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永丰县公开选聘县城管大队工作人员体能测试评分标准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84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1293"/>
        <w:gridCol w:w="1254"/>
        <w:gridCol w:w="1315"/>
        <w:gridCol w:w="1360"/>
        <w:gridCol w:w="1102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89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分 数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男子100米徒手跑（秒）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女子100米徒手跑（秒）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男子1500米徒手跑（分、秒）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女子800米徒手跑（分、秒）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男子引体向上（次）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女子1分钟仰卧起坐（次）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13〞4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16〞1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5′37〞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3′30〞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95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13〞7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16〞4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5′44〞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3′35〞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90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14〞0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16〞7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5′51〞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3′40〞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85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14〞3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17〞0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5′58〞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3′45〞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80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14〞6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17〞3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6′05〞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3′50〞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14〞9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17〞6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6′12〞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3′55〞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15〞2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17〞9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6′19〞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4′00〞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15〞5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18〞2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6′26〞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4′05〞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15〞8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18〞5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6′33〞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4′10〞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16〞1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18〞8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6′40〞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4′15〞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16〞4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19〞1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6′47〞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4′20〞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16〞7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19〞4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6′54〞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4′25〞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17〞0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19〞7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7′01〞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4′30〞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17〞3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20〞0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7′08〞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4′35〞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17〞6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20〞3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7′15〞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4′40〞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17〞9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20〞6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7′22〞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4′45〞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18〞2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20〞9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7′29〞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4′50〞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A13AD"/>
    <w:rsid w:val="320A13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2018-06-05T08:32:00Z</dcterms:created>
  <dc:creator>ASUS</dc:creator>
  <cp:lastModifiedBy>ASUS</cp:lastModifiedBy>
  <dcterms:modified xsi:type="dcterms:W3CDTF">2018-06-05T08:32:10Z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