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西藏自治区地震局人事处：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A10E4"/>
    <w:rsid w:val="679A10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2018-06-05T10:21:00Z</dcterms:created>
  <dc:creator>冯宏光</dc:creator>
  <cp:lastModifiedBy>冯宏光</cp:lastModifiedBy>
  <dcterms:modified xsi:type="dcterms:W3CDTF">2018-06-05T10:21:28Z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