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CB" w:rsidRDefault="001541CB">
      <w:pPr>
        <w:spacing w:line="52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崇义县行政服务中心管委会</w:t>
      </w:r>
      <w:r>
        <w:rPr>
          <w:rFonts w:ascii="方正小标宋简体" w:eastAsia="方正小标宋简体" w:hAnsi="宋体" w:cs="宋体"/>
          <w:bCs/>
          <w:kern w:val="0"/>
          <w:sz w:val="36"/>
          <w:szCs w:val="36"/>
        </w:rPr>
        <w:t>2018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</w:t>
      </w:r>
    </w:p>
    <w:p w:rsidR="001541CB" w:rsidRDefault="001541CB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招聘工作人员报名表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734"/>
        <w:gridCol w:w="318"/>
        <w:gridCol w:w="527"/>
        <w:gridCol w:w="737"/>
        <w:gridCol w:w="105"/>
        <w:gridCol w:w="851"/>
        <w:gridCol w:w="413"/>
        <w:gridCol w:w="1126"/>
        <w:gridCol w:w="454"/>
        <w:gridCol w:w="635"/>
        <w:gridCol w:w="2399"/>
      </w:tblGrid>
      <w:tr w:rsidR="001541CB" w:rsidRPr="008E6EE9">
        <w:trPr>
          <w:trHeight w:hRule="exact" w:val="589"/>
          <w:jc w:val="center"/>
        </w:trPr>
        <w:tc>
          <w:tcPr>
            <w:tcW w:w="1370" w:type="dxa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579" w:type="dxa"/>
            <w:gridSpan w:val="3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956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089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 w:val="restart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1541CB" w:rsidRPr="008E6EE9">
        <w:trPr>
          <w:trHeight w:hRule="exact" w:val="589"/>
          <w:jc w:val="center"/>
        </w:trPr>
        <w:tc>
          <w:tcPr>
            <w:tcW w:w="1370" w:type="dxa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79" w:type="dxa"/>
            <w:gridSpan w:val="3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956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089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</w:tr>
      <w:tr w:rsidR="001541CB" w:rsidRPr="008E6EE9">
        <w:trPr>
          <w:trHeight w:hRule="exact" w:val="589"/>
          <w:jc w:val="center"/>
        </w:trPr>
        <w:tc>
          <w:tcPr>
            <w:tcW w:w="210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毕业学校及专业</w:t>
            </w:r>
          </w:p>
        </w:tc>
        <w:tc>
          <w:tcPr>
            <w:tcW w:w="5166" w:type="dxa"/>
            <w:gridSpan w:val="9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</w:tr>
      <w:tr w:rsidR="001541CB" w:rsidRPr="008E6EE9">
        <w:trPr>
          <w:trHeight w:hRule="exact" w:val="589"/>
          <w:jc w:val="center"/>
        </w:trPr>
        <w:tc>
          <w:tcPr>
            <w:tcW w:w="210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5166" w:type="dxa"/>
            <w:gridSpan w:val="9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</w:tr>
      <w:tr w:rsidR="001541CB" w:rsidRPr="008E6EE9">
        <w:trPr>
          <w:trHeight w:hRule="exact" w:val="589"/>
          <w:jc w:val="center"/>
        </w:trPr>
        <w:tc>
          <w:tcPr>
            <w:tcW w:w="210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</w:t>
            </w:r>
          </w:p>
        </w:tc>
        <w:tc>
          <w:tcPr>
            <w:tcW w:w="2538" w:type="dxa"/>
            <w:gridSpan w:val="5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399" w:type="dxa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</w:tr>
      <w:tr w:rsidR="001541CB" w:rsidRPr="008E6EE9">
        <w:trPr>
          <w:trHeight w:hRule="exact" w:val="589"/>
          <w:jc w:val="center"/>
        </w:trPr>
        <w:tc>
          <w:tcPr>
            <w:tcW w:w="210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538" w:type="dxa"/>
            <w:gridSpan w:val="5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2399" w:type="dxa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</w:tr>
      <w:tr w:rsidR="001541CB" w:rsidRPr="008E6EE9">
        <w:trPr>
          <w:trHeight w:hRule="exact" w:val="589"/>
          <w:jc w:val="center"/>
        </w:trPr>
        <w:tc>
          <w:tcPr>
            <w:tcW w:w="2949" w:type="dxa"/>
            <w:gridSpan w:val="4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家庭住址或工作单位地址</w:t>
            </w:r>
          </w:p>
        </w:tc>
        <w:tc>
          <w:tcPr>
            <w:tcW w:w="6720" w:type="dxa"/>
            <w:gridSpan w:val="8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</w:tr>
      <w:tr w:rsidR="001541CB" w:rsidRPr="008E6EE9">
        <w:trPr>
          <w:trHeight w:hRule="exact" w:val="589"/>
          <w:jc w:val="center"/>
        </w:trPr>
        <w:tc>
          <w:tcPr>
            <w:tcW w:w="1370" w:type="dxa"/>
            <w:vMerge w:val="restart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家庭主要成员及主要社会关系</w:t>
            </w:r>
          </w:p>
        </w:tc>
        <w:tc>
          <w:tcPr>
            <w:tcW w:w="1052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369" w:type="dxa"/>
            <w:gridSpan w:val="3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580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03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</w:tr>
      <w:tr w:rsidR="001541CB" w:rsidRPr="008E6EE9">
        <w:trPr>
          <w:trHeight w:val="463"/>
          <w:jc w:val="center"/>
        </w:trPr>
        <w:tc>
          <w:tcPr>
            <w:tcW w:w="1370" w:type="dxa"/>
            <w:vMerge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</w:tr>
      <w:tr w:rsidR="001541CB" w:rsidRPr="008E6EE9">
        <w:trPr>
          <w:trHeight w:val="478"/>
          <w:jc w:val="center"/>
        </w:trPr>
        <w:tc>
          <w:tcPr>
            <w:tcW w:w="1370" w:type="dxa"/>
            <w:vMerge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</w:tr>
      <w:tr w:rsidR="001541CB" w:rsidRPr="008E6EE9">
        <w:trPr>
          <w:trHeight w:val="506"/>
          <w:jc w:val="center"/>
        </w:trPr>
        <w:tc>
          <w:tcPr>
            <w:tcW w:w="1370" w:type="dxa"/>
            <w:vMerge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</w:tr>
      <w:tr w:rsidR="001541CB" w:rsidRPr="008E6EE9">
        <w:trPr>
          <w:trHeight w:val="506"/>
          <w:jc w:val="center"/>
        </w:trPr>
        <w:tc>
          <w:tcPr>
            <w:tcW w:w="1370" w:type="dxa"/>
            <w:vMerge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</w:tr>
      <w:tr w:rsidR="001541CB" w:rsidRPr="008E6EE9">
        <w:trPr>
          <w:trHeight w:val="478"/>
          <w:jc w:val="center"/>
        </w:trPr>
        <w:tc>
          <w:tcPr>
            <w:tcW w:w="1370" w:type="dxa"/>
            <w:vMerge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</w:p>
        </w:tc>
      </w:tr>
      <w:tr w:rsidR="001541CB" w:rsidRPr="008E6EE9">
        <w:trPr>
          <w:trHeight w:val="2114"/>
          <w:jc w:val="center"/>
        </w:trPr>
        <w:tc>
          <w:tcPr>
            <w:tcW w:w="1370" w:type="dxa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</w:t>
            </w:r>
          </w:p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 w:rsidR="001541CB" w:rsidRDefault="001541CB">
            <w:pPr>
              <w:jc w:val="center"/>
              <w:rPr>
                <w:color w:val="000000"/>
              </w:rPr>
            </w:pPr>
          </w:p>
        </w:tc>
        <w:tc>
          <w:tcPr>
            <w:tcW w:w="8299" w:type="dxa"/>
            <w:gridSpan w:val="11"/>
            <w:vAlign w:val="center"/>
          </w:tcPr>
          <w:p w:rsidR="001541CB" w:rsidRDefault="001541CB">
            <w:pPr>
              <w:rPr>
                <w:color w:val="000000"/>
              </w:rPr>
            </w:pPr>
          </w:p>
          <w:p w:rsidR="001541CB" w:rsidRDefault="001541CB">
            <w:pPr>
              <w:rPr>
                <w:color w:val="000000"/>
              </w:rPr>
            </w:pPr>
          </w:p>
        </w:tc>
      </w:tr>
      <w:tr w:rsidR="001541CB" w:rsidRPr="008E6EE9">
        <w:trPr>
          <w:trHeight w:val="891"/>
          <w:jc w:val="center"/>
        </w:trPr>
        <w:tc>
          <w:tcPr>
            <w:tcW w:w="1370" w:type="dxa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承诺</w:t>
            </w:r>
          </w:p>
        </w:tc>
        <w:tc>
          <w:tcPr>
            <w:tcW w:w="8299" w:type="dxa"/>
            <w:gridSpan w:val="11"/>
            <w:vAlign w:val="center"/>
          </w:tcPr>
          <w:p w:rsidR="001541CB" w:rsidRDefault="001541CB" w:rsidP="001541CB">
            <w:pPr>
              <w:ind w:firstLineChars="200" w:firstLine="316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本人郑重承诺此表所填内容全部真实，如有隐瞒或提供虚假个人承诺，愿意承担所有责任。</w:t>
            </w:r>
          </w:p>
          <w:p w:rsidR="001541CB" w:rsidRDefault="001541CB" w:rsidP="001541CB">
            <w:pPr>
              <w:ind w:firstLineChars="1750" w:firstLine="316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本人签名：</w:t>
            </w:r>
          </w:p>
        </w:tc>
      </w:tr>
      <w:tr w:rsidR="001541CB" w:rsidRPr="008E6EE9">
        <w:trPr>
          <w:trHeight w:val="1288"/>
          <w:jc w:val="center"/>
        </w:trPr>
        <w:tc>
          <w:tcPr>
            <w:tcW w:w="1370" w:type="dxa"/>
            <w:vAlign w:val="center"/>
          </w:tcPr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资格审查</w:t>
            </w:r>
          </w:p>
          <w:p w:rsidR="001541CB" w:rsidRDefault="001541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8299" w:type="dxa"/>
            <w:gridSpan w:val="11"/>
            <w:vAlign w:val="center"/>
          </w:tcPr>
          <w:p w:rsidR="001541CB" w:rsidRDefault="001541CB" w:rsidP="001541CB">
            <w:pPr>
              <w:ind w:firstLineChars="200" w:firstLine="31680"/>
              <w:rPr>
                <w:color w:val="000000"/>
              </w:rPr>
            </w:pPr>
          </w:p>
          <w:p w:rsidR="001541CB" w:rsidRDefault="001541CB" w:rsidP="001541CB">
            <w:pPr>
              <w:ind w:firstLineChars="200" w:firstLine="31680"/>
              <w:rPr>
                <w:color w:val="000000"/>
              </w:rPr>
            </w:pPr>
          </w:p>
          <w:p w:rsidR="001541CB" w:rsidRDefault="001541CB" w:rsidP="001541CB">
            <w:pPr>
              <w:spacing w:line="280" w:lineRule="exact"/>
              <w:ind w:firstLine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/>
                <w:color w:val="000000"/>
              </w:rPr>
              <w:t>审核人签名：</w:t>
            </w:r>
          </w:p>
          <w:p w:rsidR="001541CB" w:rsidRDefault="001541CB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1541CB" w:rsidRDefault="001541CB">
      <w:pPr>
        <w:spacing w:line="20" w:lineRule="exact"/>
        <w:ind w:firstLine="658"/>
        <w:rPr>
          <w:rFonts w:ascii="仿宋_GB2312" w:eastAsia="仿宋_GB2312"/>
          <w:sz w:val="10"/>
          <w:szCs w:val="10"/>
        </w:rPr>
      </w:pPr>
    </w:p>
    <w:sectPr w:rsidR="001541CB" w:rsidSect="00363C29">
      <w:headerReference w:type="default" r:id="rId6"/>
      <w:footerReference w:type="default" r:id="rId7"/>
      <w:pgSz w:w="11906" w:h="16838"/>
      <w:pgMar w:top="2098" w:right="1587" w:bottom="2098" w:left="1587" w:header="851" w:footer="170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1CB" w:rsidRDefault="001541CB" w:rsidP="00363C29">
      <w:r>
        <w:separator/>
      </w:r>
    </w:p>
  </w:endnote>
  <w:endnote w:type="continuationSeparator" w:id="1">
    <w:p w:rsidR="001541CB" w:rsidRDefault="001541CB" w:rsidP="0036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CB" w:rsidRDefault="001541C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1541CB" w:rsidRDefault="001541CB">
                <w:pPr>
                  <w:pStyle w:val="Footer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1CB" w:rsidRDefault="001541CB" w:rsidP="00363C29">
      <w:r>
        <w:separator/>
      </w:r>
    </w:p>
  </w:footnote>
  <w:footnote w:type="continuationSeparator" w:id="1">
    <w:p w:rsidR="001541CB" w:rsidRDefault="001541CB" w:rsidP="00363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CB" w:rsidRDefault="001541C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47"/>
    <w:rsid w:val="00000193"/>
    <w:rsid w:val="00000F55"/>
    <w:rsid w:val="00002297"/>
    <w:rsid w:val="00002352"/>
    <w:rsid w:val="000046D5"/>
    <w:rsid w:val="0000668B"/>
    <w:rsid w:val="00006827"/>
    <w:rsid w:val="00006BE3"/>
    <w:rsid w:val="00006DBD"/>
    <w:rsid w:val="00010642"/>
    <w:rsid w:val="00010A69"/>
    <w:rsid w:val="00011086"/>
    <w:rsid w:val="00011972"/>
    <w:rsid w:val="0001330F"/>
    <w:rsid w:val="00014457"/>
    <w:rsid w:val="00017D19"/>
    <w:rsid w:val="00017E24"/>
    <w:rsid w:val="00020170"/>
    <w:rsid w:val="00020A9F"/>
    <w:rsid w:val="00020CC7"/>
    <w:rsid w:val="0002276A"/>
    <w:rsid w:val="00023AFA"/>
    <w:rsid w:val="00023E36"/>
    <w:rsid w:val="00024D6F"/>
    <w:rsid w:val="000265B2"/>
    <w:rsid w:val="00026737"/>
    <w:rsid w:val="000269E5"/>
    <w:rsid w:val="00027793"/>
    <w:rsid w:val="0002799D"/>
    <w:rsid w:val="000311B9"/>
    <w:rsid w:val="00031464"/>
    <w:rsid w:val="00031578"/>
    <w:rsid w:val="0003238A"/>
    <w:rsid w:val="000339F8"/>
    <w:rsid w:val="000343B8"/>
    <w:rsid w:val="000356F9"/>
    <w:rsid w:val="000364B2"/>
    <w:rsid w:val="000364F2"/>
    <w:rsid w:val="000370B9"/>
    <w:rsid w:val="000377D7"/>
    <w:rsid w:val="00037A18"/>
    <w:rsid w:val="00037FBB"/>
    <w:rsid w:val="00040AD8"/>
    <w:rsid w:val="00040D42"/>
    <w:rsid w:val="0004159E"/>
    <w:rsid w:val="000417C1"/>
    <w:rsid w:val="0004574F"/>
    <w:rsid w:val="00045DB6"/>
    <w:rsid w:val="00047F92"/>
    <w:rsid w:val="000500D8"/>
    <w:rsid w:val="000508AD"/>
    <w:rsid w:val="00051B2E"/>
    <w:rsid w:val="00051C03"/>
    <w:rsid w:val="00053217"/>
    <w:rsid w:val="0005417E"/>
    <w:rsid w:val="0005431F"/>
    <w:rsid w:val="0005486E"/>
    <w:rsid w:val="00055FDC"/>
    <w:rsid w:val="0005655A"/>
    <w:rsid w:val="000576C0"/>
    <w:rsid w:val="0006082A"/>
    <w:rsid w:val="00062600"/>
    <w:rsid w:val="000626FA"/>
    <w:rsid w:val="00062BB3"/>
    <w:rsid w:val="000664EF"/>
    <w:rsid w:val="00066EAF"/>
    <w:rsid w:val="00067D17"/>
    <w:rsid w:val="00070622"/>
    <w:rsid w:val="00071AE2"/>
    <w:rsid w:val="00072040"/>
    <w:rsid w:val="00072F1F"/>
    <w:rsid w:val="00074596"/>
    <w:rsid w:val="00074648"/>
    <w:rsid w:val="00074C71"/>
    <w:rsid w:val="000751AB"/>
    <w:rsid w:val="0007669C"/>
    <w:rsid w:val="00080026"/>
    <w:rsid w:val="000803C9"/>
    <w:rsid w:val="0008069F"/>
    <w:rsid w:val="000814C2"/>
    <w:rsid w:val="00082A9B"/>
    <w:rsid w:val="00084F64"/>
    <w:rsid w:val="000851E9"/>
    <w:rsid w:val="0008580D"/>
    <w:rsid w:val="00085FB5"/>
    <w:rsid w:val="000904B7"/>
    <w:rsid w:val="00090888"/>
    <w:rsid w:val="000937F9"/>
    <w:rsid w:val="00093845"/>
    <w:rsid w:val="000944AF"/>
    <w:rsid w:val="00095354"/>
    <w:rsid w:val="00096771"/>
    <w:rsid w:val="00097AF1"/>
    <w:rsid w:val="000A06D5"/>
    <w:rsid w:val="000A15D6"/>
    <w:rsid w:val="000A2659"/>
    <w:rsid w:val="000A33EE"/>
    <w:rsid w:val="000A535F"/>
    <w:rsid w:val="000A53D6"/>
    <w:rsid w:val="000A7717"/>
    <w:rsid w:val="000A7740"/>
    <w:rsid w:val="000B267A"/>
    <w:rsid w:val="000B3F1B"/>
    <w:rsid w:val="000B4A89"/>
    <w:rsid w:val="000B5847"/>
    <w:rsid w:val="000B6865"/>
    <w:rsid w:val="000B6C68"/>
    <w:rsid w:val="000B71D4"/>
    <w:rsid w:val="000B730D"/>
    <w:rsid w:val="000B77E2"/>
    <w:rsid w:val="000B7C49"/>
    <w:rsid w:val="000C0193"/>
    <w:rsid w:val="000C045D"/>
    <w:rsid w:val="000C0DE5"/>
    <w:rsid w:val="000C1C10"/>
    <w:rsid w:val="000C5248"/>
    <w:rsid w:val="000C5562"/>
    <w:rsid w:val="000C6CD9"/>
    <w:rsid w:val="000C6D7F"/>
    <w:rsid w:val="000C7CE4"/>
    <w:rsid w:val="000D312D"/>
    <w:rsid w:val="000D4B64"/>
    <w:rsid w:val="000D5514"/>
    <w:rsid w:val="000D6FA6"/>
    <w:rsid w:val="000D7120"/>
    <w:rsid w:val="000D7285"/>
    <w:rsid w:val="000E0153"/>
    <w:rsid w:val="000E0B53"/>
    <w:rsid w:val="000E1E52"/>
    <w:rsid w:val="000E334C"/>
    <w:rsid w:val="000E3B69"/>
    <w:rsid w:val="000E4538"/>
    <w:rsid w:val="000E50C9"/>
    <w:rsid w:val="000E5A1C"/>
    <w:rsid w:val="000E72B8"/>
    <w:rsid w:val="000E742B"/>
    <w:rsid w:val="000E7844"/>
    <w:rsid w:val="000E79F2"/>
    <w:rsid w:val="000E7D3B"/>
    <w:rsid w:val="000F04FF"/>
    <w:rsid w:val="000F067C"/>
    <w:rsid w:val="000F0C4B"/>
    <w:rsid w:val="000F1EBC"/>
    <w:rsid w:val="000F2104"/>
    <w:rsid w:val="000F2620"/>
    <w:rsid w:val="000F2F6D"/>
    <w:rsid w:val="000F2F87"/>
    <w:rsid w:val="000F434B"/>
    <w:rsid w:val="000F4EB5"/>
    <w:rsid w:val="000F51BC"/>
    <w:rsid w:val="00100034"/>
    <w:rsid w:val="00100826"/>
    <w:rsid w:val="00101063"/>
    <w:rsid w:val="001017A0"/>
    <w:rsid w:val="00101A20"/>
    <w:rsid w:val="001029E7"/>
    <w:rsid w:val="00103069"/>
    <w:rsid w:val="00103EAE"/>
    <w:rsid w:val="00104ADF"/>
    <w:rsid w:val="0010611E"/>
    <w:rsid w:val="001066FC"/>
    <w:rsid w:val="00106A83"/>
    <w:rsid w:val="001078AA"/>
    <w:rsid w:val="00107FC2"/>
    <w:rsid w:val="001134DB"/>
    <w:rsid w:val="00113905"/>
    <w:rsid w:val="00113F10"/>
    <w:rsid w:val="00114527"/>
    <w:rsid w:val="001152AD"/>
    <w:rsid w:val="00116C9D"/>
    <w:rsid w:val="001170F5"/>
    <w:rsid w:val="0011712C"/>
    <w:rsid w:val="00120673"/>
    <w:rsid w:val="001209A5"/>
    <w:rsid w:val="001212CE"/>
    <w:rsid w:val="001214F4"/>
    <w:rsid w:val="00121EF6"/>
    <w:rsid w:val="001230CC"/>
    <w:rsid w:val="00123CD3"/>
    <w:rsid w:val="00124EE6"/>
    <w:rsid w:val="00126E24"/>
    <w:rsid w:val="00127221"/>
    <w:rsid w:val="001275BC"/>
    <w:rsid w:val="00130448"/>
    <w:rsid w:val="00132869"/>
    <w:rsid w:val="001332BE"/>
    <w:rsid w:val="0013378E"/>
    <w:rsid w:val="001350E6"/>
    <w:rsid w:val="00135B1D"/>
    <w:rsid w:val="0013638D"/>
    <w:rsid w:val="0013656B"/>
    <w:rsid w:val="00136B82"/>
    <w:rsid w:val="00137715"/>
    <w:rsid w:val="00137ABB"/>
    <w:rsid w:val="00140216"/>
    <w:rsid w:val="00140974"/>
    <w:rsid w:val="00140A69"/>
    <w:rsid w:val="00141712"/>
    <w:rsid w:val="001420C0"/>
    <w:rsid w:val="00143738"/>
    <w:rsid w:val="0014475C"/>
    <w:rsid w:val="001452A1"/>
    <w:rsid w:val="001459FC"/>
    <w:rsid w:val="00147AC9"/>
    <w:rsid w:val="00150BA0"/>
    <w:rsid w:val="00152A5C"/>
    <w:rsid w:val="00153384"/>
    <w:rsid w:val="001541CB"/>
    <w:rsid w:val="0015432C"/>
    <w:rsid w:val="00154844"/>
    <w:rsid w:val="00154C8B"/>
    <w:rsid w:val="00154D1D"/>
    <w:rsid w:val="00154E55"/>
    <w:rsid w:val="00154FC4"/>
    <w:rsid w:val="001553DB"/>
    <w:rsid w:val="001557C9"/>
    <w:rsid w:val="00156753"/>
    <w:rsid w:val="00156CFB"/>
    <w:rsid w:val="0016131D"/>
    <w:rsid w:val="001621B7"/>
    <w:rsid w:val="00163DBA"/>
    <w:rsid w:val="001641DB"/>
    <w:rsid w:val="0016480D"/>
    <w:rsid w:val="00164B36"/>
    <w:rsid w:val="00165939"/>
    <w:rsid w:val="00170B53"/>
    <w:rsid w:val="001717F1"/>
    <w:rsid w:val="00171D70"/>
    <w:rsid w:val="00172F25"/>
    <w:rsid w:val="00173882"/>
    <w:rsid w:val="00174003"/>
    <w:rsid w:val="001764C6"/>
    <w:rsid w:val="0017691B"/>
    <w:rsid w:val="00177A78"/>
    <w:rsid w:val="00180A1E"/>
    <w:rsid w:val="00180E74"/>
    <w:rsid w:val="0018184F"/>
    <w:rsid w:val="001829C9"/>
    <w:rsid w:val="00182A54"/>
    <w:rsid w:val="00183DD0"/>
    <w:rsid w:val="00184EB7"/>
    <w:rsid w:val="00187F12"/>
    <w:rsid w:val="00187FC2"/>
    <w:rsid w:val="00190280"/>
    <w:rsid w:val="00190EA1"/>
    <w:rsid w:val="001911CD"/>
    <w:rsid w:val="00192547"/>
    <w:rsid w:val="00193301"/>
    <w:rsid w:val="00193935"/>
    <w:rsid w:val="0019400C"/>
    <w:rsid w:val="0019493F"/>
    <w:rsid w:val="00195178"/>
    <w:rsid w:val="00195409"/>
    <w:rsid w:val="001964D6"/>
    <w:rsid w:val="00197B3F"/>
    <w:rsid w:val="00197B82"/>
    <w:rsid w:val="001A03B8"/>
    <w:rsid w:val="001A0876"/>
    <w:rsid w:val="001A12D4"/>
    <w:rsid w:val="001A17C6"/>
    <w:rsid w:val="001A1E6F"/>
    <w:rsid w:val="001A2C47"/>
    <w:rsid w:val="001A2E0D"/>
    <w:rsid w:val="001A43BB"/>
    <w:rsid w:val="001A47EF"/>
    <w:rsid w:val="001A5131"/>
    <w:rsid w:val="001A51A7"/>
    <w:rsid w:val="001A5491"/>
    <w:rsid w:val="001A576C"/>
    <w:rsid w:val="001A577F"/>
    <w:rsid w:val="001A6231"/>
    <w:rsid w:val="001A726E"/>
    <w:rsid w:val="001B330B"/>
    <w:rsid w:val="001B3BE8"/>
    <w:rsid w:val="001B6ECA"/>
    <w:rsid w:val="001B7164"/>
    <w:rsid w:val="001C17F1"/>
    <w:rsid w:val="001C1DB5"/>
    <w:rsid w:val="001C22D2"/>
    <w:rsid w:val="001C38FE"/>
    <w:rsid w:val="001C3B5F"/>
    <w:rsid w:val="001C3E46"/>
    <w:rsid w:val="001C64CD"/>
    <w:rsid w:val="001C6507"/>
    <w:rsid w:val="001C6E47"/>
    <w:rsid w:val="001C7158"/>
    <w:rsid w:val="001C7E5D"/>
    <w:rsid w:val="001D053D"/>
    <w:rsid w:val="001D06B8"/>
    <w:rsid w:val="001D232E"/>
    <w:rsid w:val="001D2959"/>
    <w:rsid w:val="001D326D"/>
    <w:rsid w:val="001D37A6"/>
    <w:rsid w:val="001D4E00"/>
    <w:rsid w:val="001D5FCA"/>
    <w:rsid w:val="001E007A"/>
    <w:rsid w:val="001E0A4D"/>
    <w:rsid w:val="001E2A08"/>
    <w:rsid w:val="001E3E50"/>
    <w:rsid w:val="001E4EA7"/>
    <w:rsid w:val="001E4EC7"/>
    <w:rsid w:val="001E5019"/>
    <w:rsid w:val="001E6FB3"/>
    <w:rsid w:val="001E737F"/>
    <w:rsid w:val="001F1112"/>
    <w:rsid w:val="001F13FB"/>
    <w:rsid w:val="001F240F"/>
    <w:rsid w:val="001F388C"/>
    <w:rsid w:val="001F3979"/>
    <w:rsid w:val="001F3C07"/>
    <w:rsid w:val="001F3D89"/>
    <w:rsid w:val="001F4148"/>
    <w:rsid w:val="001F78F3"/>
    <w:rsid w:val="001F7B2A"/>
    <w:rsid w:val="001F7BB0"/>
    <w:rsid w:val="001F7E89"/>
    <w:rsid w:val="002006BC"/>
    <w:rsid w:val="00200DC8"/>
    <w:rsid w:val="00201DB6"/>
    <w:rsid w:val="00201E66"/>
    <w:rsid w:val="00202AA2"/>
    <w:rsid w:val="00203296"/>
    <w:rsid w:val="00203579"/>
    <w:rsid w:val="00203C75"/>
    <w:rsid w:val="00204181"/>
    <w:rsid w:val="0020543D"/>
    <w:rsid w:val="00205C05"/>
    <w:rsid w:val="00205C33"/>
    <w:rsid w:val="0020754B"/>
    <w:rsid w:val="00207CBC"/>
    <w:rsid w:val="00207D54"/>
    <w:rsid w:val="0021042F"/>
    <w:rsid w:val="0021179C"/>
    <w:rsid w:val="00214ABA"/>
    <w:rsid w:val="002177C6"/>
    <w:rsid w:val="00217A7D"/>
    <w:rsid w:val="0022113F"/>
    <w:rsid w:val="002243B4"/>
    <w:rsid w:val="00224471"/>
    <w:rsid w:val="00224F98"/>
    <w:rsid w:val="002265C7"/>
    <w:rsid w:val="00227CE9"/>
    <w:rsid w:val="00230154"/>
    <w:rsid w:val="00230EB8"/>
    <w:rsid w:val="002313E5"/>
    <w:rsid w:val="0023160D"/>
    <w:rsid w:val="00232679"/>
    <w:rsid w:val="00232B8A"/>
    <w:rsid w:val="00233A1F"/>
    <w:rsid w:val="00234077"/>
    <w:rsid w:val="00234464"/>
    <w:rsid w:val="002345F8"/>
    <w:rsid w:val="00234AAF"/>
    <w:rsid w:val="00234AE8"/>
    <w:rsid w:val="00236271"/>
    <w:rsid w:val="002368C7"/>
    <w:rsid w:val="00236AD2"/>
    <w:rsid w:val="002372F9"/>
    <w:rsid w:val="00240BFD"/>
    <w:rsid w:val="00240CC2"/>
    <w:rsid w:val="00243613"/>
    <w:rsid w:val="00244083"/>
    <w:rsid w:val="002445E2"/>
    <w:rsid w:val="00244768"/>
    <w:rsid w:val="0024479B"/>
    <w:rsid w:val="0024571B"/>
    <w:rsid w:val="00245C17"/>
    <w:rsid w:val="00250E3D"/>
    <w:rsid w:val="00251188"/>
    <w:rsid w:val="002514EC"/>
    <w:rsid w:val="0025186B"/>
    <w:rsid w:val="00251C98"/>
    <w:rsid w:val="00252456"/>
    <w:rsid w:val="00252E29"/>
    <w:rsid w:val="00253EC6"/>
    <w:rsid w:val="002556B5"/>
    <w:rsid w:val="0026040A"/>
    <w:rsid w:val="00260967"/>
    <w:rsid w:val="002625AD"/>
    <w:rsid w:val="00263A66"/>
    <w:rsid w:val="002663BA"/>
    <w:rsid w:val="00266F4A"/>
    <w:rsid w:val="0026729D"/>
    <w:rsid w:val="00270CE4"/>
    <w:rsid w:val="00271A98"/>
    <w:rsid w:val="0027325D"/>
    <w:rsid w:val="00273DE8"/>
    <w:rsid w:val="00273E10"/>
    <w:rsid w:val="00273F63"/>
    <w:rsid w:val="002744D3"/>
    <w:rsid w:val="00276A49"/>
    <w:rsid w:val="00277255"/>
    <w:rsid w:val="00277C7F"/>
    <w:rsid w:val="00277E22"/>
    <w:rsid w:val="00280DEE"/>
    <w:rsid w:val="00281932"/>
    <w:rsid w:val="00281F16"/>
    <w:rsid w:val="00282E17"/>
    <w:rsid w:val="002836C9"/>
    <w:rsid w:val="002839B9"/>
    <w:rsid w:val="002839DC"/>
    <w:rsid w:val="002850AC"/>
    <w:rsid w:val="00286B73"/>
    <w:rsid w:val="00287182"/>
    <w:rsid w:val="002879AB"/>
    <w:rsid w:val="00287D52"/>
    <w:rsid w:val="00292A2E"/>
    <w:rsid w:val="00294186"/>
    <w:rsid w:val="00295081"/>
    <w:rsid w:val="00295EAB"/>
    <w:rsid w:val="0029671C"/>
    <w:rsid w:val="00296F82"/>
    <w:rsid w:val="002A0927"/>
    <w:rsid w:val="002A1F73"/>
    <w:rsid w:val="002A28D4"/>
    <w:rsid w:val="002A2A51"/>
    <w:rsid w:val="002A33FE"/>
    <w:rsid w:val="002A49AE"/>
    <w:rsid w:val="002A4AD3"/>
    <w:rsid w:val="002A5C31"/>
    <w:rsid w:val="002A605C"/>
    <w:rsid w:val="002B06AC"/>
    <w:rsid w:val="002B1F28"/>
    <w:rsid w:val="002B256E"/>
    <w:rsid w:val="002B272E"/>
    <w:rsid w:val="002B2B9B"/>
    <w:rsid w:val="002B4A77"/>
    <w:rsid w:val="002B4C1F"/>
    <w:rsid w:val="002B5494"/>
    <w:rsid w:val="002B65DC"/>
    <w:rsid w:val="002B693E"/>
    <w:rsid w:val="002B7037"/>
    <w:rsid w:val="002B7345"/>
    <w:rsid w:val="002C1C16"/>
    <w:rsid w:val="002C2D80"/>
    <w:rsid w:val="002C4025"/>
    <w:rsid w:val="002C69D0"/>
    <w:rsid w:val="002C700A"/>
    <w:rsid w:val="002C7823"/>
    <w:rsid w:val="002D04E8"/>
    <w:rsid w:val="002D0703"/>
    <w:rsid w:val="002D1164"/>
    <w:rsid w:val="002D11B7"/>
    <w:rsid w:val="002D1941"/>
    <w:rsid w:val="002D3BDD"/>
    <w:rsid w:val="002D6C40"/>
    <w:rsid w:val="002E0536"/>
    <w:rsid w:val="002E062C"/>
    <w:rsid w:val="002E1549"/>
    <w:rsid w:val="002E2A54"/>
    <w:rsid w:val="002E5158"/>
    <w:rsid w:val="002E6B7E"/>
    <w:rsid w:val="002E6D01"/>
    <w:rsid w:val="002E74C6"/>
    <w:rsid w:val="002E7BB9"/>
    <w:rsid w:val="002F06A0"/>
    <w:rsid w:val="002F0AAF"/>
    <w:rsid w:val="002F1073"/>
    <w:rsid w:val="002F27CD"/>
    <w:rsid w:val="002F2BC8"/>
    <w:rsid w:val="002F4995"/>
    <w:rsid w:val="002F7A78"/>
    <w:rsid w:val="00300524"/>
    <w:rsid w:val="0030163F"/>
    <w:rsid w:val="0030191D"/>
    <w:rsid w:val="00305747"/>
    <w:rsid w:val="00306977"/>
    <w:rsid w:val="00307817"/>
    <w:rsid w:val="00307F0C"/>
    <w:rsid w:val="003105B3"/>
    <w:rsid w:val="00310C69"/>
    <w:rsid w:val="00310F5F"/>
    <w:rsid w:val="00311EB1"/>
    <w:rsid w:val="003131F4"/>
    <w:rsid w:val="00314A16"/>
    <w:rsid w:val="003164EF"/>
    <w:rsid w:val="00317F48"/>
    <w:rsid w:val="003203CA"/>
    <w:rsid w:val="0032095A"/>
    <w:rsid w:val="00321336"/>
    <w:rsid w:val="00322EE8"/>
    <w:rsid w:val="00322FE3"/>
    <w:rsid w:val="00323C20"/>
    <w:rsid w:val="00325EE8"/>
    <w:rsid w:val="003266B1"/>
    <w:rsid w:val="00327BF2"/>
    <w:rsid w:val="003305D1"/>
    <w:rsid w:val="00330DA3"/>
    <w:rsid w:val="003328D9"/>
    <w:rsid w:val="0033554D"/>
    <w:rsid w:val="0033741F"/>
    <w:rsid w:val="00337A63"/>
    <w:rsid w:val="00337CAF"/>
    <w:rsid w:val="00340BBE"/>
    <w:rsid w:val="00342C33"/>
    <w:rsid w:val="00343C4C"/>
    <w:rsid w:val="003451E4"/>
    <w:rsid w:val="00345FD3"/>
    <w:rsid w:val="003469E9"/>
    <w:rsid w:val="00347F08"/>
    <w:rsid w:val="003510DD"/>
    <w:rsid w:val="00352229"/>
    <w:rsid w:val="003524E4"/>
    <w:rsid w:val="003531EC"/>
    <w:rsid w:val="00353666"/>
    <w:rsid w:val="003538D5"/>
    <w:rsid w:val="00353924"/>
    <w:rsid w:val="00356566"/>
    <w:rsid w:val="003570A2"/>
    <w:rsid w:val="003606AF"/>
    <w:rsid w:val="00363C29"/>
    <w:rsid w:val="00365C7A"/>
    <w:rsid w:val="00367272"/>
    <w:rsid w:val="00367811"/>
    <w:rsid w:val="00367D2D"/>
    <w:rsid w:val="00371DAC"/>
    <w:rsid w:val="0037273D"/>
    <w:rsid w:val="00372F8A"/>
    <w:rsid w:val="00374070"/>
    <w:rsid w:val="003743C6"/>
    <w:rsid w:val="00375B44"/>
    <w:rsid w:val="00375C80"/>
    <w:rsid w:val="00380130"/>
    <w:rsid w:val="00380B50"/>
    <w:rsid w:val="00380DEC"/>
    <w:rsid w:val="003821E7"/>
    <w:rsid w:val="00382257"/>
    <w:rsid w:val="00385B4D"/>
    <w:rsid w:val="00385BEF"/>
    <w:rsid w:val="003939C1"/>
    <w:rsid w:val="00395207"/>
    <w:rsid w:val="00397813"/>
    <w:rsid w:val="003A1472"/>
    <w:rsid w:val="003A15E3"/>
    <w:rsid w:val="003A25EE"/>
    <w:rsid w:val="003A3416"/>
    <w:rsid w:val="003A374B"/>
    <w:rsid w:val="003A43D1"/>
    <w:rsid w:val="003A4C31"/>
    <w:rsid w:val="003A6FAF"/>
    <w:rsid w:val="003A7589"/>
    <w:rsid w:val="003B0427"/>
    <w:rsid w:val="003B07AB"/>
    <w:rsid w:val="003B0A35"/>
    <w:rsid w:val="003B0B22"/>
    <w:rsid w:val="003B19E7"/>
    <w:rsid w:val="003B2836"/>
    <w:rsid w:val="003B2B44"/>
    <w:rsid w:val="003B2B61"/>
    <w:rsid w:val="003B418F"/>
    <w:rsid w:val="003B50F1"/>
    <w:rsid w:val="003B6CF8"/>
    <w:rsid w:val="003B6E7F"/>
    <w:rsid w:val="003B7770"/>
    <w:rsid w:val="003C39E5"/>
    <w:rsid w:val="003C3E61"/>
    <w:rsid w:val="003C54D2"/>
    <w:rsid w:val="003C60AD"/>
    <w:rsid w:val="003D0224"/>
    <w:rsid w:val="003D02F9"/>
    <w:rsid w:val="003D09A4"/>
    <w:rsid w:val="003D1F15"/>
    <w:rsid w:val="003D3E98"/>
    <w:rsid w:val="003D6198"/>
    <w:rsid w:val="003E1053"/>
    <w:rsid w:val="003E29DC"/>
    <w:rsid w:val="003E3717"/>
    <w:rsid w:val="003E5397"/>
    <w:rsid w:val="003E5599"/>
    <w:rsid w:val="003E6C26"/>
    <w:rsid w:val="003E6FFC"/>
    <w:rsid w:val="003E7167"/>
    <w:rsid w:val="003F1834"/>
    <w:rsid w:val="003F1F15"/>
    <w:rsid w:val="003F230D"/>
    <w:rsid w:val="003F259C"/>
    <w:rsid w:val="003F2A8B"/>
    <w:rsid w:val="003F2B12"/>
    <w:rsid w:val="003F35B9"/>
    <w:rsid w:val="003F3A9F"/>
    <w:rsid w:val="003F48EE"/>
    <w:rsid w:val="003F5287"/>
    <w:rsid w:val="003F7889"/>
    <w:rsid w:val="00401C61"/>
    <w:rsid w:val="00401E55"/>
    <w:rsid w:val="0040239E"/>
    <w:rsid w:val="00402AF5"/>
    <w:rsid w:val="00403947"/>
    <w:rsid w:val="00403FC7"/>
    <w:rsid w:val="0040526D"/>
    <w:rsid w:val="004052DF"/>
    <w:rsid w:val="00405BAD"/>
    <w:rsid w:val="00405EEF"/>
    <w:rsid w:val="00406007"/>
    <w:rsid w:val="00406A2D"/>
    <w:rsid w:val="00406D39"/>
    <w:rsid w:val="00410DB3"/>
    <w:rsid w:val="0041161C"/>
    <w:rsid w:val="00411765"/>
    <w:rsid w:val="00411C37"/>
    <w:rsid w:val="0041245F"/>
    <w:rsid w:val="0041360C"/>
    <w:rsid w:val="004169B1"/>
    <w:rsid w:val="00416C09"/>
    <w:rsid w:val="0041701E"/>
    <w:rsid w:val="004206F6"/>
    <w:rsid w:val="004209F1"/>
    <w:rsid w:val="004215DB"/>
    <w:rsid w:val="00421CE8"/>
    <w:rsid w:val="004220FD"/>
    <w:rsid w:val="00424613"/>
    <w:rsid w:val="00424A1C"/>
    <w:rsid w:val="00424F0D"/>
    <w:rsid w:val="004254E9"/>
    <w:rsid w:val="00425594"/>
    <w:rsid w:val="004259E4"/>
    <w:rsid w:val="00425AB1"/>
    <w:rsid w:val="0042755F"/>
    <w:rsid w:val="004279FA"/>
    <w:rsid w:val="00427ACD"/>
    <w:rsid w:val="0043099C"/>
    <w:rsid w:val="00430D68"/>
    <w:rsid w:val="00431219"/>
    <w:rsid w:val="00432973"/>
    <w:rsid w:val="0043391F"/>
    <w:rsid w:val="004339E0"/>
    <w:rsid w:val="00434052"/>
    <w:rsid w:val="00434751"/>
    <w:rsid w:val="00434FEA"/>
    <w:rsid w:val="00435040"/>
    <w:rsid w:val="0043519E"/>
    <w:rsid w:val="004358F2"/>
    <w:rsid w:val="004359E5"/>
    <w:rsid w:val="004404D2"/>
    <w:rsid w:val="00440ECE"/>
    <w:rsid w:val="00440FAA"/>
    <w:rsid w:val="00441AE7"/>
    <w:rsid w:val="00442C0C"/>
    <w:rsid w:val="0044316E"/>
    <w:rsid w:val="00443371"/>
    <w:rsid w:val="00443C9D"/>
    <w:rsid w:val="004443F5"/>
    <w:rsid w:val="004453AE"/>
    <w:rsid w:val="00445C16"/>
    <w:rsid w:val="00446611"/>
    <w:rsid w:val="00450008"/>
    <w:rsid w:val="00450310"/>
    <w:rsid w:val="0045099F"/>
    <w:rsid w:val="004509E6"/>
    <w:rsid w:val="00451C2B"/>
    <w:rsid w:val="004542A2"/>
    <w:rsid w:val="004551E6"/>
    <w:rsid w:val="00455BC6"/>
    <w:rsid w:val="00455D83"/>
    <w:rsid w:val="00457AC4"/>
    <w:rsid w:val="00460918"/>
    <w:rsid w:val="00461665"/>
    <w:rsid w:val="004628F7"/>
    <w:rsid w:val="00462902"/>
    <w:rsid w:val="00463533"/>
    <w:rsid w:val="004657C6"/>
    <w:rsid w:val="004668A9"/>
    <w:rsid w:val="00472959"/>
    <w:rsid w:val="00473570"/>
    <w:rsid w:val="00473717"/>
    <w:rsid w:val="0047586C"/>
    <w:rsid w:val="00476637"/>
    <w:rsid w:val="00477EA5"/>
    <w:rsid w:val="00477F29"/>
    <w:rsid w:val="00480090"/>
    <w:rsid w:val="004810FB"/>
    <w:rsid w:val="0048315B"/>
    <w:rsid w:val="00483D63"/>
    <w:rsid w:val="00484DA3"/>
    <w:rsid w:val="00486777"/>
    <w:rsid w:val="00486C7E"/>
    <w:rsid w:val="0048784E"/>
    <w:rsid w:val="00490586"/>
    <w:rsid w:val="004933E6"/>
    <w:rsid w:val="004948FE"/>
    <w:rsid w:val="00494D6D"/>
    <w:rsid w:val="00494E4B"/>
    <w:rsid w:val="004960D5"/>
    <w:rsid w:val="004979C4"/>
    <w:rsid w:val="00497DD6"/>
    <w:rsid w:val="004A1492"/>
    <w:rsid w:val="004A20F0"/>
    <w:rsid w:val="004A2513"/>
    <w:rsid w:val="004A346D"/>
    <w:rsid w:val="004A3570"/>
    <w:rsid w:val="004A3782"/>
    <w:rsid w:val="004A39EF"/>
    <w:rsid w:val="004A3D02"/>
    <w:rsid w:val="004A41CB"/>
    <w:rsid w:val="004A67DB"/>
    <w:rsid w:val="004A731B"/>
    <w:rsid w:val="004A762C"/>
    <w:rsid w:val="004B097A"/>
    <w:rsid w:val="004B1D87"/>
    <w:rsid w:val="004B34E3"/>
    <w:rsid w:val="004B4692"/>
    <w:rsid w:val="004B7175"/>
    <w:rsid w:val="004B71F2"/>
    <w:rsid w:val="004C0F1E"/>
    <w:rsid w:val="004C14BC"/>
    <w:rsid w:val="004C2759"/>
    <w:rsid w:val="004C36BD"/>
    <w:rsid w:val="004C3E3C"/>
    <w:rsid w:val="004C4142"/>
    <w:rsid w:val="004C4986"/>
    <w:rsid w:val="004C4B2E"/>
    <w:rsid w:val="004C4C03"/>
    <w:rsid w:val="004C7496"/>
    <w:rsid w:val="004D7C5F"/>
    <w:rsid w:val="004E05BD"/>
    <w:rsid w:val="004E0627"/>
    <w:rsid w:val="004E16FD"/>
    <w:rsid w:val="004E1D8D"/>
    <w:rsid w:val="004E212F"/>
    <w:rsid w:val="004E6996"/>
    <w:rsid w:val="004F0643"/>
    <w:rsid w:val="004F175E"/>
    <w:rsid w:val="004F20E4"/>
    <w:rsid w:val="004F3B3C"/>
    <w:rsid w:val="004F3D73"/>
    <w:rsid w:val="004F4135"/>
    <w:rsid w:val="004F4401"/>
    <w:rsid w:val="004F5154"/>
    <w:rsid w:val="004F65E7"/>
    <w:rsid w:val="005004CB"/>
    <w:rsid w:val="00501015"/>
    <w:rsid w:val="00501551"/>
    <w:rsid w:val="00502CD9"/>
    <w:rsid w:val="0050554B"/>
    <w:rsid w:val="0050561C"/>
    <w:rsid w:val="00506799"/>
    <w:rsid w:val="00506DB7"/>
    <w:rsid w:val="00510088"/>
    <w:rsid w:val="0051078B"/>
    <w:rsid w:val="00510F10"/>
    <w:rsid w:val="005111D8"/>
    <w:rsid w:val="00513F20"/>
    <w:rsid w:val="00515210"/>
    <w:rsid w:val="00515907"/>
    <w:rsid w:val="005159EB"/>
    <w:rsid w:val="00516195"/>
    <w:rsid w:val="005200AC"/>
    <w:rsid w:val="005217C9"/>
    <w:rsid w:val="00521DEC"/>
    <w:rsid w:val="00522480"/>
    <w:rsid w:val="005230D3"/>
    <w:rsid w:val="005235C7"/>
    <w:rsid w:val="00523AD1"/>
    <w:rsid w:val="005241F9"/>
    <w:rsid w:val="00524A4B"/>
    <w:rsid w:val="00524EDE"/>
    <w:rsid w:val="00526B60"/>
    <w:rsid w:val="00527C86"/>
    <w:rsid w:val="005300A7"/>
    <w:rsid w:val="00534181"/>
    <w:rsid w:val="005357FA"/>
    <w:rsid w:val="00535E31"/>
    <w:rsid w:val="0053735E"/>
    <w:rsid w:val="00537709"/>
    <w:rsid w:val="0053774F"/>
    <w:rsid w:val="0053790B"/>
    <w:rsid w:val="00537FAC"/>
    <w:rsid w:val="0054145B"/>
    <w:rsid w:val="00542A72"/>
    <w:rsid w:val="0054312C"/>
    <w:rsid w:val="00544509"/>
    <w:rsid w:val="0054536A"/>
    <w:rsid w:val="00545B5D"/>
    <w:rsid w:val="00545E99"/>
    <w:rsid w:val="005460A7"/>
    <w:rsid w:val="00546E80"/>
    <w:rsid w:val="0054783A"/>
    <w:rsid w:val="00551CF4"/>
    <w:rsid w:val="00552A2A"/>
    <w:rsid w:val="005536A3"/>
    <w:rsid w:val="00556F8A"/>
    <w:rsid w:val="00557844"/>
    <w:rsid w:val="00557BE0"/>
    <w:rsid w:val="0056163D"/>
    <w:rsid w:val="00561EFD"/>
    <w:rsid w:val="00563F98"/>
    <w:rsid w:val="00564725"/>
    <w:rsid w:val="00565351"/>
    <w:rsid w:val="00567AB3"/>
    <w:rsid w:val="00567CD5"/>
    <w:rsid w:val="00570A56"/>
    <w:rsid w:val="00570F3A"/>
    <w:rsid w:val="00571824"/>
    <w:rsid w:val="00571B21"/>
    <w:rsid w:val="0057251A"/>
    <w:rsid w:val="00573020"/>
    <w:rsid w:val="00574CDD"/>
    <w:rsid w:val="005750F9"/>
    <w:rsid w:val="005751EF"/>
    <w:rsid w:val="00576C88"/>
    <w:rsid w:val="0058151A"/>
    <w:rsid w:val="00584FB0"/>
    <w:rsid w:val="00585CD8"/>
    <w:rsid w:val="00586C5C"/>
    <w:rsid w:val="00587EF3"/>
    <w:rsid w:val="00587F7C"/>
    <w:rsid w:val="00590E25"/>
    <w:rsid w:val="00592378"/>
    <w:rsid w:val="00592C2E"/>
    <w:rsid w:val="0059317F"/>
    <w:rsid w:val="00595AA6"/>
    <w:rsid w:val="00597219"/>
    <w:rsid w:val="0059786E"/>
    <w:rsid w:val="005A0073"/>
    <w:rsid w:val="005A05CB"/>
    <w:rsid w:val="005A1F3F"/>
    <w:rsid w:val="005A2630"/>
    <w:rsid w:val="005A361C"/>
    <w:rsid w:val="005A63CE"/>
    <w:rsid w:val="005B32F1"/>
    <w:rsid w:val="005B3711"/>
    <w:rsid w:val="005B39E2"/>
    <w:rsid w:val="005B552B"/>
    <w:rsid w:val="005B5DAE"/>
    <w:rsid w:val="005B766D"/>
    <w:rsid w:val="005B7B17"/>
    <w:rsid w:val="005C0613"/>
    <w:rsid w:val="005C0E2F"/>
    <w:rsid w:val="005C1D2C"/>
    <w:rsid w:val="005C23AD"/>
    <w:rsid w:val="005C2E90"/>
    <w:rsid w:val="005C4382"/>
    <w:rsid w:val="005C448A"/>
    <w:rsid w:val="005C4A21"/>
    <w:rsid w:val="005C50AE"/>
    <w:rsid w:val="005C56E7"/>
    <w:rsid w:val="005C66CE"/>
    <w:rsid w:val="005C6BAA"/>
    <w:rsid w:val="005C753F"/>
    <w:rsid w:val="005C764E"/>
    <w:rsid w:val="005C7C6E"/>
    <w:rsid w:val="005D1C7A"/>
    <w:rsid w:val="005D2419"/>
    <w:rsid w:val="005D27C4"/>
    <w:rsid w:val="005D3119"/>
    <w:rsid w:val="005D387C"/>
    <w:rsid w:val="005D4323"/>
    <w:rsid w:val="005D4978"/>
    <w:rsid w:val="005D5CEC"/>
    <w:rsid w:val="005D6A1A"/>
    <w:rsid w:val="005D6A87"/>
    <w:rsid w:val="005D6AAA"/>
    <w:rsid w:val="005D733A"/>
    <w:rsid w:val="005E0105"/>
    <w:rsid w:val="005E02FD"/>
    <w:rsid w:val="005E0502"/>
    <w:rsid w:val="005E1E79"/>
    <w:rsid w:val="005E2F85"/>
    <w:rsid w:val="005E35D6"/>
    <w:rsid w:val="005E4DDD"/>
    <w:rsid w:val="005E4FCB"/>
    <w:rsid w:val="005E5FC3"/>
    <w:rsid w:val="005E6CC8"/>
    <w:rsid w:val="005E7505"/>
    <w:rsid w:val="005E7812"/>
    <w:rsid w:val="005F1D26"/>
    <w:rsid w:val="005F2587"/>
    <w:rsid w:val="005F3170"/>
    <w:rsid w:val="005F3E61"/>
    <w:rsid w:val="005F5FD6"/>
    <w:rsid w:val="005F63B8"/>
    <w:rsid w:val="005F6E42"/>
    <w:rsid w:val="005F7EF7"/>
    <w:rsid w:val="0060073F"/>
    <w:rsid w:val="00601112"/>
    <w:rsid w:val="006013EE"/>
    <w:rsid w:val="00601571"/>
    <w:rsid w:val="00601DCC"/>
    <w:rsid w:val="00601F43"/>
    <w:rsid w:val="006027A3"/>
    <w:rsid w:val="006030CB"/>
    <w:rsid w:val="0060324F"/>
    <w:rsid w:val="00604791"/>
    <w:rsid w:val="006058DB"/>
    <w:rsid w:val="00606390"/>
    <w:rsid w:val="00606A4A"/>
    <w:rsid w:val="00607EB7"/>
    <w:rsid w:val="00611E0A"/>
    <w:rsid w:val="0061302F"/>
    <w:rsid w:val="0061335F"/>
    <w:rsid w:val="00614AE4"/>
    <w:rsid w:val="00615D4B"/>
    <w:rsid w:val="00616594"/>
    <w:rsid w:val="006166CF"/>
    <w:rsid w:val="00616A7A"/>
    <w:rsid w:val="00621134"/>
    <w:rsid w:val="00621FC5"/>
    <w:rsid w:val="00622EF1"/>
    <w:rsid w:val="006237A4"/>
    <w:rsid w:val="006238DA"/>
    <w:rsid w:val="006241DC"/>
    <w:rsid w:val="0062427C"/>
    <w:rsid w:val="006256BC"/>
    <w:rsid w:val="00625D93"/>
    <w:rsid w:val="00626243"/>
    <w:rsid w:val="0062639B"/>
    <w:rsid w:val="00626677"/>
    <w:rsid w:val="006267F5"/>
    <w:rsid w:val="0062788C"/>
    <w:rsid w:val="0063194E"/>
    <w:rsid w:val="006321D3"/>
    <w:rsid w:val="00632997"/>
    <w:rsid w:val="00633FC5"/>
    <w:rsid w:val="00634309"/>
    <w:rsid w:val="00634311"/>
    <w:rsid w:val="00634900"/>
    <w:rsid w:val="00634E84"/>
    <w:rsid w:val="0063500D"/>
    <w:rsid w:val="00637D78"/>
    <w:rsid w:val="00643941"/>
    <w:rsid w:val="00644556"/>
    <w:rsid w:val="00645CA4"/>
    <w:rsid w:val="006468CA"/>
    <w:rsid w:val="00646FBE"/>
    <w:rsid w:val="0065115B"/>
    <w:rsid w:val="00652B41"/>
    <w:rsid w:val="00653753"/>
    <w:rsid w:val="00655F5A"/>
    <w:rsid w:val="00656FF7"/>
    <w:rsid w:val="006603A6"/>
    <w:rsid w:val="00662756"/>
    <w:rsid w:val="006638B5"/>
    <w:rsid w:val="00663F3D"/>
    <w:rsid w:val="00664488"/>
    <w:rsid w:val="00665A14"/>
    <w:rsid w:val="00665D2D"/>
    <w:rsid w:val="006678A3"/>
    <w:rsid w:val="006754C5"/>
    <w:rsid w:val="00680124"/>
    <w:rsid w:val="00681235"/>
    <w:rsid w:val="0068288D"/>
    <w:rsid w:val="0068375E"/>
    <w:rsid w:val="00683D33"/>
    <w:rsid w:val="0068449D"/>
    <w:rsid w:val="0068581D"/>
    <w:rsid w:val="00686F01"/>
    <w:rsid w:val="0068717D"/>
    <w:rsid w:val="0069099D"/>
    <w:rsid w:val="00690AE0"/>
    <w:rsid w:val="00690B1A"/>
    <w:rsid w:val="0069231D"/>
    <w:rsid w:val="00692D1E"/>
    <w:rsid w:val="00692FFD"/>
    <w:rsid w:val="00693246"/>
    <w:rsid w:val="00693C98"/>
    <w:rsid w:val="006A0307"/>
    <w:rsid w:val="006A2047"/>
    <w:rsid w:val="006A24E0"/>
    <w:rsid w:val="006A76C5"/>
    <w:rsid w:val="006A78F0"/>
    <w:rsid w:val="006B1037"/>
    <w:rsid w:val="006B12D1"/>
    <w:rsid w:val="006B27F2"/>
    <w:rsid w:val="006B3317"/>
    <w:rsid w:val="006B4248"/>
    <w:rsid w:val="006B5354"/>
    <w:rsid w:val="006B6572"/>
    <w:rsid w:val="006B6E50"/>
    <w:rsid w:val="006B6EB9"/>
    <w:rsid w:val="006B7C06"/>
    <w:rsid w:val="006B7C0F"/>
    <w:rsid w:val="006C0093"/>
    <w:rsid w:val="006C1C54"/>
    <w:rsid w:val="006C32D4"/>
    <w:rsid w:val="006C3810"/>
    <w:rsid w:val="006C73D6"/>
    <w:rsid w:val="006D0305"/>
    <w:rsid w:val="006D0415"/>
    <w:rsid w:val="006D080E"/>
    <w:rsid w:val="006D1DE0"/>
    <w:rsid w:val="006D365F"/>
    <w:rsid w:val="006D36FB"/>
    <w:rsid w:val="006D46A7"/>
    <w:rsid w:val="006D4C07"/>
    <w:rsid w:val="006D5489"/>
    <w:rsid w:val="006D55D2"/>
    <w:rsid w:val="006E0855"/>
    <w:rsid w:val="006E0C78"/>
    <w:rsid w:val="006E422B"/>
    <w:rsid w:val="006E5998"/>
    <w:rsid w:val="006F04FA"/>
    <w:rsid w:val="006F0629"/>
    <w:rsid w:val="006F44EC"/>
    <w:rsid w:val="006F484D"/>
    <w:rsid w:val="006F4D2B"/>
    <w:rsid w:val="006F5112"/>
    <w:rsid w:val="006F6111"/>
    <w:rsid w:val="006F76B0"/>
    <w:rsid w:val="006F77C9"/>
    <w:rsid w:val="006F7B8B"/>
    <w:rsid w:val="00700FE9"/>
    <w:rsid w:val="00701946"/>
    <w:rsid w:val="00701D3E"/>
    <w:rsid w:val="0070206F"/>
    <w:rsid w:val="007021F9"/>
    <w:rsid w:val="0070364E"/>
    <w:rsid w:val="0070539C"/>
    <w:rsid w:val="007054F3"/>
    <w:rsid w:val="00705EE5"/>
    <w:rsid w:val="00707055"/>
    <w:rsid w:val="00707192"/>
    <w:rsid w:val="007103D2"/>
    <w:rsid w:val="00710844"/>
    <w:rsid w:val="0071232D"/>
    <w:rsid w:val="007143F6"/>
    <w:rsid w:val="007163CC"/>
    <w:rsid w:val="007175B0"/>
    <w:rsid w:val="0072072E"/>
    <w:rsid w:val="00720B1A"/>
    <w:rsid w:val="007219F0"/>
    <w:rsid w:val="00721D1F"/>
    <w:rsid w:val="00721FBB"/>
    <w:rsid w:val="00723F45"/>
    <w:rsid w:val="007246B2"/>
    <w:rsid w:val="00725DC5"/>
    <w:rsid w:val="007260D4"/>
    <w:rsid w:val="00726B70"/>
    <w:rsid w:val="00726C2F"/>
    <w:rsid w:val="0073068C"/>
    <w:rsid w:val="00730F21"/>
    <w:rsid w:val="007312C8"/>
    <w:rsid w:val="00732D43"/>
    <w:rsid w:val="00733768"/>
    <w:rsid w:val="007339B8"/>
    <w:rsid w:val="00734D46"/>
    <w:rsid w:val="007357C8"/>
    <w:rsid w:val="007359B2"/>
    <w:rsid w:val="00736DE7"/>
    <w:rsid w:val="00736F46"/>
    <w:rsid w:val="00737360"/>
    <w:rsid w:val="007404E3"/>
    <w:rsid w:val="007410B1"/>
    <w:rsid w:val="00741F50"/>
    <w:rsid w:val="007422FF"/>
    <w:rsid w:val="00743F22"/>
    <w:rsid w:val="00744752"/>
    <w:rsid w:val="007461AD"/>
    <w:rsid w:val="007469D9"/>
    <w:rsid w:val="00747004"/>
    <w:rsid w:val="007475E7"/>
    <w:rsid w:val="00747EEE"/>
    <w:rsid w:val="00750AE3"/>
    <w:rsid w:val="00750B25"/>
    <w:rsid w:val="00751192"/>
    <w:rsid w:val="00751AD3"/>
    <w:rsid w:val="007528AB"/>
    <w:rsid w:val="00752B5C"/>
    <w:rsid w:val="00756884"/>
    <w:rsid w:val="00756917"/>
    <w:rsid w:val="00757196"/>
    <w:rsid w:val="00757231"/>
    <w:rsid w:val="00757B44"/>
    <w:rsid w:val="00760D0E"/>
    <w:rsid w:val="00761FDD"/>
    <w:rsid w:val="00763587"/>
    <w:rsid w:val="00763F2E"/>
    <w:rsid w:val="007646D7"/>
    <w:rsid w:val="00765E8C"/>
    <w:rsid w:val="00766395"/>
    <w:rsid w:val="00766E7D"/>
    <w:rsid w:val="00773854"/>
    <w:rsid w:val="00774670"/>
    <w:rsid w:val="00774C79"/>
    <w:rsid w:val="00775FAF"/>
    <w:rsid w:val="00776B98"/>
    <w:rsid w:val="0077787E"/>
    <w:rsid w:val="00777E6B"/>
    <w:rsid w:val="007800AB"/>
    <w:rsid w:val="00780C33"/>
    <w:rsid w:val="00782F54"/>
    <w:rsid w:val="00783E61"/>
    <w:rsid w:val="00783F83"/>
    <w:rsid w:val="00785C4D"/>
    <w:rsid w:val="007866C6"/>
    <w:rsid w:val="00790E4F"/>
    <w:rsid w:val="0079240A"/>
    <w:rsid w:val="007931B2"/>
    <w:rsid w:val="007945A5"/>
    <w:rsid w:val="007962EC"/>
    <w:rsid w:val="007963D1"/>
    <w:rsid w:val="0079699F"/>
    <w:rsid w:val="007977CD"/>
    <w:rsid w:val="007977E8"/>
    <w:rsid w:val="007978E6"/>
    <w:rsid w:val="007A04F3"/>
    <w:rsid w:val="007A1330"/>
    <w:rsid w:val="007A1C7E"/>
    <w:rsid w:val="007A24EE"/>
    <w:rsid w:val="007A384C"/>
    <w:rsid w:val="007A3C31"/>
    <w:rsid w:val="007A4B8B"/>
    <w:rsid w:val="007A4F89"/>
    <w:rsid w:val="007A59E2"/>
    <w:rsid w:val="007A5C0C"/>
    <w:rsid w:val="007A6FE5"/>
    <w:rsid w:val="007B10AC"/>
    <w:rsid w:val="007B56C9"/>
    <w:rsid w:val="007B5763"/>
    <w:rsid w:val="007B5A7A"/>
    <w:rsid w:val="007B62D8"/>
    <w:rsid w:val="007B6A62"/>
    <w:rsid w:val="007B7A28"/>
    <w:rsid w:val="007C0C44"/>
    <w:rsid w:val="007C354C"/>
    <w:rsid w:val="007C39A6"/>
    <w:rsid w:val="007C553D"/>
    <w:rsid w:val="007C61EE"/>
    <w:rsid w:val="007C6257"/>
    <w:rsid w:val="007C6BD1"/>
    <w:rsid w:val="007C6CE1"/>
    <w:rsid w:val="007D14C4"/>
    <w:rsid w:val="007D2B86"/>
    <w:rsid w:val="007D2EE2"/>
    <w:rsid w:val="007D3472"/>
    <w:rsid w:val="007D44E3"/>
    <w:rsid w:val="007D6CF9"/>
    <w:rsid w:val="007D73A5"/>
    <w:rsid w:val="007E01BD"/>
    <w:rsid w:val="007E1799"/>
    <w:rsid w:val="007E2EFD"/>
    <w:rsid w:val="007E35EB"/>
    <w:rsid w:val="007E4018"/>
    <w:rsid w:val="007E4819"/>
    <w:rsid w:val="007E5181"/>
    <w:rsid w:val="007E624E"/>
    <w:rsid w:val="007E790E"/>
    <w:rsid w:val="007F0659"/>
    <w:rsid w:val="007F11A6"/>
    <w:rsid w:val="007F3114"/>
    <w:rsid w:val="007F3657"/>
    <w:rsid w:val="007F3FDD"/>
    <w:rsid w:val="007F4CDF"/>
    <w:rsid w:val="007F687E"/>
    <w:rsid w:val="00800488"/>
    <w:rsid w:val="0080050F"/>
    <w:rsid w:val="008022F1"/>
    <w:rsid w:val="00802EDE"/>
    <w:rsid w:val="00803653"/>
    <w:rsid w:val="008037BC"/>
    <w:rsid w:val="00804650"/>
    <w:rsid w:val="00805DFE"/>
    <w:rsid w:val="00806379"/>
    <w:rsid w:val="0080721C"/>
    <w:rsid w:val="00807B8F"/>
    <w:rsid w:val="00810101"/>
    <w:rsid w:val="008107B3"/>
    <w:rsid w:val="0081126B"/>
    <w:rsid w:val="0081265B"/>
    <w:rsid w:val="00812D42"/>
    <w:rsid w:val="00812D8D"/>
    <w:rsid w:val="0081355D"/>
    <w:rsid w:val="00815E93"/>
    <w:rsid w:val="00816696"/>
    <w:rsid w:val="0081695A"/>
    <w:rsid w:val="00817B6F"/>
    <w:rsid w:val="00820405"/>
    <w:rsid w:val="00820D8A"/>
    <w:rsid w:val="008258A2"/>
    <w:rsid w:val="00826E12"/>
    <w:rsid w:val="008270D0"/>
    <w:rsid w:val="008309AB"/>
    <w:rsid w:val="00831E69"/>
    <w:rsid w:val="0083296D"/>
    <w:rsid w:val="00833C73"/>
    <w:rsid w:val="00835805"/>
    <w:rsid w:val="00835A39"/>
    <w:rsid w:val="00835CD8"/>
    <w:rsid w:val="008363D0"/>
    <w:rsid w:val="00837270"/>
    <w:rsid w:val="00840079"/>
    <w:rsid w:val="00840299"/>
    <w:rsid w:val="00841FC7"/>
    <w:rsid w:val="00842C44"/>
    <w:rsid w:val="008436C1"/>
    <w:rsid w:val="008448AA"/>
    <w:rsid w:val="0084520D"/>
    <w:rsid w:val="0084526F"/>
    <w:rsid w:val="00847047"/>
    <w:rsid w:val="00847B55"/>
    <w:rsid w:val="00847E4E"/>
    <w:rsid w:val="0085097A"/>
    <w:rsid w:val="0085156E"/>
    <w:rsid w:val="00852724"/>
    <w:rsid w:val="008531F5"/>
    <w:rsid w:val="00854133"/>
    <w:rsid w:val="0085459A"/>
    <w:rsid w:val="00854872"/>
    <w:rsid w:val="00855AC1"/>
    <w:rsid w:val="00856825"/>
    <w:rsid w:val="00856A70"/>
    <w:rsid w:val="00857840"/>
    <w:rsid w:val="0086087D"/>
    <w:rsid w:val="0086092A"/>
    <w:rsid w:val="0086238A"/>
    <w:rsid w:val="0086250D"/>
    <w:rsid w:val="0086489D"/>
    <w:rsid w:val="00866E5E"/>
    <w:rsid w:val="00870E82"/>
    <w:rsid w:val="00872021"/>
    <w:rsid w:val="00872E55"/>
    <w:rsid w:val="008742BA"/>
    <w:rsid w:val="0087479F"/>
    <w:rsid w:val="00874941"/>
    <w:rsid w:val="00874FD3"/>
    <w:rsid w:val="008757AF"/>
    <w:rsid w:val="00875A4F"/>
    <w:rsid w:val="00876650"/>
    <w:rsid w:val="00880E93"/>
    <w:rsid w:val="00881403"/>
    <w:rsid w:val="00881E2A"/>
    <w:rsid w:val="00882E93"/>
    <w:rsid w:val="008832CB"/>
    <w:rsid w:val="00884004"/>
    <w:rsid w:val="00884AD0"/>
    <w:rsid w:val="00884BA8"/>
    <w:rsid w:val="00884C72"/>
    <w:rsid w:val="0088523F"/>
    <w:rsid w:val="00885724"/>
    <w:rsid w:val="00886FB0"/>
    <w:rsid w:val="00887C9D"/>
    <w:rsid w:val="00891D54"/>
    <w:rsid w:val="00892520"/>
    <w:rsid w:val="00892CA7"/>
    <w:rsid w:val="00892CF2"/>
    <w:rsid w:val="008930A3"/>
    <w:rsid w:val="00893462"/>
    <w:rsid w:val="008941C7"/>
    <w:rsid w:val="0089552C"/>
    <w:rsid w:val="00897E53"/>
    <w:rsid w:val="008A06EF"/>
    <w:rsid w:val="008A08BF"/>
    <w:rsid w:val="008A0CC3"/>
    <w:rsid w:val="008A1557"/>
    <w:rsid w:val="008A1BD8"/>
    <w:rsid w:val="008A1EF7"/>
    <w:rsid w:val="008A36A1"/>
    <w:rsid w:val="008A3A70"/>
    <w:rsid w:val="008A45E9"/>
    <w:rsid w:val="008A4BED"/>
    <w:rsid w:val="008A53D7"/>
    <w:rsid w:val="008A5595"/>
    <w:rsid w:val="008A57CD"/>
    <w:rsid w:val="008A789C"/>
    <w:rsid w:val="008B0E73"/>
    <w:rsid w:val="008B2356"/>
    <w:rsid w:val="008B3106"/>
    <w:rsid w:val="008B58B8"/>
    <w:rsid w:val="008B6253"/>
    <w:rsid w:val="008B6331"/>
    <w:rsid w:val="008B6E61"/>
    <w:rsid w:val="008B6EC7"/>
    <w:rsid w:val="008B754A"/>
    <w:rsid w:val="008C02BA"/>
    <w:rsid w:val="008C07DE"/>
    <w:rsid w:val="008C09A1"/>
    <w:rsid w:val="008C10E6"/>
    <w:rsid w:val="008C1237"/>
    <w:rsid w:val="008C190F"/>
    <w:rsid w:val="008C33C9"/>
    <w:rsid w:val="008C3688"/>
    <w:rsid w:val="008C3882"/>
    <w:rsid w:val="008C3CB0"/>
    <w:rsid w:val="008D04F2"/>
    <w:rsid w:val="008D0E5D"/>
    <w:rsid w:val="008D39BC"/>
    <w:rsid w:val="008D3D4D"/>
    <w:rsid w:val="008D46FE"/>
    <w:rsid w:val="008D47F4"/>
    <w:rsid w:val="008D5347"/>
    <w:rsid w:val="008D5CA7"/>
    <w:rsid w:val="008D747A"/>
    <w:rsid w:val="008D7866"/>
    <w:rsid w:val="008D7928"/>
    <w:rsid w:val="008D7B22"/>
    <w:rsid w:val="008D7DBD"/>
    <w:rsid w:val="008E030A"/>
    <w:rsid w:val="008E05B0"/>
    <w:rsid w:val="008E0D9D"/>
    <w:rsid w:val="008E1364"/>
    <w:rsid w:val="008E39DF"/>
    <w:rsid w:val="008E3F7F"/>
    <w:rsid w:val="008E4DBF"/>
    <w:rsid w:val="008E4E26"/>
    <w:rsid w:val="008E50FA"/>
    <w:rsid w:val="008E6EE9"/>
    <w:rsid w:val="008F0404"/>
    <w:rsid w:val="008F0EC6"/>
    <w:rsid w:val="008F11D9"/>
    <w:rsid w:val="008F18DD"/>
    <w:rsid w:val="008F19F0"/>
    <w:rsid w:val="008F350F"/>
    <w:rsid w:val="008F59A3"/>
    <w:rsid w:val="008F6414"/>
    <w:rsid w:val="008F794E"/>
    <w:rsid w:val="00900431"/>
    <w:rsid w:val="00901A02"/>
    <w:rsid w:val="00901B84"/>
    <w:rsid w:val="00903786"/>
    <w:rsid w:val="009052A7"/>
    <w:rsid w:val="00905A20"/>
    <w:rsid w:val="00907916"/>
    <w:rsid w:val="009100C1"/>
    <w:rsid w:val="00911FB3"/>
    <w:rsid w:val="009126CA"/>
    <w:rsid w:val="009128F6"/>
    <w:rsid w:val="009155EF"/>
    <w:rsid w:val="009166AE"/>
    <w:rsid w:val="009173A9"/>
    <w:rsid w:val="00917A63"/>
    <w:rsid w:val="0092259B"/>
    <w:rsid w:val="009227BC"/>
    <w:rsid w:val="009234E1"/>
    <w:rsid w:val="00923886"/>
    <w:rsid w:val="009260DC"/>
    <w:rsid w:val="00930BB7"/>
    <w:rsid w:val="0093135A"/>
    <w:rsid w:val="00931449"/>
    <w:rsid w:val="0093166B"/>
    <w:rsid w:val="00931E4A"/>
    <w:rsid w:val="009328FD"/>
    <w:rsid w:val="00932D6A"/>
    <w:rsid w:val="00933377"/>
    <w:rsid w:val="00934ACE"/>
    <w:rsid w:val="009353A0"/>
    <w:rsid w:val="00936081"/>
    <w:rsid w:val="009376C9"/>
    <w:rsid w:val="00937778"/>
    <w:rsid w:val="00940602"/>
    <w:rsid w:val="009413A0"/>
    <w:rsid w:val="009420B4"/>
    <w:rsid w:val="00942521"/>
    <w:rsid w:val="00943CCC"/>
    <w:rsid w:val="0094476B"/>
    <w:rsid w:val="00945110"/>
    <w:rsid w:val="0094702F"/>
    <w:rsid w:val="0095015C"/>
    <w:rsid w:val="00950D61"/>
    <w:rsid w:val="00950DAC"/>
    <w:rsid w:val="00951A3A"/>
    <w:rsid w:val="00952368"/>
    <w:rsid w:val="00953216"/>
    <w:rsid w:val="00953FC4"/>
    <w:rsid w:val="00957E39"/>
    <w:rsid w:val="00960157"/>
    <w:rsid w:val="00961CD8"/>
    <w:rsid w:val="00965972"/>
    <w:rsid w:val="00965E51"/>
    <w:rsid w:val="00965F01"/>
    <w:rsid w:val="0096642F"/>
    <w:rsid w:val="0096651F"/>
    <w:rsid w:val="009716BF"/>
    <w:rsid w:val="00972341"/>
    <w:rsid w:val="00972CE1"/>
    <w:rsid w:val="00973644"/>
    <w:rsid w:val="0097414D"/>
    <w:rsid w:val="009757E5"/>
    <w:rsid w:val="00975DAD"/>
    <w:rsid w:val="009773AA"/>
    <w:rsid w:val="009779B2"/>
    <w:rsid w:val="00977BB3"/>
    <w:rsid w:val="00980298"/>
    <w:rsid w:val="009825DF"/>
    <w:rsid w:val="00983E69"/>
    <w:rsid w:val="009840AF"/>
    <w:rsid w:val="00987321"/>
    <w:rsid w:val="009877FA"/>
    <w:rsid w:val="00987B0E"/>
    <w:rsid w:val="0099024B"/>
    <w:rsid w:val="00990D59"/>
    <w:rsid w:val="0099154D"/>
    <w:rsid w:val="00992412"/>
    <w:rsid w:val="00992436"/>
    <w:rsid w:val="00992935"/>
    <w:rsid w:val="00993412"/>
    <w:rsid w:val="00993AA1"/>
    <w:rsid w:val="0099441E"/>
    <w:rsid w:val="00994DD3"/>
    <w:rsid w:val="00995F2A"/>
    <w:rsid w:val="00996C6B"/>
    <w:rsid w:val="009A059F"/>
    <w:rsid w:val="009A37BE"/>
    <w:rsid w:val="009A38C0"/>
    <w:rsid w:val="009A4058"/>
    <w:rsid w:val="009A5D92"/>
    <w:rsid w:val="009B05C4"/>
    <w:rsid w:val="009B114B"/>
    <w:rsid w:val="009B13EA"/>
    <w:rsid w:val="009B14DB"/>
    <w:rsid w:val="009B314C"/>
    <w:rsid w:val="009B56F7"/>
    <w:rsid w:val="009B57BD"/>
    <w:rsid w:val="009B7619"/>
    <w:rsid w:val="009C09AF"/>
    <w:rsid w:val="009C211A"/>
    <w:rsid w:val="009C2C33"/>
    <w:rsid w:val="009C35AD"/>
    <w:rsid w:val="009C35DB"/>
    <w:rsid w:val="009C42D3"/>
    <w:rsid w:val="009C4B71"/>
    <w:rsid w:val="009C5B83"/>
    <w:rsid w:val="009C60C1"/>
    <w:rsid w:val="009C62F3"/>
    <w:rsid w:val="009C6B58"/>
    <w:rsid w:val="009D3BD8"/>
    <w:rsid w:val="009D50D9"/>
    <w:rsid w:val="009D7379"/>
    <w:rsid w:val="009D759A"/>
    <w:rsid w:val="009D7D63"/>
    <w:rsid w:val="009E166D"/>
    <w:rsid w:val="009E1F04"/>
    <w:rsid w:val="009E3694"/>
    <w:rsid w:val="009E39C5"/>
    <w:rsid w:val="009E4C83"/>
    <w:rsid w:val="009E4D3A"/>
    <w:rsid w:val="009E5BDC"/>
    <w:rsid w:val="009F16D7"/>
    <w:rsid w:val="009F5A7A"/>
    <w:rsid w:val="009F79AA"/>
    <w:rsid w:val="00A004B6"/>
    <w:rsid w:val="00A00CDB"/>
    <w:rsid w:val="00A01A45"/>
    <w:rsid w:val="00A01E6A"/>
    <w:rsid w:val="00A02C88"/>
    <w:rsid w:val="00A02E90"/>
    <w:rsid w:val="00A0306E"/>
    <w:rsid w:val="00A0346A"/>
    <w:rsid w:val="00A0427D"/>
    <w:rsid w:val="00A06527"/>
    <w:rsid w:val="00A068BE"/>
    <w:rsid w:val="00A06B93"/>
    <w:rsid w:val="00A1077F"/>
    <w:rsid w:val="00A1199B"/>
    <w:rsid w:val="00A12D91"/>
    <w:rsid w:val="00A13BFE"/>
    <w:rsid w:val="00A15120"/>
    <w:rsid w:val="00A17D3B"/>
    <w:rsid w:val="00A203A3"/>
    <w:rsid w:val="00A21AC9"/>
    <w:rsid w:val="00A21DFF"/>
    <w:rsid w:val="00A221C5"/>
    <w:rsid w:val="00A22421"/>
    <w:rsid w:val="00A22A58"/>
    <w:rsid w:val="00A23675"/>
    <w:rsid w:val="00A23992"/>
    <w:rsid w:val="00A23B1F"/>
    <w:rsid w:val="00A24D72"/>
    <w:rsid w:val="00A25717"/>
    <w:rsid w:val="00A25817"/>
    <w:rsid w:val="00A25B5D"/>
    <w:rsid w:val="00A26564"/>
    <w:rsid w:val="00A2656B"/>
    <w:rsid w:val="00A27C5C"/>
    <w:rsid w:val="00A30E9D"/>
    <w:rsid w:val="00A318A5"/>
    <w:rsid w:val="00A32028"/>
    <w:rsid w:val="00A33AC4"/>
    <w:rsid w:val="00A3552F"/>
    <w:rsid w:val="00A36387"/>
    <w:rsid w:val="00A36BFB"/>
    <w:rsid w:val="00A36C42"/>
    <w:rsid w:val="00A374BD"/>
    <w:rsid w:val="00A40920"/>
    <w:rsid w:val="00A418CC"/>
    <w:rsid w:val="00A41973"/>
    <w:rsid w:val="00A4261B"/>
    <w:rsid w:val="00A437D2"/>
    <w:rsid w:val="00A442CE"/>
    <w:rsid w:val="00A448A5"/>
    <w:rsid w:val="00A45134"/>
    <w:rsid w:val="00A4555D"/>
    <w:rsid w:val="00A5087F"/>
    <w:rsid w:val="00A50D24"/>
    <w:rsid w:val="00A556D3"/>
    <w:rsid w:val="00A564EE"/>
    <w:rsid w:val="00A56577"/>
    <w:rsid w:val="00A569C0"/>
    <w:rsid w:val="00A577AD"/>
    <w:rsid w:val="00A6013A"/>
    <w:rsid w:val="00A6118F"/>
    <w:rsid w:val="00A62BD0"/>
    <w:rsid w:val="00A62E17"/>
    <w:rsid w:val="00A6383E"/>
    <w:rsid w:val="00A6384A"/>
    <w:rsid w:val="00A6765D"/>
    <w:rsid w:val="00A67E8C"/>
    <w:rsid w:val="00A706F8"/>
    <w:rsid w:val="00A7172E"/>
    <w:rsid w:val="00A72CFD"/>
    <w:rsid w:val="00A73E43"/>
    <w:rsid w:val="00A741C4"/>
    <w:rsid w:val="00A7449D"/>
    <w:rsid w:val="00A74B97"/>
    <w:rsid w:val="00A74D67"/>
    <w:rsid w:val="00A74F64"/>
    <w:rsid w:val="00A77674"/>
    <w:rsid w:val="00A80DA3"/>
    <w:rsid w:val="00A81725"/>
    <w:rsid w:val="00A81FEC"/>
    <w:rsid w:val="00A830D8"/>
    <w:rsid w:val="00A83ED1"/>
    <w:rsid w:val="00A83F5A"/>
    <w:rsid w:val="00A85A11"/>
    <w:rsid w:val="00A91D33"/>
    <w:rsid w:val="00A93441"/>
    <w:rsid w:val="00A944C6"/>
    <w:rsid w:val="00A95C95"/>
    <w:rsid w:val="00A96C82"/>
    <w:rsid w:val="00A96F39"/>
    <w:rsid w:val="00A97017"/>
    <w:rsid w:val="00AA04AA"/>
    <w:rsid w:val="00AA0ADF"/>
    <w:rsid w:val="00AA2F0A"/>
    <w:rsid w:val="00AA3A51"/>
    <w:rsid w:val="00AA5BB5"/>
    <w:rsid w:val="00AA5E85"/>
    <w:rsid w:val="00AB14D6"/>
    <w:rsid w:val="00AB18F2"/>
    <w:rsid w:val="00AB1EA2"/>
    <w:rsid w:val="00AB2F76"/>
    <w:rsid w:val="00AB3030"/>
    <w:rsid w:val="00AB36F0"/>
    <w:rsid w:val="00AB3768"/>
    <w:rsid w:val="00AB7DD3"/>
    <w:rsid w:val="00AC267C"/>
    <w:rsid w:val="00AC2754"/>
    <w:rsid w:val="00AC340C"/>
    <w:rsid w:val="00AC5023"/>
    <w:rsid w:val="00AC50D9"/>
    <w:rsid w:val="00AC7C83"/>
    <w:rsid w:val="00AD12DE"/>
    <w:rsid w:val="00AD162F"/>
    <w:rsid w:val="00AD2459"/>
    <w:rsid w:val="00AD31BD"/>
    <w:rsid w:val="00AD4A56"/>
    <w:rsid w:val="00AD4B83"/>
    <w:rsid w:val="00AD4BB2"/>
    <w:rsid w:val="00AD5115"/>
    <w:rsid w:val="00AD7D73"/>
    <w:rsid w:val="00AE05AD"/>
    <w:rsid w:val="00AE1B85"/>
    <w:rsid w:val="00AE1B93"/>
    <w:rsid w:val="00AE24B7"/>
    <w:rsid w:val="00AE4718"/>
    <w:rsid w:val="00AE68E0"/>
    <w:rsid w:val="00AE7407"/>
    <w:rsid w:val="00AF0168"/>
    <w:rsid w:val="00AF1EE1"/>
    <w:rsid w:val="00AF20D9"/>
    <w:rsid w:val="00AF216A"/>
    <w:rsid w:val="00AF2F8A"/>
    <w:rsid w:val="00AF34A7"/>
    <w:rsid w:val="00AF3AFF"/>
    <w:rsid w:val="00AF4191"/>
    <w:rsid w:val="00AF47F8"/>
    <w:rsid w:val="00AF53DD"/>
    <w:rsid w:val="00AF5F44"/>
    <w:rsid w:val="00AF6101"/>
    <w:rsid w:val="00AF7187"/>
    <w:rsid w:val="00AF783F"/>
    <w:rsid w:val="00B00A0F"/>
    <w:rsid w:val="00B0109F"/>
    <w:rsid w:val="00B01147"/>
    <w:rsid w:val="00B019CA"/>
    <w:rsid w:val="00B02152"/>
    <w:rsid w:val="00B06DA4"/>
    <w:rsid w:val="00B10AC1"/>
    <w:rsid w:val="00B118C2"/>
    <w:rsid w:val="00B11FCB"/>
    <w:rsid w:val="00B14316"/>
    <w:rsid w:val="00B1668A"/>
    <w:rsid w:val="00B169CA"/>
    <w:rsid w:val="00B20F11"/>
    <w:rsid w:val="00B21098"/>
    <w:rsid w:val="00B2298A"/>
    <w:rsid w:val="00B23463"/>
    <w:rsid w:val="00B241C0"/>
    <w:rsid w:val="00B2448C"/>
    <w:rsid w:val="00B24AE4"/>
    <w:rsid w:val="00B25282"/>
    <w:rsid w:val="00B25851"/>
    <w:rsid w:val="00B25E7B"/>
    <w:rsid w:val="00B26FA8"/>
    <w:rsid w:val="00B27DCD"/>
    <w:rsid w:val="00B30301"/>
    <w:rsid w:val="00B304C0"/>
    <w:rsid w:val="00B30DF8"/>
    <w:rsid w:val="00B3273F"/>
    <w:rsid w:val="00B32961"/>
    <w:rsid w:val="00B32DF4"/>
    <w:rsid w:val="00B3419C"/>
    <w:rsid w:val="00B40261"/>
    <w:rsid w:val="00B4111B"/>
    <w:rsid w:val="00B42178"/>
    <w:rsid w:val="00B422A5"/>
    <w:rsid w:val="00B42F78"/>
    <w:rsid w:val="00B4382B"/>
    <w:rsid w:val="00B44BB0"/>
    <w:rsid w:val="00B45747"/>
    <w:rsid w:val="00B45A9D"/>
    <w:rsid w:val="00B45FDC"/>
    <w:rsid w:val="00B47984"/>
    <w:rsid w:val="00B51610"/>
    <w:rsid w:val="00B518B8"/>
    <w:rsid w:val="00B519C0"/>
    <w:rsid w:val="00B5214F"/>
    <w:rsid w:val="00B538D3"/>
    <w:rsid w:val="00B53AB7"/>
    <w:rsid w:val="00B5637E"/>
    <w:rsid w:val="00B56A0C"/>
    <w:rsid w:val="00B573A6"/>
    <w:rsid w:val="00B60357"/>
    <w:rsid w:val="00B60D19"/>
    <w:rsid w:val="00B6110B"/>
    <w:rsid w:val="00B614C0"/>
    <w:rsid w:val="00B6276C"/>
    <w:rsid w:val="00B62BAC"/>
    <w:rsid w:val="00B62DCA"/>
    <w:rsid w:val="00B6372B"/>
    <w:rsid w:val="00B645B7"/>
    <w:rsid w:val="00B64AEF"/>
    <w:rsid w:val="00B64EA4"/>
    <w:rsid w:val="00B650D2"/>
    <w:rsid w:val="00B6564F"/>
    <w:rsid w:val="00B70AB8"/>
    <w:rsid w:val="00B71E52"/>
    <w:rsid w:val="00B726C9"/>
    <w:rsid w:val="00B73382"/>
    <w:rsid w:val="00B75386"/>
    <w:rsid w:val="00B779D8"/>
    <w:rsid w:val="00B80A90"/>
    <w:rsid w:val="00B80E90"/>
    <w:rsid w:val="00B812DE"/>
    <w:rsid w:val="00B83E45"/>
    <w:rsid w:val="00B842A1"/>
    <w:rsid w:val="00B848F2"/>
    <w:rsid w:val="00B84B02"/>
    <w:rsid w:val="00B85EA1"/>
    <w:rsid w:val="00B870E9"/>
    <w:rsid w:val="00B92146"/>
    <w:rsid w:val="00B93299"/>
    <w:rsid w:val="00B93DB6"/>
    <w:rsid w:val="00B942A6"/>
    <w:rsid w:val="00B944E0"/>
    <w:rsid w:val="00B9540E"/>
    <w:rsid w:val="00B96AF2"/>
    <w:rsid w:val="00BA035F"/>
    <w:rsid w:val="00BA1D6E"/>
    <w:rsid w:val="00BA2791"/>
    <w:rsid w:val="00BA4F08"/>
    <w:rsid w:val="00BA5194"/>
    <w:rsid w:val="00BA5F14"/>
    <w:rsid w:val="00BB0BF6"/>
    <w:rsid w:val="00BB12FA"/>
    <w:rsid w:val="00BB4248"/>
    <w:rsid w:val="00BB4BA0"/>
    <w:rsid w:val="00BB5805"/>
    <w:rsid w:val="00BB5CA2"/>
    <w:rsid w:val="00BB6888"/>
    <w:rsid w:val="00BB7324"/>
    <w:rsid w:val="00BC03A3"/>
    <w:rsid w:val="00BC1E47"/>
    <w:rsid w:val="00BC2143"/>
    <w:rsid w:val="00BC2EC4"/>
    <w:rsid w:val="00BC36C5"/>
    <w:rsid w:val="00BC3A85"/>
    <w:rsid w:val="00BC3CE1"/>
    <w:rsid w:val="00BC4E09"/>
    <w:rsid w:val="00BC665C"/>
    <w:rsid w:val="00BD09B6"/>
    <w:rsid w:val="00BD09DA"/>
    <w:rsid w:val="00BD1323"/>
    <w:rsid w:val="00BD273D"/>
    <w:rsid w:val="00BD332F"/>
    <w:rsid w:val="00BD3D0E"/>
    <w:rsid w:val="00BD6C70"/>
    <w:rsid w:val="00BD7039"/>
    <w:rsid w:val="00BD7241"/>
    <w:rsid w:val="00BD7FDE"/>
    <w:rsid w:val="00BE0A87"/>
    <w:rsid w:val="00BE4C77"/>
    <w:rsid w:val="00BE56D5"/>
    <w:rsid w:val="00BE6534"/>
    <w:rsid w:val="00BE6F51"/>
    <w:rsid w:val="00BF213A"/>
    <w:rsid w:val="00BF31B7"/>
    <w:rsid w:val="00BF332E"/>
    <w:rsid w:val="00BF42C3"/>
    <w:rsid w:val="00BF56FD"/>
    <w:rsid w:val="00BF65A4"/>
    <w:rsid w:val="00C004C6"/>
    <w:rsid w:val="00C00DBE"/>
    <w:rsid w:val="00C0329A"/>
    <w:rsid w:val="00C0345A"/>
    <w:rsid w:val="00C0406C"/>
    <w:rsid w:val="00C062DB"/>
    <w:rsid w:val="00C064A4"/>
    <w:rsid w:val="00C065D2"/>
    <w:rsid w:val="00C067E0"/>
    <w:rsid w:val="00C07E9C"/>
    <w:rsid w:val="00C1425A"/>
    <w:rsid w:val="00C14DC3"/>
    <w:rsid w:val="00C206B7"/>
    <w:rsid w:val="00C20BD6"/>
    <w:rsid w:val="00C20D4E"/>
    <w:rsid w:val="00C20F14"/>
    <w:rsid w:val="00C21722"/>
    <w:rsid w:val="00C2314F"/>
    <w:rsid w:val="00C23C28"/>
    <w:rsid w:val="00C25278"/>
    <w:rsid w:val="00C25A8E"/>
    <w:rsid w:val="00C268C7"/>
    <w:rsid w:val="00C27518"/>
    <w:rsid w:val="00C27C04"/>
    <w:rsid w:val="00C27E03"/>
    <w:rsid w:val="00C311CF"/>
    <w:rsid w:val="00C31555"/>
    <w:rsid w:val="00C31E68"/>
    <w:rsid w:val="00C32A92"/>
    <w:rsid w:val="00C36589"/>
    <w:rsid w:val="00C37B33"/>
    <w:rsid w:val="00C37BD4"/>
    <w:rsid w:val="00C4073B"/>
    <w:rsid w:val="00C40FF4"/>
    <w:rsid w:val="00C41D16"/>
    <w:rsid w:val="00C41D62"/>
    <w:rsid w:val="00C449C1"/>
    <w:rsid w:val="00C46067"/>
    <w:rsid w:val="00C51F56"/>
    <w:rsid w:val="00C53E06"/>
    <w:rsid w:val="00C543D4"/>
    <w:rsid w:val="00C555FB"/>
    <w:rsid w:val="00C55888"/>
    <w:rsid w:val="00C5650E"/>
    <w:rsid w:val="00C567A4"/>
    <w:rsid w:val="00C56AB2"/>
    <w:rsid w:val="00C61000"/>
    <w:rsid w:val="00C62A09"/>
    <w:rsid w:val="00C63043"/>
    <w:rsid w:val="00C6429E"/>
    <w:rsid w:val="00C642B4"/>
    <w:rsid w:val="00C65568"/>
    <w:rsid w:val="00C7065C"/>
    <w:rsid w:val="00C73301"/>
    <w:rsid w:val="00C73F72"/>
    <w:rsid w:val="00C74845"/>
    <w:rsid w:val="00C74AC8"/>
    <w:rsid w:val="00C75D3A"/>
    <w:rsid w:val="00C76308"/>
    <w:rsid w:val="00C7637C"/>
    <w:rsid w:val="00C77AC7"/>
    <w:rsid w:val="00C77E57"/>
    <w:rsid w:val="00C80318"/>
    <w:rsid w:val="00C80EDE"/>
    <w:rsid w:val="00C82064"/>
    <w:rsid w:val="00C82CAE"/>
    <w:rsid w:val="00C82F52"/>
    <w:rsid w:val="00C83921"/>
    <w:rsid w:val="00C839B4"/>
    <w:rsid w:val="00C83E6F"/>
    <w:rsid w:val="00C84FB5"/>
    <w:rsid w:val="00C870D5"/>
    <w:rsid w:val="00C87E48"/>
    <w:rsid w:val="00C906DE"/>
    <w:rsid w:val="00C90ADC"/>
    <w:rsid w:val="00C9105B"/>
    <w:rsid w:val="00C9334C"/>
    <w:rsid w:val="00C936B9"/>
    <w:rsid w:val="00C938E8"/>
    <w:rsid w:val="00C93C54"/>
    <w:rsid w:val="00C95E6C"/>
    <w:rsid w:val="00C96C53"/>
    <w:rsid w:val="00CA0C7A"/>
    <w:rsid w:val="00CA23F9"/>
    <w:rsid w:val="00CA2730"/>
    <w:rsid w:val="00CA31B7"/>
    <w:rsid w:val="00CA56AD"/>
    <w:rsid w:val="00CA6ADE"/>
    <w:rsid w:val="00CA6CA8"/>
    <w:rsid w:val="00CA6E32"/>
    <w:rsid w:val="00CA77B9"/>
    <w:rsid w:val="00CB003C"/>
    <w:rsid w:val="00CB03B0"/>
    <w:rsid w:val="00CB0BD4"/>
    <w:rsid w:val="00CB4664"/>
    <w:rsid w:val="00CB4E8E"/>
    <w:rsid w:val="00CB6405"/>
    <w:rsid w:val="00CB6707"/>
    <w:rsid w:val="00CB7C9C"/>
    <w:rsid w:val="00CC1D0C"/>
    <w:rsid w:val="00CC1D2A"/>
    <w:rsid w:val="00CC24A5"/>
    <w:rsid w:val="00CC3C43"/>
    <w:rsid w:val="00CC44DC"/>
    <w:rsid w:val="00CC49EE"/>
    <w:rsid w:val="00CC4C2D"/>
    <w:rsid w:val="00CC5116"/>
    <w:rsid w:val="00CC5E41"/>
    <w:rsid w:val="00CC5FCA"/>
    <w:rsid w:val="00CC624C"/>
    <w:rsid w:val="00CD0613"/>
    <w:rsid w:val="00CD12F9"/>
    <w:rsid w:val="00CD1932"/>
    <w:rsid w:val="00CD3620"/>
    <w:rsid w:val="00CD439C"/>
    <w:rsid w:val="00CD4679"/>
    <w:rsid w:val="00CD6FC4"/>
    <w:rsid w:val="00CE4597"/>
    <w:rsid w:val="00CE7207"/>
    <w:rsid w:val="00CE72C7"/>
    <w:rsid w:val="00CE7582"/>
    <w:rsid w:val="00CF2A86"/>
    <w:rsid w:val="00CF4285"/>
    <w:rsid w:val="00CF44F7"/>
    <w:rsid w:val="00CF4F82"/>
    <w:rsid w:val="00CF5F0A"/>
    <w:rsid w:val="00CF6928"/>
    <w:rsid w:val="00CF6C07"/>
    <w:rsid w:val="00CF6C0F"/>
    <w:rsid w:val="00CF7D21"/>
    <w:rsid w:val="00CF7FE9"/>
    <w:rsid w:val="00D00E4F"/>
    <w:rsid w:val="00D00E5E"/>
    <w:rsid w:val="00D01E6C"/>
    <w:rsid w:val="00D0276F"/>
    <w:rsid w:val="00D03540"/>
    <w:rsid w:val="00D035EC"/>
    <w:rsid w:val="00D038CB"/>
    <w:rsid w:val="00D0416F"/>
    <w:rsid w:val="00D06B25"/>
    <w:rsid w:val="00D06B86"/>
    <w:rsid w:val="00D074E4"/>
    <w:rsid w:val="00D100A3"/>
    <w:rsid w:val="00D113D2"/>
    <w:rsid w:val="00D12AFC"/>
    <w:rsid w:val="00D1303F"/>
    <w:rsid w:val="00D1379F"/>
    <w:rsid w:val="00D14031"/>
    <w:rsid w:val="00D140E6"/>
    <w:rsid w:val="00D150BE"/>
    <w:rsid w:val="00D172F6"/>
    <w:rsid w:val="00D17CEE"/>
    <w:rsid w:val="00D218BE"/>
    <w:rsid w:val="00D21B18"/>
    <w:rsid w:val="00D21D4B"/>
    <w:rsid w:val="00D22334"/>
    <w:rsid w:val="00D22392"/>
    <w:rsid w:val="00D230B0"/>
    <w:rsid w:val="00D257CF"/>
    <w:rsid w:val="00D26556"/>
    <w:rsid w:val="00D269A4"/>
    <w:rsid w:val="00D317E4"/>
    <w:rsid w:val="00D31D99"/>
    <w:rsid w:val="00D32D97"/>
    <w:rsid w:val="00D33CF7"/>
    <w:rsid w:val="00D35494"/>
    <w:rsid w:val="00D3696C"/>
    <w:rsid w:val="00D3721E"/>
    <w:rsid w:val="00D37BC0"/>
    <w:rsid w:val="00D412E3"/>
    <w:rsid w:val="00D419AF"/>
    <w:rsid w:val="00D41C85"/>
    <w:rsid w:val="00D4301A"/>
    <w:rsid w:val="00D43AEA"/>
    <w:rsid w:val="00D43C0B"/>
    <w:rsid w:val="00D4746E"/>
    <w:rsid w:val="00D4758C"/>
    <w:rsid w:val="00D47E77"/>
    <w:rsid w:val="00D50748"/>
    <w:rsid w:val="00D50770"/>
    <w:rsid w:val="00D50EFD"/>
    <w:rsid w:val="00D51338"/>
    <w:rsid w:val="00D5320E"/>
    <w:rsid w:val="00D53367"/>
    <w:rsid w:val="00D53412"/>
    <w:rsid w:val="00D53D0E"/>
    <w:rsid w:val="00D5428F"/>
    <w:rsid w:val="00D55952"/>
    <w:rsid w:val="00D56058"/>
    <w:rsid w:val="00D563C9"/>
    <w:rsid w:val="00D61829"/>
    <w:rsid w:val="00D625DA"/>
    <w:rsid w:val="00D62D18"/>
    <w:rsid w:val="00D632A2"/>
    <w:rsid w:val="00D63942"/>
    <w:rsid w:val="00D63E88"/>
    <w:rsid w:val="00D64213"/>
    <w:rsid w:val="00D6598E"/>
    <w:rsid w:val="00D6772F"/>
    <w:rsid w:val="00D67AF9"/>
    <w:rsid w:val="00D67B2D"/>
    <w:rsid w:val="00D72CC1"/>
    <w:rsid w:val="00D72D5F"/>
    <w:rsid w:val="00D73189"/>
    <w:rsid w:val="00D74B41"/>
    <w:rsid w:val="00D803FF"/>
    <w:rsid w:val="00D8057D"/>
    <w:rsid w:val="00D80B8E"/>
    <w:rsid w:val="00D8167B"/>
    <w:rsid w:val="00D81CE5"/>
    <w:rsid w:val="00D82AE9"/>
    <w:rsid w:val="00D831AC"/>
    <w:rsid w:val="00D83235"/>
    <w:rsid w:val="00D84C77"/>
    <w:rsid w:val="00D84D28"/>
    <w:rsid w:val="00D85622"/>
    <w:rsid w:val="00D856EC"/>
    <w:rsid w:val="00D85AA9"/>
    <w:rsid w:val="00D86BD0"/>
    <w:rsid w:val="00D86C80"/>
    <w:rsid w:val="00D86F8E"/>
    <w:rsid w:val="00D87A06"/>
    <w:rsid w:val="00D87ADB"/>
    <w:rsid w:val="00D87D5B"/>
    <w:rsid w:val="00D87DA4"/>
    <w:rsid w:val="00D87EDB"/>
    <w:rsid w:val="00D94469"/>
    <w:rsid w:val="00D94725"/>
    <w:rsid w:val="00D95219"/>
    <w:rsid w:val="00D96332"/>
    <w:rsid w:val="00D974A3"/>
    <w:rsid w:val="00DA108F"/>
    <w:rsid w:val="00DA124E"/>
    <w:rsid w:val="00DA12A6"/>
    <w:rsid w:val="00DA1850"/>
    <w:rsid w:val="00DA2B21"/>
    <w:rsid w:val="00DA4842"/>
    <w:rsid w:val="00DA5194"/>
    <w:rsid w:val="00DA55D7"/>
    <w:rsid w:val="00DA7827"/>
    <w:rsid w:val="00DB0767"/>
    <w:rsid w:val="00DB0C0F"/>
    <w:rsid w:val="00DB5ECB"/>
    <w:rsid w:val="00DB6173"/>
    <w:rsid w:val="00DB65A3"/>
    <w:rsid w:val="00DB6CE7"/>
    <w:rsid w:val="00DC0261"/>
    <w:rsid w:val="00DC0775"/>
    <w:rsid w:val="00DC2049"/>
    <w:rsid w:val="00DC2DC9"/>
    <w:rsid w:val="00DC30D2"/>
    <w:rsid w:val="00DC7262"/>
    <w:rsid w:val="00DC79F5"/>
    <w:rsid w:val="00DD10E6"/>
    <w:rsid w:val="00DD1738"/>
    <w:rsid w:val="00DD1D48"/>
    <w:rsid w:val="00DD48C7"/>
    <w:rsid w:val="00DD7410"/>
    <w:rsid w:val="00DE0E29"/>
    <w:rsid w:val="00DE1936"/>
    <w:rsid w:val="00DE212B"/>
    <w:rsid w:val="00DE237B"/>
    <w:rsid w:val="00DE2926"/>
    <w:rsid w:val="00DE2FB4"/>
    <w:rsid w:val="00DE377D"/>
    <w:rsid w:val="00DE56A4"/>
    <w:rsid w:val="00DE6315"/>
    <w:rsid w:val="00DE6A0D"/>
    <w:rsid w:val="00DE74F4"/>
    <w:rsid w:val="00DE7D5B"/>
    <w:rsid w:val="00DF16AD"/>
    <w:rsid w:val="00DF297E"/>
    <w:rsid w:val="00DF3B56"/>
    <w:rsid w:val="00DF42E3"/>
    <w:rsid w:val="00DF44AE"/>
    <w:rsid w:val="00DF538A"/>
    <w:rsid w:val="00DF594C"/>
    <w:rsid w:val="00DF59B7"/>
    <w:rsid w:val="00DF6478"/>
    <w:rsid w:val="00DF6799"/>
    <w:rsid w:val="00DF6932"/>
    <w:rsid w:val="00DF7714"/>
    <w:rsid w:val="00DF7B6A"/>
    <w:rsid w:val="00DF7F7C"/>
    <w:rsid w:val="00E00F6F"/>
    <w:rsid w:val="00E01505"/>
    <w:rsid w:val="00E02298"/>
    <w:rsid w:val="00E0240D"/>
    <w:rsid w:val="00E02C01"/>
    <w:rsid w:val="00E02E24"/>
    <w:rsid w:val="00E04C94"/>
    <w:rsid w:val="00E04CD3"/>
    <w:rsid w:val="00E05F19"/>
    <w:rsid w:val="00E06517"/>
    <w:rsid w:val="00E068D4"/>
    <w:rsid w:val="00E06C01"/>
    <w:rsid w:val="00E06F66"/>
    <w:rsid w:val="00E110EA"/>
    <w:rsid w:val="00E11377"/>
    <w:rsid w:val="00E12723"/>
    <w:rsid w:val="00E14313"/>
    <w:rsid w:val="00E14951"/>
    <w:rsid w:val="00E14F85"/>
    <w:rsid w:val="00E15B99"/>
    <w:rsid w:val="00E16F52"/>
    <w:rsid w:val="00E1737D"/>
    <w:rsid w:val="00E2377B"/>
    <w:rsid w:val="00E23896"/>
    <w:rsid w:val="00E26224"/>
    <w:rsid w:val="00E26799"/>
    <w:rsid w:val="00E2702F"/>
    <w:rsid w:val="00E305E4"/>
    <w:rsid w:val="00E30F49"/>
    <w:rsid w:val="00E3123E"/>
    <w:rsid w:val="00E325A8"/>
    <w:rsid w:val="00E32DFA"/>
    <w:rsid w:val="00E3430E"/>
    <w:rsid w:val="00E34F58"/>
    <w:rsid w:val="00E351D1"/>
    <w:rsid w:val="00E37246"/>
    <w:rsid w:val="00E3762A"/>
    <w:rsid w:val="00E37E11"/>
    <w:rsid w:val="00E400EA"/>
    <w:rsid w:val="00E40AB2"/>
    <w:rsid w:val="00E41A5C"/>
    <w:rsid w:val="00E428A1"/>
    <w:rsid w:val="00E42973"/>
    <w:rsid w:val="00E43855"/>
    <w:rsid w:val="00E44DC8"/>
    <w:rsid w:val="00E450EC"/>
    <w:rsid w:val="00E45928"/>
    <w:rsid w:val="00E500BF"/>
    <w:rsid w:val="00E52CF7"/>
    <w:rsid w:val="00E53695"/>
    <w:rsid w:val="00E53E47"/>
    <w:rsid w:val="00E54EFA"/>
    <w:rsid w:val="00E54F43"/>
    <w:rsid w:val="00E55804"/>
    <w:rsid w:val="00E55B42"/>
    <w:rsid w:val="00E56359"/>
    <w:rsid w:val="00E56A14"/>
    <w:rsid w:val="00E56DE9"/>
    <w:rsid w:val="00E57810"/>
    <w:rsid w:val="00E579D7"/>
    <w:rsid w:val="00E600A1"/>
    <w:rsid w:val="00E610EC"/>
    <w:rsid w:val="00E61D98"/>
    <w:rsid w:val="00E6270D"/>
    <w:rsid w:val="00E62A6C"/>
    <w:rsid w:val="00E630AF"/>
    <w:rsid w:val="00E63312"/>
    <w:rsid w:val="00E63DFB"/>
    <w:rsid w:val="00E6521A"/>
    <w:rsid w:val="00E657E1"/>
    <w:rsid w:val="00E66BA9"/>
    <w:rsid w:val="00E66D78"/>
    <w:rsid w:val="00E7083A"/>
    <w:rsid w:val="00E71049"/>
    <w:rsid w:val="00E71432"/>
    <w:rsid w:val="00E71B1C"/>
    <w:rsid w:val="00E7376B"/>
    <w:rsid w:val="00E73DBB"/>
    <w:rsid w:val="00E757F7"/>
    <w:rsid w:val="00E77025"/>
    <w:rsid w:val="00E774C7"/>
    <w:rsid w:val="00E80166"/>
    <w:rsid w:val="00E804DD"/>
    <w:rsid w:val="00E80681"/>
    <w:rsid w:val="00E8096D"/>
    <w:rsid w:val="00E810E5"/>
    <w:rsid w:val="00E813E3"/>
    <w:rsid w:val="00E81C23"/>
    <w:rsid w:val="00E8292A"/>
    <w:rsid w:val="00E82981"/>
    <w:rsid w:val="00E82E38"/>
    <w:rsid w:val="00E8316E"/>
    <w:rsid w:val="00E83745"/>
    <w:rsid w:val="00E84EA8"/>
    <w:rsid w:val="00E85206"/>
    <w:rsid w:val="00E85675"/>
    <w:rsid w:val="00E868DF"/>
    <w:rsid w:val="00E90D7E"/>
    <w:rsid w:val="00E91C17"/>
    <w:rsid w:val="00E91DB5"/>
    <w:rsid w:val="00E92AF4"/>
    <w:rsid w:val="00E9320E"/>
    <w:rsid w:val="00E937A0"/>
    <w:rsid w:val="00E967FD"/>
    <w:rsid w:val="00EA47CD"/>
    <w:rsid w:val="00EA672A"/>
    <w:rsid w:val="00EA7349"/>
    <w:rsid w:val="00EA7B85"/>
    <w:rsid w:val="00EB26FA"/>
    <w:rsid w:val="00EB2E8B"/>
    <w:rsid w:val="00EB3B97"/>
    <w:rsid w:val="00EB3F19"/>
    <w:rsid w:val="00EB4A1B"/>
    <w:rsid w:val="00EB54EC"/>
    <w:rsid w:val="00EB5687"/>
    <w:rsid w:val="00EB59AF"/>
    <w:rsid w:val="00EB5E84"/>
    <w:rsid w:val="00EB652D"/>
    <w:rsid w:val="00EB72FC"/>
    <w:rsid w:val="00EB7957"/>
    <w:rsid w:val="00EB7F95"/>
    <w:rsid w:val="00EC1218"/>
    <w:rsid w:val="00EC160F"/>
    <w:rsid w:val="00EC2169"/>
    <w:rsid w:val="00EC3255"/>
    <w:rsid w:val="00EC4629"/>
    <w:rsid w:val="00EC4FBA"/>
    <w:rsid w:val="00EC5484"/>
    <w:rsid w:val="00EC5E98"/>
    <w:rsid w:val="00EC7081"/>
    <w:rsid w:val="00ED0273"/>
    <w:rsid w:val="00ED0A85"/>
    <w:rsid w:val="00ED2AF7"/>
    <w:rsid w:val="00ED352F"/>
    <w:rsid w:val="00ED4380"/>
    <w:rsid w:val="00ED682E"/>
    <w:rsid w:val="00ED79A9"/>
    <w:rsid w:val="00ED7F84"/>
    <w:rsid w:val="00EE0C14"/>
    <w:rsid w:val="00EE1360"/>
    <w:rsid w:val="00EE1503"/>
    <w:rsid w:val="00EE2491"/>
    <w:rsid w:val="00EE2671"/>
    <w:rsid w:val="00EE33BD"/>
    <w:rsid w:val="00EE3F7F"/>
    <w:rsid w:val="00EE5C0B"/>
    <w:rsid w:val="00EE666B"/>
    <w:rsid w:val="00EE6843"/>
    <w:rsid w:val="00EE6F5D"/>
    <w:rsid w:val="00EE7512"/>
    <w:rsid w:val="00EF0406"/>
    <w:rsid w:val="00EF132C"/>
    <w:rsid w:val="00EF1422"/>
    <w:rsid w:val="00EF21A3"/>
    <w:rsid w:val="00EF264C"/>
    <w:rsid w:val="00EF33E7"/>
    <w:rsid w:val="00EF41AA"/>
    <w:rsid w:val="00EF4FEF"/>
    <w:rsid w:val="00EF53DF"/>
    <w:rsid w:val="00EF5DEE"/>
    <w:rsid w:val="00EF6764"/>
    <w:rsid w:val="00EF6AB2"/>
    <w:rsid w:val="00EF7B2C"/>
    <w:rsid w:val="00F02A83"/>
    <w:rsid w:val="00F02CF7"/>
    <w:rsid w:val="00F02E8D"/>
    <w:rsid w:val="00F03C7F"/>
    <w:rsid w:val="00F046C2"/>
    <w:rsid w:val="00F04BA7"/>
    <w:rsid w:val="00F06C0C"/>
    <w:rsid w:val="00F07F73"/>
    <w:rsid w:val="00F1001A"/>
    <w:rsid w:val="00F1208F"/>
    <w:rsid w:val="00F12F12"/>
    <w:rsid w:val="00F1319E"/>
    <w:rsid w:val="00F13E2A"/>
    <w:rsid w:val="00F147BB"/>
    <w:rsid w:val="00F14B65"/>
    <w:rsid w:val="00F1503E"/>
    <w:rsid w:val="00F16290"/>
    <w:rsid w:val="00F164A7"/>
    <w:rsid w:val="00F167DF"/>
    <w:rsid w:val="00F16F5F"/>
    <w:rsid w:val="00F22104"/>
    <w:rsid w:val="00F224A5"/>
    <w:rsid w:val="00F2296E"/>
    <w:rsid w:val="00F243B6"/>
    <w:rsid w:val="00F25DDF"/>
    <w:rsid w:val="00F2764A"/>
    <w:rsid w:val="00F27DBA"/>
    <w:rsid w:val="00F27EB3"/>
    <w:rsid w:val="00F311A6"/>
    <w:rsid w:val="00F31E1B"/>
    <w:rsid w:val="00F3285F"/>
    <w:rsid w:val="00F32D57"/>
    <w:rsid w:val="00F34815"/>
    <w:rsid w:val="00F351E0"/>
    <w:rsid w:val="00F355B2"/>
    <w:rsid w:val="00F369FA"/>
    <w:rsid w:val="00F3714F"/>
    <w:rsid w:val="00F37A9A"/>
    <w:rsid w:val="00F42FFA"/>
    <w:rsid w:val="00F4522A"/>
    <w:rsid w:val="00F45F32"/>
    <w:rsid w:val="00F47B81"/>
    <w:rsid w:val="00F5028D"/>
    <w:rsid w:val="00F503E8"/>
    <w:rsid w:val="00F50CC8"/>
    <w:rsid w:val="00F51677"/>
    <w:rsid w:val="00F5178B"/>
    <w:rsid w:val="00F531D5"/>
    <w:rsid w:val="00F54A25"/>
    <w:rsid w:val="00F60719"/>
    <w:rsid w:val="00F61346"/>
    <w:rsid w:val="00F61D73"/>
    <w:rsid w:val="00F62BAD"/>
    <w:rsid w:val="00F64E01"/>
    <w:rsid w:val="00F65530"/>
    <w:rsid w:val="00F657FA"/>
    <w:rsid w:val="00F65BA1"/>
    <w:rsid w:val="00F67FCB"/>
    <w:rsid w:val="00F70632"/>
    <w:rsid w:val="00F70B09"/>
    <w:rsid w:val="00F713AE"/>
    <w:rsid w:val="00F73C4F"/>
    <w:rsid w:val="00F745BF"/>
    <w:rsid w:val="00F74FEE"/>
    <w:rsid w:val="00F7556D"/>
    <w:rsid w:val="00F75E69"/>
    <w:rsid w:val="00F766CE"/>
    <w:rsid w:val="00F76BF8"/>
    <w:rsid w:val="00F778FC"/>
    <w:rsid w:val="00F779E4"/>
    <w:rsid w:val="00F82335"/>
    <w:rsid w:val="00F823AB"/>
    <w:rsid w:val="00F83457"/>
    <w:rsid w:val="00F864C8"/>
    <w:rsid w:val="00F87741"/>
    <w:rsid w:val="00F90F13"/>
    <w:rsid w:val="00F92A85"/>
    <w:rsid w:val="00F92A98"/>
    <w:rsid w:val="00F92FE2"/>
    <w:rsid w:val="00F94C5A"/>
    <w:rsid w:val="00F96CD2"/>
    <w:rsid w:val="00FA3533"/>
    <w:rsid w:val="00FA6431"/>
    <w:rsid w:val="00FA72AF"/>
    <w:rsid w:val="00FA77D5"/>
    <w:rsid w:val="00FB1F4A"/>
    <w:rsid w:val="00FB2689"/>
    <w:rsid w:val="00FB38E8"/>
    <w:rsid w:val="00FB3CF7"/>
    <w:rsid w:val="00FB574D"/>
    <w:rsid w:val="00FB64D1"/>
    <w:rsid w:val="00FB6F47"/>
    <w:rsid w:val="00FB7F6B"/>
    <w:rsid w:val="00FC0483"/>
    <w:rsid w:val="00FC05C4"/>
    <w:rsid w:val="00FC0652"/>
    <w:rsid w:val="00FC212A"/>
    <w:rsid w:val="00FC21FD"/>
    <w:rsid w:val="00FC2CFE"/>
    <w:rsid w:val="00FC46E3"/>
    <w:rsid w:val="00FC589D"/>
    <w:rsid w:val="00FC73E5"/>
    <w:rsid w:val="00FD07AD"/>
    <w:rsid w:val="00FD1510"/>
    <w:rsid w:val="00FD2AC5"/>
    <w:rsid w:val="00FD30DD"/>
    <w:rsid w:val="00FD41BB"/>
    <w:rsid w:val="00FD59B1"/>
    <w:rsid w:val="00FD5AB7"/>
    <w:rsid w:val="00FD5ED9"/>
    <w:rsid w:val="00FD7158"/>
    <w:rsid w:val="00FE07D7"/>
    <w:rsid w:val="00FE187D"/>
    <w:rsid w:val="00FE23A3"/>
    <w:rsid w:val="00FE3F0F"/>
    <w:rsid w:val="00FE3F4B"/>
    <w:rsid w:val="00FE4A49"/>
    <w:rsid w:val="00FE6F89"/>
    <w:rsid w:val="00FF03AC"/>
    <w:rsid w:val="00FF0EE8"/>
    <w:rsid w:val="00FF199E"/>
    <w:rsid w:val="00FF2192"/>
    <w:rsid w:val="00FF30EF"/>
    <w:rsid w:val="00FF44B9"/>
    <w:rsid w:val="00FF4C5D"/>
    <w:rsid w:val="00FF50E6"/>
    <w:rsid w:val="00FF7427"/>
    <w:rsid w:val="00FF7E62"/>
    <w:rsid w:val="091516DE"/>
    <w:rsid w:val="0A10645B"/>
    <w:rsid w:val="0DC01E0A"/>
    <w:rsid w:val="1E05429D"/>
    <w:rsid w:val="2C04162A"/>
    <w:rsid w:val="36C55C47"/>
    <w:rsid w:val="4CEF1610"/>
    <w:rsid w:val="500C05B6"/>
    <w:rsid w:val="60813E90"/>
    <w:rsid w:val="63DE0A98"/>
    <w:rsid w:val="7C98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2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63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3C2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63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3C2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316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崇义县行政服务中心管委会2018年</dc:title>
  <dc:subject/>
  <dc:creator>Administrator</dc:creator>
  <cp:keywords/>
  <dc:description/>
  <cp:lastModifiedBy>User</cp:lastModifiedBy>
  <cp:revision>2</cp:revision>
  <cp:lastPrinted>2018-05-31T08:39:00Z</cp:lastPrinted>
  <dcterms:created xsi:type="dcterms:W3CDTF">2018-06-08T09:16:00Z</dcterms:created>
  <dcterms:modified xsi:type="dcterms:W3CDTF">2018-06-08T09:16:00Z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