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</w:p>
    <w:bookmarkEnd w:id="0"/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08C1"/>
    <w:rsid w:val="635908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2018-06-11T01:56:00Z</dcterms:created>
  <dc:creator>Lcy</dc:creator>
  <cp:lastModifiedBy>Lcy</cp:lastModifiedBy>
  <dcterms:modified xsi:type="dcterms:W3CDTF">2018-06-11T01:56:56Z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