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58" w:rsidRPr="00834A82" w:rsidRDefault="00F93658" w:rsidP="00A37AB3">
      <w:pPr>
        <w:pStyle w:val="NormalWeb"/>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cs="黑体" w:hint="eastAsia"/>
          <w:color w:val="000000"/>
          <w:sz w:val="32"/>
          <w:szCs w:val="32"/>
        </w:rPr>
        <w:t>附件</w:t>
      </w:r>
      <w:r>
        <w:rPr>
          <w:rFonts w:ascii="黑体" w:eastAsia="黑体" w:hAnsi="黑体" w:cs="黑体"/>
          <w:color w:val="000000"/>
          <w:sz w:val="32"/>
          <w:szCs w:val="32"/>
        </w:rPr>
        <w:t>3</w:t>
      </w:r>
    </w:p>
    <w:p w:rsidR="00F93658" w:rsidRDefault="00F93658" w:rsidP="001061FA">
      <w:pPr>
        <w:pStyle w:val="NormalWeb"/>
        <w:spacing w:before="0" w:beforeAutospacing="0" w:after="0" w:afterAutospacing="0" w:line="520" w:lineRule="exact"/>
        <w:jc w:val="center"/>
        <w:rPr>
          <w:rFonts w:ascii="方正小标宋简体" w:eastAsia="方正小标宋简体" w:hAnsi="华文中宋" w:cs="Times New Roman"/>
          <w:b/>
          <w:bCs/>
          <w:color w:val="000000"/>
          <w:sz w:val="44"/>
          <w:szCs w:val="44"/>
        </w:rPr>
      </w:pPr>
    </w:p>
    <w:p w:rsidR="00F93658" w:rsidRPr="001061FA" w:rsidRDefault="00F93658" w:rsidP="001061FA">
      <w:pPr>
        <w:pStyle w:val="NormalWeb"/>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方正小标宋简体" w:hint="eastAsia"/>
          <w:b/>
          <w:bCs/>
          <w:color w:val="000000"/>
          <w:sz w:val="44"/>
          <w:szCs w:val="44"/>
        </w:rPr>
        <w:t>基层工作经历证明</w:t>
      </w:r>
    </w:p>
    <w:p w:rsidR="00F93658" w:rsidRPr="00856263" w:rsidRDefault="00F93658" w:rsidP="00A37AB3">
      <w:pPr>
        <w:pStyle w:val="NormalWeb"/>
        <w:spacing w:before="0" w:beforeAutospacing="0" w:after="0" w:afterAutospacing="0" w:line="520" w:lineRule="exact"/>
        <w:jc w:val="center"/>
        <w:rPr>
          <w:rFonts w:ascii="仿宋_GB2312" w:eastAsia="仿宋_GB2312" w:cs="Times New Roman"/>
          <w:color w:val="000000"/>
          <w:sz w:val="32"/>
          <w:szCs w:val="32"/>
        </w:rPr>
      </w:pPr>
      <w:r w:rsidRPr="00856263">
        <w:rPr>
          <w:rFonts w:eastAsia="仿宋_GB2312" w:cs="Times New Roman"/>
          <w:color w:val="313131"/>
          <w:sz w:val="32"/>
          <w:szCs w:val="32"/>
        </w:rPr>
        <w:t> </w:t>
      </w:r>
      <w:r w:rsidRPr="00856263">
        <w:rPr>
          <w:rFonts w:ascii="仿宋_GB2312" w:eastAsia="仿宋_GB2312" w:cs="仿宋_GB2312" w:hint="eastAsia"/>
          <w:color w:val="000000"/>
          <w:sz w:val="32"/>
          <w:szCs w:val="32"/>
        </w:rPr>
        <w:t>（模版）</w:t>
      </w:r>
    </w:p>
    <w:p w:rsidR="00F93658" w:rsidRDefault="00F93658" w:rsidP="00A37AB3">
      <w:pPr>
        <w:pStyle w:val="NormalWeb"/>
        <w:spacing w:before="0" w:beforeAutospacing="0" w:after="0" w:afterAutospacing="0" w:line="520" w:lineRule="exact"/>
        <w:jc w:val="center"/>
        <w:rPr>
          <w:rFonts w:ascii="仿宋_GB2312" w:eastAsia="仿宋_GB2312" w:hAnsi="Times New Roman" w:cs="Times New Roman"/>
          <w:color w:val="000000"/>
          <w:sz w:val="30"/>
          <w:szCs w:val="30"/>
        </w:rPr>
      </w:pP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天。</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F93658" w:rsidRPr="00834A82" w:rsidRDefault="00F93658" w:rsidP="00834A82">
      <w:pPr>
        <w:pStyle w:val="NormalWeb"/>
        <w:spacing w:before="0" w:beforeAutospacing="0" w:after="0" w:afterAutospacing="0" w:line="560" w:lineRule="exact"/>
        <w:ind w:firstLine="600"/>
        <w:rPr>
          <w:rFonts w:ascii="仿宋_GB2312" w:eastAsia="仿宋_GB2312" w:hAnsi="Times New Roman" w:cs="Times New Roman"/>
          <w:color w:val="000000"/>
          <w:sz w:val="32"/>
          <w:szCs w:val="32"/>
        </w:rPr>
      </w:pPr>
    </w:p>
    <w:p w:rsidR="00F93658" w:rsidRDefault="00F93658" w:rsidP="000666C1">
      <w:pPr>
        <w:pStyle w:val="NormalWeb"/>
        <w:spacing w:before="0" w:beforeAutospacing="0" w:after="0" w:afterAutospacing="0" w:line="560" w:lineRule="exact"/>
        <w:ind w:firstLineChars="1400" w:firstLine="31680"/>
        <w:rPr>
          <w:rFonts w:ascii="仿宋_GB2312" w:eastAsia="仿宋_GB2312" w:hAnsi="Times New Roman" w:cs="Times New Roman"/>
          <w:color w:val="000000"/>
          <w:sz w:val="32"/>
          <w:szCs w:val="32"/>
        </w:rPr>
      </w:pPr>
    </w:p>
    <w:p w:rsidR="00F93658" w:rsidRPr="00834A82" w:rsidRDefault="00F93658" w:rsidP="000666C1">
      <w:pPr>
        <w:pStyle w:val="NormalWeb"/>
        <w:spacing w:before="0" w:beforeAutospacing="0" w:after="0" w:afterAutospacing="0" w:line="560" w:lineRule="exact"/>
        <w:ind w:firstLineChars="1400" w:firstLine="316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F93658" w:rsidRPr="00834A82" w:rsidRDefault="00F93658" w:rsidP="00633E39">
      <w:pPr>
        <w:pStyle w:val="NormalWeb"/>
        <w:spacing w:before="0" w:beforeAutospacing="0" w:after="0" w:afterAutospacing="0" w:line="560" w:lineRule="exact"/>
        <w:ind w:firstLineChars="1800" w:firstLine="31680"/>
        <w:rPr>
          <w:rFonts w:ascii="仿宋_GB2312" w:eastAsia="仿宋_GB2312" w:hAnsi="Arial" w:cs="Times New Roman"/>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F93658" w:rsidRPr="00834A82" w:rsidSect="001061FA">
      <w:headerReference w:type="default" r:id="rId6"/>
      <w:foot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58" w:rsidRDefault="00F93658">
      <w:pPr>
        <w:rPr>
          <w:rFonts w:cs="Times New Roman"/>
        </w:rPr>
      </w:pPr>
      <w:r>
        <w:rPr>
          <w:rFonts w:cs="Times New Roman"/>
        </w:rPr>
        <w:separator/>
      </w:r>
    </w:p>
  </w:endnote>
  <w:endnote w:type="continuationSeparator" w:id="0">
    <w:p w:rsidR="00F93658" w:rsidRDefault="00F9365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58" w:rsidRDefault="00F9365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58" w:rsidRDefault="00F93658">
      <w:pPr>
        <w:rPr>
          <w:rFonts w:cs="Times New Roman"/>
        </w:rPr>
      </w:pPr>
      <w:r>
        <w:rPr>
          <w:rFonts w:cs="Times New Roman"/>
        </w:rPr>
        <w:separator/>
      </w:r>
    </w:p>
  </w:footnote>
  <w:footnote w:type="continuationSeparator" w:id="0">
    <w:p w:rsidR="00F93658" w:rsidRDefault="00F9365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58" w:rsidRDefault="00F93658" w:rsidP="000666C1">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666C1"/>
    <w:rsid w:val="001061FA"/>
    <w:rsid w:val="00127229"/>
    <w:rsid w:val="001C030A"/>
    <w:rsid w:val="001D0578"/>
    <w:rsid w:val="00205D10"/>
    <w:rsid w:val="0033139D"/>
    <w:rsid w:val="00414E69"/>
    <w:rsid w:val="0043585A"/>
    <w:rsid w:val="0055100B"/>
    <w:rsid w:val="00556773"/>
    <w:rsid w:val="00562BA2"/>
    <w:rsid w:val="005A6089"/>
    <w:rsid w:val="00633E39"/>
    <w:rsid w:val="008162F3"/>
    <w:rsid w:val="00834A82"/>
    <w:rsid w:val="00856263"/>
    <w:rsid w:val="008D2BBA"/>
    <w:rsid w:val="00A25AD5"/>
    <w:rsid w:val="00A37AB3"/>
    <w:rsid w:val="00B954C4"/>
    <w:rsid w:val="00C15BFF"/>
    <w:rsid w:val="00C327A9"/>
    <w:rsid w:val="00DB5EB9"/>
    <w:rsid w:val="00DB60A7"/>
    <w:rsid w:val="00EC090D"/>
    <w:rsid w:val="00F13D0C"/>
    <w:rsid w:val="00F93658"/>
    <w:rsid w:val="00FE43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divs>
    <w:div w:id="1525285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77</Words>
  <Characters>441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14</cp:revision>
  <dcterms:created xsi:type="dcterms:W3CDTF">2016-05-13T03:32:00Z</dcterms:created>
  <dcterms:modified xsi:type="dcterms:W3CDTF">2017-06-01T03:28:00Z</dcterms:modified>
</cp:coreProperties>
</file>