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spacing w:line="560" w:lineRule="exact"/>
        <w:ind w:firstLine="180" w:firstLineChars="50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泸县农林局直接考核招聘事业单位工作人员报名表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6"/>
        <w:gridCol w:w="321"/>
        <w:gridCol w:w="740"/>
        <w:gridCol w:w="553"/>
        <w:gridCol w:w="85"/>
        <w:gridCol w:w="142"/>
        <w:gridCol w:w="514"/>
        <w:gridCol w:w="857"/>
        <w:gridCol w:w="202"/>
        <w:gridCol w:w="209"/>
        <w:gridCol w:w="83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近期一寸</w:t>
            </w:r>
          </w:p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详细通讯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何时何地何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专业毕业</w:t>
            </w:r>
          </w:p>
        </w:tc>
        <w:tc>
          <w:tcPr>
            <w:tcW w:w="26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报考单位及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奖励处分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家庭成员及重要社会关系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年   月   日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3198A"/>
    <w:rsid w:val="6D535020"/>
    <w:rsid w:val="7D4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2018-06-15T01:28:00Z</dcterms:created>
  <dc:creator>Administrator</dc:creator>
  <cp:lastModifiedBy>Administrator</cp:lastModifiedBy>
  <dcterms:modified xsi:type="dcterms:W3CDTF">2018-06-15T01:29:23Z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