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15" w:tblpY="2493"/>
        <w:tblOverlap w:val="never"/>
        <w:tblW w:w="13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0"/>
        <w:gridCol w:w="4686"/>
        <w:gridCol w:w="2432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县、区属社区卫生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向阳区光明街道社区卫生服务中心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本科及以上学历执业医师，年龄40周岁以下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南山区大陆街道社区卫生服务中心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东山区东山街道社区卫生服务中心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东山区鹤兴街道社区卫生服务中心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兴安区兴安街道社区卫生服务中心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市直属社区卫生服务中心</w:t>
            </w: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工农区湖滨街道社区卫生服务中心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工农区新南街道双鹤社区卫生服务中心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工农区团结街道社区卫生服务中心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向阳区红军街道社区卫生服务中心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南山区富力街道社区卫生服务中心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东山区三街街道社区卫生服务中心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东山区新一街道社区卫生服务中心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兴安区光宇街道社区卫生服务中心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兴山区沟北街道社区卫生服务中心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兴山区岭南街道社区卫生服务中心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鹤岗市合计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鹤岗市社区卫生服务中心公开招聘医疗专业技术人员计划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131C"/>
    <w:rsid w:val="2E6F131C"/>
    <w:rsid w:val="54BE5D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2018-06-20T06:57:00Z</dcterms:created>
  <dc:creator>月亮</dc:creator>
  <cp:lastModifiedBy>月亮</cp:lastModifiedBy>
  <cp:lastPrinted>2018-06-20T07:14:33Z</cp:lastPrinted>
  <dcterms:modified xsi:type="dcterms:W3CDTF">2018-06-20T07:15:00Z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