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方正小标宋简体" w:cs="Times New Roman"/>
          <w:color w:val="000000"/>
          <w:kern w:val="0"/>
          <w:sz w:val="28"/>
          <w:szCs w:val="28"/>
        </w:rPr>
      </w:pPr>
      <w:bookmarkStart w:id="1" w:name="_GoBack"/>
      <w:bookmarkEnd w:id="1"/>
      <w:r>
        <w:rPr>
          <w:rFonts w:hint="eastAsia" w:ascii="Times New Roman" w:hAnsi="Times New Roman" w:eastAsia="方正小标宋简体" w:cs="Times New Roman"/>
          <w:color w:val="000000"/>
          <w:kern w:val="0"/>
          <w:sz w:val="28"/>
          <w:szCs w:val="28"/>
        </w:rPr>
        <w:t>附件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pacing w:val="-1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汝阳县</w:t>
      </w:r>
      <w:r>
        <w:rPr>
          <w:rFonts w:ascii="Times New Roman" w:hAnsi="Times New Roman" w:eastAsia="方正小标宋简体" w:cs="Times New Roman"/>
          <w:color w:val="000000"/>
          <w:spacing w:val="-10"/>
          <w:kern w:val="0"/>
          <w:sz w:val="44"/>
          <w:szCs w:val="44"/>
        </w:rPr>
        <w:t>纪委监</w:t>
      </w:r>
      <w:r>
        <w:rPr>
          <w:rFonts w:hint="eastAsia" w:ascii="Times New Roman" w:hAnsi="Times New Roman" w:eastAsia="方正小标宋简体" w:cs="Times New Roman"/>
          <w:color w:val="000000"/>
          <w:spacing w:val="-10"/>
          <w:kern w:val="0"/>
          <w:sz w:val="44"/>
          <w:szCs w:val="44"/>
        </w:rPr>
        <w:t>察</w:t>
      </w:r>
      <w:r>
        <w:rPr>
          <w:rFonts w:ascii="Times New Roman" w:hAnsi="Times New Roman" w:eastAsia="方正小标宋简体" w:cs="Times New Roman"/>
          <w:color w:val="000000"/>
          <w:spacing w:val="-10"/>
          <w:kern w:val="0"/>
          <w:sz w:val="44"/>
          <w:szCs w:val="44"/>
        </w:rPr>
        <w:t>委公开</w:t>
      </w:r>
      <w:r>
        <w:rPr>
          <w:rFonts w:hint="eastAsia" w:ascii="Times New Roman" w:hAnsi="Times New Roman" w:eastAsia="方正小标宋简体" w:cs="Times New Roman"/>
          <w:color w:val="000000"/>
          <w:spacing w:val="-10"/>
          <w:kern w:val="0"/>
          <w:sz w:val="44"/>
          <w:szCs w:val="44"/>
        </w:rPr>
        <w:t>招聘劳务派遣</w:t>
      </w:r>
      <w:r>
        <w:rPr>
          <w:rFonts w:ascii="Times New Roman" w:hAnsi="Times New Roman" w:eastAsia="方正小标宋简体" w:cs="Times New Roman"/>
          <w:color w:val="000000"/>
          <w:spacing w:val="-10"/>
          <w:kern w:val="0"/>
          <w:sz w:val="44"/>
          <w:szCs w:val="44"/>
        </w:rPr>
        <w:t>人员报名表</w:t>
      </w:r>
    </w:p>
    <w:tbl>
      <w:tblPr>
        <w:tblStyle w:val="5"/>
        <w:tblW w:w="98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"/>
        <w:gridCol w:w="1135"/>
        <w:gridCol w:w="50"/>
        <w:gridCol w:w="1077"/>
        <w:gridCol w:w="258"/>
        <w:gridCol w:w="440"/>
        <w:gridCol w:w="535"/>
        <w:gridCol w:w="1184"/>
        <w:gridCol w:w="1326"/>
        <w:gridCol w:w="369"/>
        <w:gridCol w:w="1707"/>
        <w:gridCol w:w="1701"/>
        <w:gridCol w:w="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16" w:hRule="atLeast"/>
          <w:jc w:val="center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bookmarkStart w:id="0" w:name="RANGE!A3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  <w:bookmarkEnd w:id="0"/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74" w:rightChars="83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附一寸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97" w:hRule="atLeast"/>
          <w:jc w:val="center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93" w:hRule="atLeast"/>
          <w:jc w:val="center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3" w:hRule="atLeast"/>
          <w:jc w:val="center"/>
        </w:trPr>
        <w:tc>
          <w:tcPr>
            <w:tcW w:w="12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全日制     教  育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3" w:hRule="atLeast"/>
          <w:jc w:val="center"/>
        </w:trPr>
        <w:tc>
          <w:tcPr>
            <w:tcW w:w="122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继续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850" w:hRule="atLeast"/>
          <w:jc w:val="center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　　　习　　　　　　　　　及　　　　　　　　　工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35" w:hRule="atLeast"/>
          <w:jc w:val="center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受到的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奖励</w:t>
            </w:r>
          </w:p>
        </w:tc>
        <w:tc>
          <w:tcPr>
            <w:tcW w:w="85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社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关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关  系 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203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656" w:type="dxa"/>
            <w:gridSpan w:val="11"/>
            <w:vAlign w:val="center"/>
          </w:tcPr>
          <w:p>
            <w:pPr>
              <w:widowControl/>
              <w:spacing w:before="156" w:beforeLines="50"/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该同志符合＿＿＿＿＿＿＿＿报考条件。</w:t>
            </w:r>
          </w:p>
          <w:p>
            <w:pPr>
              <w:widowControl/>
              <w:spacing w:before="156" w:beforeLines="5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（1.退伍军人；2.全日制大专及以上毕业生男；3、全日制大专及以上毕业生女）　　　　　　　　</w:t>
            </w:r>
          </w:p>
          <w:p>
            <w:pPr>
              <w:widowControl/>
              <w:spacing w:before="156" w:beforeLines="50"/>
              <w:ind w:firstLine="2400" w:firstLineChars="10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审查人： （签字）</w:t>
            </w:r>
          </w:p>
          <w:p>
            <w:pPr>
              <w:widowControl/>
              <w:spacing w:before="156" w:beforeLines="50"/>
              <w:ind w:firstLine="2880" w:firstLineChars="1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　　　　　　　　　年　　月　　日</w:t>
            </w:r>
          </w:p>
        </w:tc>
      </w:tr>
    </w:tbl>
    <w:p/>
    <w:sectPr>
      <w:footerReference r:id="rId3" w:type="default"/>
      <w:pgSz w:w="11906" w:h="16838"/>
      <w:pgMar w:top="1417" w:right="1304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92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AencV45wEAALY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12BC5"/>
    <w:rsid w:val="00A125C1"/>
    <w:rsid w:val="04CE6AC4"/>
    <w:rsid w:val="1997476D"/>
    <w:rsid w:val="1E45743E"/>
    <w:rsid w:val="3ADD4F61"/>
    <w:rsid w:val="40FB79B1"/>
    <w:rsid w:val="45680F01"/>
    <w:rsid w:val="503E04E3"/>
    <w:rsid w:val="63F74C9E"/>
    <w:rsid w:val="65912B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2018-06-26T03:36:00Z</dcterms:created>
  <dc:creator>Administrator</dc:creator>
  <cp:lastModifiedBy>Administrator</cp:lastModifiedBy>
  <dcterms:modified xsi:type="dcterms:W3CDTF">2018-06-26T06:32:16Z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