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青岛阜外心血管病医院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eastAsia="zh-CN"/>
        </w:rPr>
        <w:t>招聘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岗位需求　　</w:t>
      </w:r>
    </w:p>
    <w:tbl>
      <w:tblPr>
        <w:tblStyle w:val="5"/>
        <w:tblW w:w="9724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644"/>
        <w:gridCol w:w="1758"/>
        <w:gridCol w:w="851"/>
        <w:gridCol w:w="462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心内专业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骨科专业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泌尿外科医生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泌尿外科专业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男士优先，硕士及以上学历，具有执业医师证，主治医师或通过住院医师规范化培训者优先。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普外科医生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普外专业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神经内科专业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临床医学或康复医学专业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本科及以上学历，本科临床医学专业，具有执业医师证，主治医师或通过住院医师规范化培训者优先。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急诊医生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内科或重症专业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麻醉专业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妇科专业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女士优先，本科及以上学历，具有执业医师证，主治医师或通过住院医师规范化培训者优先。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放射医生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影像专业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心电图医生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女士优先，本科及以上学历，具有执业医师证，主治医师或通过住院医师规范化培训者优先。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Calibri" w:hAnsi="Calibri" w:eastAsia="宋体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病理专业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具有临床医学和病理学专业本科及以上学历，有病理工作经验并获取执业医师证者优先，外语能力强，取得中级以上职称资格者优先。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外科查体医生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外科查体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本科及以上学历，具有执业医师证，主治医师或通过住院医师规范化培训者优先，有工作经验者优先。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港湾学院校医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港湾学院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本科及以上学历，具有执业医师证，临床经验丰富，家住黄岛胶南者优先，工作地点为青岛港湾技术学院医务室。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中西医医生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中西医结合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本科及以上学历，具有执业医师证（注册专业为中西医结合专业），主治医师或通过住院医师规范化培训者优先。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临床药师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药学专业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硕士及以上学历。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本科及以上学历，具有护士执业资格证。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医养护士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护理专业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全日制大专及以上学历，具有护士执业资格证。</w:t>
            </w:r>
          </w:p>
        </w:tc>
      </w:tr>
    </w:tbl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0658B"/>
    <w:rsid w:val="27E0658B"/>
    <w:rsid w:val="59987C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2018-06-25T08:50:00Z</dcterms:created>
  <dc:creator>zrt</dc:creator>
  <cp:lastModifiedBy>xuran</cp:lastModifiedBy>
  <dcterms:modified xsi:type="dcterms:W3CDTF">2018-06-27T01:45:19Z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