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小标宋" w:hAnsi="方正小标宋简体" w:eastAsia="小标宋" w:cs="方正小标宋简体"/>
          <w:sz w:val="44"/>
          <w:szCs w:val="44"/>
        </w:rPr>
        <w:t>高县定向医学专科生招聘报名表</w:t>
      </w:r>
    </w:p>
    <w:p>
      <w:pPr>
        <w:spacing w:line="6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</w:p>
    <w:tbl>
      <w:tblPr>
        <w:tblStyle w:val="8"/>
        <w:tblW w:w="96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4"/>
        <w:gridCol w:w="1440"/>
        <w:gridCol w:w="1639"/>
        <w:gridCol w:w="864"/>
        <w:gridCol w:w="861"/>
        <w:gridCol w:w="1210"/>
        <w:gridCol w:w="2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exact"/>
          <w:jc w:val="center"/>
        </w:trPr>
        <w:tc>
          <w:tcPr>
            <w:tcW w:w="147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29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招聘单位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6" w:hRule="exact"/>
          <w:jc w:val="center"/>
        </w:trPr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ind w:firstLine="476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6" w:hRule="exact"/>
          <w:jc w:val="center"/>
        </w:trPr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8157" w:type="dxa"/>
            <w:gridSpan w:val="6"/>
            <w:vAlign w:val="center"/>
          </w:tcPr>
          <w:p>
            <w:pPr>
              <w:widowControl/>
              <w:ind w:firstLine="476" w:firstLineChars="2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　　　　　　　　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考生签名：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pacing w:val="-4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4" w:hRule="atLeast"/>
          <w:jc w:val="center"/>
        </w:trPr>
        <w:tc>
          <w:tcPr>
            <w:tcW w:w="147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5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pStyle w:val="11"/>
        <w:shd w:val="clear" w:color="auto" w:fill="auto"/>
        <w:spacing w:before="100"/>
        <w:ind w:firstLine="560" w:firstLineChars="200"/>
        <w:jc w:val="left"/>
        <w:rPr>
          <w:snapToGrid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21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2E8D"/>
    <w:rsid w:val="00015F0B"/>
    <w:rsid w:val="00053059"/>
    <w:rsid w:val="00091402"/>
    <w:rsid w:val="00395AEB"/>
    <w:rsid w:val="003B0C39"/>
    <w:rsid w:val="00481E23"/>
    <w:rsid w:val="00487A51"/>
    <w:rsid w:val="004C7500"/>
    <w:rsid w:val="00540DEC"/>
    <w:rsid w:val="00695BD3"/>
    <w:rsid w:val="00757847"/>
    <w:rsid w:val="0090717E"/>
    <w:rsid w:val="00971B85"/>
    <w:rsid w:val="009B0C98"/>
    <w:rsid w:val="009F3019"/>
    <w:rsid w:val="00B108CA"/>
    <w:rsid w:val="00B13F7C"/>
    <w:rsid w:val="00C47966"/>
    <w:rsid w:val="00CC7139"/>
    <w:rsid w:val="00CD0673"/>
    <w:rsid w:val="00CD0BBB"/>
    <w:rsid w:val="00CD4A6F"/>
    <w:rsid w:val="00CE70C2"/>
    <w:rsid w:val="00E10E95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6A67321"/>
    <w:rsid w:val="06CE66D3"/>
    <w:rsid w:val="08642882"/>
    <w:rsid w:val="08AC66D8"/>
    <w:rsid w:val="0A3F6336"/>
    <w:rsid w:val="0B4E68D2"/>
    <w:rsid w:val="0B607E36"/>
    <w:rsid w:val="0B8724B0"/>
    <w:rsid w:val="0B9E178A"/>
    <w:rsid w:val="0D5F6D0D"/>
    <w:rsid w:val="0DFC68BF"/>
    <w:rsid w:val="0F5256AD"/>
    <w:rsid w:val="0FAD40D0"/>
    <w:rsid w:val="10842128"/>
    <w:rsid w:val="116C340C"/>
    <w:rsid w:val="11DB69E8"/>
    <w:rsid w:val="136026CC"/>
    <w:rsid w:val="136B2D89"/>
    <w:rsid w:val="13A326FE"/>
    <w:rsid w:val="13CC2B70"/>
    <w:rsid w:val="13DC3DE9"/>
    <w:rsid w:val="14B33C9B"/>
    <w:rsid w:val="16CF7A8E"/>
    <w:rsid w:val="18037F93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F8416E"/>
    <w:rsid w:val="39B20F40"/>
    <w:rsid w:val="3A743324"/>
    <w:rsid w:val="3B66422D"/>
    <w:rsid w:val="3CB54F0B"/>
    <w:rsid w:val="3D7E11FA"/>
    <w:rsid w:val="3DA72A5F"/>
    <w:rsid w:val="3F5B7442"/>
    <w:rsid w:val="415177D1"/>
    <w:rsid w:val="41BC0778"/>
    <w:rsid w:val="43DD1CF8"/>
    <w:rsid w:val="43F65C23"/>
    <w:rsid w:val="44BB721B"/>
    <w:rsid w:val="45416A14"/>
    <w:rsid w:val="46202581"/>
    <w:rsid w:val="478250EF"/>
    <w:rsid w:val="4882299C"/>
    <w:rsid w:val="48D800BB"/>
    <w:rsid w:val="4900716A"/>
    <w:rsid w:val="494B7D8C"/>
    <w:rsid w:val="4AB759E5"/>
    <w:rsid w:val="4AD14842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A23837"/>
    <w:rsid w:val="68D0462B"/>
    <w:rsid w:val="68F4641C"/>
    <w:rsid w:val="6A586FBE"/>
    <w:rsid w:val="6A966644"/>
    <w:rsid w:val="6AD336AE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133459D"/>
    <w:rsid w:val="71456297"/>
    <w:rsid w:val="71632F1A"/>
    <w:rsid w:val="726D703E"/>
    <w:rsid w:val="72970B3D"/>
    <w:rsid w:val="72CD3A35"/>
    <w:rsid w:val="730A4C34"/>
    <w:rsid w:val="73373E59"/>
    <w:rsid w:val="74D8524D"/>
    <w:rsid w:val="7518481C"/>
    <w:rsid w:val="75B5332C"/>
    <w:rsid w:val="77F85149"/>
    <w:rsid w:val="792342CC"/>
    <w:rsid w:val="79441F1A"/>
    <w:rsid w:val="7B3913A0"/>
    <w:rsid w:val="7B962C0F"/>
    <w:rsid w:val="7BB30B02"/>
    <w:rsid w:val="7D5D7733"/>
    <w:rsid w:val="7DAB2E8D"/>
    <w:rsid w:val="7DC227DE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仿宋"/>
      <w:spacing w:val="-1"/>
      <w:kern w:val="2"/>
      <w:position w:val="-1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Date Char"/>
    <w:basedOn w:val="5"/>
    <w:link w:val="2"/>
    <w:semiHidden/>
    <w:locked/>
    <w:uiPriority w:val="99"/>
    <w:rPr>
      <w:rFonts w:ascii="Calibri" w:hAnsi="Calibri" w:cs="华文仿宋"/>
      <w:sz w:val="32"/>
      <w:szCs w:val="32"/>
    </w:rPr>
  </w:style>
  <w:style w:type="character" w:customStyle="1" w:styleId="10">
    <w:name w:val="Footer Char"/>
    <w:basedOn w:val="5"/>
    <w:link w:val="3"/>
    <w:semiHidden/>
    <w:locked/>
    <w:uiPriority w:val="99"/>
    <w:rPr>
      <w:rFonts w:ascii="Calibri" w:hAnsi="Calibri" w:cs="华文仿宋"/>
      <w:sz w:val="18"/>
      <w:szCs w:val="18"/>
    </w:rPr>
  </w:style>
  <w:style w:type="paragraph" w:customStyle="1" w:styleId="11">
    <w:name w:val="Table caption|1"/>
    <w:basedOn w:val="1"/>
    <w:qFormat/>
    <w:uiPriority w:val="99"/>
    <w:pPr>
      <w:shd w:val="clear" w:color="auto" w:fill="FFFFFF"/>
      <w:spacing w:line="220" w:lineRule="exact"/>
    </w:pPr>
    <w:rPr>
      <w:rFonts w:ascii="PMingLiUfalt" w:hAnsi="PMingLiUfalt" w:eastAsia="PMingLiUfalt" w:cs="PMingLiUfalt"/>
      <w:spacing w:val="30"/>
      <w:sz w:val="22"/>
      <w:szCs w:val="22"/>
    </w:rPr>
  </w:style>
  <w:style w:type="character" w:customStyle="1" w:styleId="12">
    <w:name w:val="font11"/>
    <w:basedOn w:val="5"/>
    <w:qFormat/>
    <w:uiPriority w:val="99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01"/>
    <w:basedOn w:val="5"/>
    <w:qFormat/>
    <w:uiPriority w:val="99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32</Words>
  <Characters>183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2018-06-27T08:42:00Z</dcterms:created>
  <dc:creator>Administrator</dc:creator>
  <cp:lastModifiedBy>xuran</cp:lastModifiedBy>
  <cp:lastPrinted>2018-06-25T02:16:00Z</cp:lastPrinted>
  <dcterms:modified xsi:type="dcterms:W3CDTF">2018-06-29T03:00:28Z</dcterms:modified>
  <dc:title>高县人力资源和社会保障局 高县卫生和计划生育局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