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480" w:lineRule="atLeast"/>
        <w:ind w:left="0" w:right="0"/>
        <w:jc w:val="center"/>
      </w:pPr>
      <w:bookmarkStart w:id="0" w:name="_GoBack"/>
      <w:bookmarkEnd w:id="0"/>
      <w:r>
        <w:rPr>
          <w:rFonts w:ascii="Arial" w:hAnsi="Arial" w:cs="Arial"/>
          <w:color w:val="333333"/>
          <w:sz w:val="24"/>
          <w:szCs w:val="24"/>
          <w:shd w:val="clear" w:fill="FFFFFF"/>
        </w:rPr>
        <w:t>2018年新化县卫生计生系统公开招聘工作人员岗位职数及招聘条件一览表</w:t>
      </w:r>
    </w:p>
    <w:tbl>
      <w:tblPr>
        <w:tblStyle w:val="12"/>
        <w:tblW w:w="8303" w:type="dxa"/>
        <w:jc w:val="center"/>
        <w:tblInd w:w="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83"/>
        <w:gridCol w:w="707"/>
        <w:gridCol w:w="549"/>
        <w:gridCol w:w="474"/>
        <w:gridCol w:w="1600"/>
        <w:gridCol w:w="1631"/>
        <w:gridCol w:w="225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5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招聘单位</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招聘岗位</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计划</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编制性质</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年龄条件</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专业及学历条件</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备 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PrEx>
        <w:trPr>
          <w:trHeight w:val="93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县计划生育“三优”培训中心</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文秘</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全额事业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30周岁以下（即1987年12月31日以后出生）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中国语言文学(文化)类专业全日制普通高校专科及以上学历</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县卫生和计划生育信息服务中心</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文秘</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全额事业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30周岁以下（即1987年12月31日以后出生）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中国语言文学(文化)类专业全日制普通高校专科及以上学历</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县人民医院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临床医学</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2</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26周岁以下（即1991年12月31日以后出生）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全日制普通高校本科第一、二批录取的2017年、2018年临床医学专业毕业生</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28周岁以下的往届临床医学专业全日制普通高校本科第一、二批录取的毕业生并取得执业医师资格证的，以及30周岁以下的临床医学专业全日制普通高校硕士研究生及以上学历学位并取得执业医师资格证的，均可报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县人民医院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针灸推拿</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26周岁以下（即1991年12月31日以后出生）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2018年针灸推拿专业全日制普通高校本科及以上学历</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县中医医院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会计</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30周岁以下（即1987年12月31日以后出生）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会计学专业或财务管理专业全日制普通高校本科及以上学历</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县中医医院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影像医学</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30周岁以下（即1987年12月31日以后出生）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医学影像学专业或影像医学与核医学专业全日制普通高校本科及以上学历</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县中医医院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针灸推拿</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30周岁以下（即1987年12月31日以后出生）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针灸推拿学专业全日制普通高校本科及以上学历。</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乡镇卫生院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临床类全科医生</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105</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35周岁以下（即1982年12月31日以后出生）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临床医学专业全日制普通高校专科及以上学历。或临床医学类中专学历并取得执业（助理）医师资格证</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取得执业（助理）医师资格证的，年龄放宽到40周岁以下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70"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乡镇卫生院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中医类全科医生</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20</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35周岁以下（即1982年12月31日以后出生）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中医学、中西临床医学专业全日制普通高校专科及以上学历。或中医学类中专学历并取得执业（助理）医师资格证</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取得执业（助理）医师资格证的，年龄放宽到40周岁以下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45" w:hRule="atLeast"/>
          <w:jc w:val="center"/>
        </w:trPr>
        <w:tc>
          <w:tcPr>
            <w:tcW w:w="10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乡镇卫生院</w:t>
            </w:r>
          </w:p>
        </w:tc>
        <w:tc>
          <w:tcPr>
            <w:tcW w:w="7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护理学</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9</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差额事业</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30周岁以下（即1987年12月31日以后出生）</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护理学专业全日制普通高校专科及以上学历；或中专学历并取得执业护士资格证</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01" w:hRule="atLeast"/>
          <w:jc w:val="center"/>
        </w:trPr>
        <w:tc>
          <w:tcPr>
            <w:tcW w:w="179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合计</w:t>
            </w:r>
          </w:p>
        </w:tc>
        <w:tc>
          <w:tcPr>
            <w:tcW w:w="5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142</w:t>
            </w:r>
          </w:p>
        </w:tc>
        <w:tc>
          <w:tcPr>
            <w:tcW w:w="4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c>
          <w:tcPr>
            <w:tcW w:w="16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c>
          <w:tcPr>
            <w:tcW w:w="1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c>
          <w:tcPr>
            <w:tcW w:w="225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lang w:val="en-US" w:eastAsia="zh-CN" w:bidi="ar"/>
              </w:rPr>
              <w:t> </w:t>
            </w:r>
          </w:p>
        </w:tc>
      </w:tr>
    </w:tbl>
    <w:p>
      <w:pPr>
        <w:pStyle w:val="2"/>
        <w:keepNext w:val="0"/>
        <w:keepLines w:val="0"/>
        <w:widowControl/>
        <w:suppressLineNumbers w:val="0"/>
        <w:spacing w:before="226" w:beforeAutospacing="0" w:after="0" w:afterAutospacing="0" w:line="480" w:lineRule="atLeast"/>
        <w:ind w:left="0" w:right="0"/>
        <w:jc w:val="righ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F586D"/>
    <w:rsid w:val="51351C27"/>
    <w:rsid w:val="623F58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3">
    <w:name w:val="bds_more"/>
    <w:basedOn w:val="3"/>
    <w:qFormat/>
    <w:uiPriority w:val="0"/>
  </w:style>
  <w:style w:type="character" w:customStyle="1" w:styleId="14">
    <w:name w:val="pagecss"/>
    <w:basedOn w:val="3"/>
    <w:qFormat/>
    <w:uiPriority w:val="0"/>
  </w:style>
  <w:style w:type="character" w:customStyle="1" w:styleId="15">
    <w:name w:val="voice-voicer-speakerprocesser-position-action-icon"/>
    <w:basedOn w:val="3"/>
    <w:qFormat/>
    <w:uiPriority w:val="0"/>
  </w:style>
  <w:style w:type="character" w:customStyle="1" w:styleId="16">
    <w:name w:val="xlwb"/>
    <w:basedOn w:val="3"/>
    <w:qFormat/>
    <w:uiPriority w:val="0"/>
  </w:style>
  <w:style w:type="character" w:customStyle="1" w:styleId="17">
    <w:name w:val="current"/>
    <w:basedOn w:val="3"/>
    <w:qFormat/>
    <w:uiPriority w:val="0"/>
    <w:rPr>
      <w:shd w:val="clear" w:fill="1E76C7"/>
    </w:rPr>
  </w:style>
  <w:style w:type="character" w:customStyle="1" w:styleId="18">
    <w:name w:val="wxbtn"/>
    <w:basedOn w:val="3"/>
    <w:qFormat/>
    <w:uiPriority w:val="0"/>
  </w:style>
  <w:style w:type="character" w:customStyle="1" w:styleId="19">
    <w:name w:val="txwb"/>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2018-06-30T02:40:00Z</dcterms:created>
  <dc:creator>zrt</dc:creator>
  <cp:lastModifiedBy>xuran</cp:lastModifiedBy>
  <dcterms:modified xsi:type="dcterms:W3CDTF">2018-07-02T07:14:19Z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