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bookmarkStart w:id="0" w:name="_GoBack"/>
      <w:bookmarkEnd w:id="0"/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新化县事业单位公开招聘工作人员应聘诚信承诺书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我叫 ，身份证号 ，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系 省 县(市) 镇(乡)居民。今报考新化县 (单位)公开招聘 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应聘人签名：</w:t>
      </w:r>
    </w:p>
    <w:p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715A5"/>
    <w:rsid w:val="2A4715A5"/>
    <w:rsid w:val="3AB27B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2018-06-30T02:41:00Z</dcterms:created>
  <dc:creator>zrt</dc:creator>
  <cp:lastModifiedBy>xuran</cp:lastModifiedBy>
  <dcterms:modified xsi:type="dcterms:W3CDTF">2018-07-02T07:15:03Z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