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6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1701"/>
        <w:gridCol w:w="850"/>
        <w:gridCol w:w="4045"/>
        <w:gridCol w:w="2410"/>
        <w:gridCol w:w="1550"/>
        <w:gridCol w:w="1560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sz w:val="40"/>
                <w:szCs w:val="40"/>
              </w:rPr>
              <w:t>2018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40"/>
                <w:szCs w:val="40"/>
              </w:rPr>
              <w:t>年度淮南市事业单位公开招聘工作人员岗位汇总表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1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申报单位（盖章）：淮南市第一人民医院</w:t>
            </w:r>
            <w:r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主管部门（盖章）：淮南市卫计委</w:t>
            </w:r>
            <w:r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填报时间：</w:t>
            </w:r>
            <w:r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9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招聘岗位所需资格条件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联系人及</w:t>
            </w:r>
          </w:p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学历</w:t>
            </w:r>
            <w:r>
              <w:rPr>
                <w:rFonts w:ascii="黑体" w:hAnsi="宋体" w:eastAsia="黑体" w:cs="黑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学位</w:t>
            </w:r>
            <w:r>
              <w:rPr>
                <w:rFonts w:ascii="黑体" w:hAnsi="宋体" w:eastAsia="黑体" w:cs="黑体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风湿病学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影像医学与核医学（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影像医学与核医学（磁共振方向）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影像医学与核医学（普放方向）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影像医学与核医学（超声诊断方向）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骨外科学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神经病学、呼吸系病、心血管病学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心血管病学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肾病学、老年医学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消化系病学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肿瘤学、心血管病学、普外科学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全科医学、老年医学、呼吸系病学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普外科学（胃肠、肛肠等方向）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肿瘤学（放疗方向）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胸心外科学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呼吸系病学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烧伤学、整形学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传染病学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神经外科学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普外科学（血管方向）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普外科学（胃肠方向）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全日制博士研究生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普外科学（肝胆胰方向）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全日制博士研究生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普外科学（甲乳方向）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全日制博士研究生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普外科学（胃肠方向）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普外科学（肝胆胰方向）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普外科学（甲乳方向）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药学（信息学方向）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人力资源管理、社会医学与卫生事业管理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语言学及语言应用学、汉语言文字学、中国现当代文学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副主任医师以上职称、执业范围：医学影像和放射治疗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副主任医师以上职称、执业范围：外科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210" w:firstLineChars="100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备注：</w:t>
      </w:r>
      <w:r>
        <w:rPr>
          <w:rFonts w:ascii="宋体" w:hAnsi="宋体" w:cs="宋体"/>
          <w:color w:val="000000"/>
        </w:rPr>
        <w:t>1.</w:t>
      </w:r>
      <w:r>
        <w:rPr>
          <w:rFonts w:hint="eastAsia" w:ascii="宋体" w:hAnsi="宋体" w:cs="宋体"/>
          <w:color w:val="000000"/>
        </w:rPr>
        <w:t>岗位名称：指管理、专业技术岗位。</w:t>
      </w:r>
    </w:p>
    <w:p>
      <w:pPr>
        <w:spacing w:line="240" w:lineRule="exact"/>
        <w:rPr>
          <w:rFonts w:ascii="宋体"/>
          <w:color w:val="000000"/>
        </w:rPr>
      </w:pPr>
      <w:r>
        <w:rPr>
          <w:rFonts w:ascii="宋体" w:hAnsi="宋体" w:cs="宋体"/>
          <w:color w:val="000000"/>
        </w:rPr>
        <w:t xml:space="preserve">        2.</w:t>
      </w:r>
      <w:r>
        <w:rPr>
          <w:rFonts w:hint="eastAsia" w:ascii="宋体" w:hAnsi="宋体" w:cs="宋体"/>
          <w:color w:val="000000"/>
        </w:rPr>
        <w:t>资格条件：招聘单位不得设置歧视性、指向性条件或其他与招聘岗位要求无关的报考条件。</w:t>
      </w:r>
    </w:p>
    <w:sectPr>
      <w:headerReference r:id="rId3" w:type="default"/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1"/>
    <w:rsid w:val="00000FF1"/>
    <w:rsid w:val="00005657"/>
    <w:rsid w:val="00012C3B"/>
    <w:rsid w:val="00014881"/>
    <w:rsid w:val="00015EE1"/>
    <w:rsid w:val="00070A22"/>
    <w:rsid w:val="000856D3"/>
    <w:rsid w:val="000E0A29"/>
    <w:rsid w:val="0010539E"/>
    <w:rsid w:val="001221A3"/>
    <w:rsid w:val="00122854"/>
    <w:rsid w:val="0012487C"/>
    <w:rsid w:val="00126934"/>
    <w:rsid w:val="00172314"/>
    <w:rsid w:val="00177892"/>
    <w:rsid w:val="00186B5F"/>
    <w:rsid w:val="00192830"/>
    <w:rsid w:val="001E1668"/>
    <w:rsid w:val="001E7867"/>
    <w:rsid w:val="001F7037"/>
    <w:rsid w:val="002178E7"/>
    <w:rsid w:val="00223A63"/>
    <w:rsid w:val="00243DCE"/>
    <w:rsid w:val="00244E0B"/>
    <w:rsid w:val="002543D0"/>
    <w:rsid w:val="00274583"/>
    <w:rsid w:val="00276C5E"/>
    <w:rsid w:val="002774FA"/>
    <w:rsid w:val="002A33BE"/>
    <w:rsid w:val="002B77FF"/>
    <w:rsid w:val="002D7310"/>
    <w:rsid w:val="00311196"/>
    <w:rsid w:val="003421E6"/>
    <w:rsid w:val="003466D7"/>
    <w:rsid w:val="003547AF"/>
    <w:rsid w:val="00361111"/>
    <w:rsid w:val="003658BE"/>
    <w:rsid w:val="00367DE1"/>
    <w:rsid w:val="00375DA7"/>
    <w:rsid w:val="003848CD"/>
    <w:rsid w:val="00393773"/>
    <w:rsid w:val="003B1256"/>
    <w:rsid w:val="003B5E4F"/>
    <w:rsid w:val="003C62B7"/>
    <w:rsid w:val="003C7ABF"/>
    <w:rsid w:val="003D0F5E"/>
    <w:rsid w:val="003D1BC7"/>
    <w:rsid w:val="003E2388"/>
    <w:rsid w:val="00405B1B"/>
    <w:rsid w:val="00410198"/>
    <w:rsid w:val="00412A81"/>
    <w:rsid w:val="00422FAC"/>
    <w:rsid w:val="00424E24"/>
    <w:rsid w:val="00445328"/>
    <w:rsid w:val="0045057F"/>
    <w:rsid w:val="0049443A"/>
    <w:rsid w:val="004B4B5E"/>
    <w:rsid w:val="004D1B88"/>
    <w:rsid w:val="004D38E7"/>
    <w:rsid w:val="004F1227"/>
    <w:rsid w:val="004F76B1"/>
    <w:rsid w:val="00500754"/>
    <w:rsid w:val="005042BB"/>
    <w:rsid w:val="00545F1F"/>
    <w:rsid w:val="005515FD"/>
    <w:rsid w:val="005778BD"/>
    <w:rsid w:val="005A4517"/>
    <w:rsid w:val="005A6DEE"/>
    <w:rsid w:val="005B033D"/>
    <w:rsid w:val="005C02E1"/>
    <w:rsid w:val="005D7A91"/>
    <w:rsid w:val="005E05A4"/>
    <w:rsid w:val="005E1154"/>
    <w:rsid w:val="005E317D"/>
    <w:rsid w:val="00600349"/>
    <w:rsid w:val="00602A75"/>
    <w:rsid w:val="00610A0A"/>
    <w:rsid w:val="00616DFD"/>
    <w:rsid w:val="00684919"/>
    <w:rsid w:val="006853F0"/>
    <w:rsid w:val="006B676B"/>
    <w:rsid w:val="006B7599"/>
    <w:rsid w:val="006E3047"/>
    <w:rsid w:val="006F035F"/>
    <w:rsid w:val="006F773A"/>
    <w:rsid w:val="007038DE"/>
    <w:rsid w:val="00707013"/>
    <w:rsid w:val="00737D3E"/>
    <w:rsid w:val="00771557"/>
    <w:rsid w:val="00777212"/>
    <w:rsid w:val="00781610"/>
    <w:rsid w:val="007902A3"/>
    <w:rsid w:val="007913A9"/>
    <w:rsid w:val="007B3EE2"/>
    <w:rsid w:val="007C46F1"/>
    <w:rsid w:val="007D041D"/>
    <w:rsid w:val="007D5B5C"/>
    <w:rsid w:val="007D7AC8"/>
    <w:rsid w:val="007E3E23"/>
    <w:rsid w:val="00803407"/>
    <w:rsid w:val="0081445E"/>
    <w:rsid w:val="00825C5B"/>
    <w:rsid w:val="0088192A"/>
    <w:rsid w:val="008836F7"/>
    <w:rsid w:val="008842AD"/>
    <w:rsid w:val="00891E84"/>
    <w:rsid w:val="008C1D06"/>
    <w:rsid w:val="008C7B6C"/>
    <w:rsid w:val="008D2A8D"/>
    <w:rsid w:val="008D2A95"/>
    <w:rsid w:val="008E2BEB"/>
    <w:rsid w:val="00912C1E"/>
    <w:rsid w:val="009240E7"/>
    <w:rsid w:val="00974D48"/>
    <w:rsid w:val="0098365B"/>
    <w:rsid w:val="00992CDD"/>
    <w:rsid w:val="009D0265"/>
    <w:rsid w:val="009E5631"/>
    <w:rsid w:val="00A06048"/>
    <w:rsid w:val="00A660EE"/>
    <w:rsid w:val="00A71771"/>
    <w:rsid w:val="00AC032E"/>
    <w:rsid w:val="00AC7747"/>
    <w:rsid w:val="00AD751E"/>
    <w:rsid w:val="00B367DC"/>
    <w:rsid w:val="00B37E34"/>
    <w:rsid w:val="00B50E3F"/>
    <w:rsid w:val="00B74CC9"/>
    <w:rsid w:val="00B85945"/>
    <w:rsid w:val="00BA7470"/>
    <w:rsid w:val="00BC674E"/>
    <w:rsid w:val="00BD0835"/>
    <w:rsid w:val="00BE1C53"/>
    <w:rsid w:val="00C607C1"/>
    <w:rsid w:val="00C77E20"/>
    <w:rsid w:val="00C92397"/>
    <w:rsid w:val="00CA222C"/>
    <w:rsid w:val="00CA22D5"/>
    <w:rsid w:val="00CA7D13"/>
    <w:rsid w:val="00CB77FF"/>
    <w:rsid w:val="00CC57A8"/>
    <w:rsid w:val="00CD3094"/>
    <w:rsid w:val="00D0574D"/>
    <w:rsid w:val="00D12640"/>
    <w:rsid w:val="00D22AEE"/>
    <w:rsid w:val="00D406E9"/>
    <w:rsid w:val="00D52EB4"/>
    <w:rsid w:val="00D83D67"/>
    <w:rsid w:val="00D85CC6"/>
    <w:rsid w:val="00DA3135"/>
    <w:rsid w:val="00DB2D5F"/>
    <w:rsid w:val="00DE3D85"/>
    <w:rsid w:val="00DE6094"/>
    <w:rsid w:val="00E25DDA"/>
    <w:rsid w:val="00E562DF"/>
    <w:rsid w:val="00E7072A"/>
    <w:rsid w:val="00E91EAC"/>
    <w:rsid w:val="00EB5A3F"/>
    <w:rsid w:val="00EB6138"/>
    <w:rsid w:val="00EF163E"/>
    <w:rsid w:val="00F0542D"/>
    <w:rsid w:val="00F10C83"/>
    <w:rsid w:val="00F16D6D"/>
    <w:rsid w:val="00F30FF9"/>
    <w:rsid w:val="00F33017"/>
    <w:rsid w:val="00F529E5"/>
    <w:rsid w:val="00F66E53"/>
    <w:rsid w:val="00F7338F"/>
    <w:rsid w:val="00FC10C5"/>
    <w:rsid w:val="00FE64AF"/>
    <w:rsid w:val="1B0A4FC9"/>
    <w:rsid w:val="1BC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Balloon Text Char"/>
    <w:basedOn w:val="5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394</Words>
  <Characters>2247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2018-06-29T07:03:00Z</dcterms:created>
  <dc:creator>微软用户</dc:creator>
  <cp:lastModifiedBy>xuran</cp:lastModifiedBy>
  <cp:lastPrinted>2018-01-18T03:08:00Z</cp:lastPrinted>
  <dcterms:modified xsi:type="dcterms:W3CDTF">2018-07-02T08:47:25Z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