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06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  <w:bookmarkStart w:id="0" w:name="_GoBack"/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厦门市体育局下属事业单位招聘非在编雇用人员报名表</w:t>
            </w:r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tbl>
            <w:tblPr>
              <w:tblW w:w="8277" w:type="dxa"/>
              <w:jc w:val="center"/>
              <w:tblInd w:w="1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77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827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tbl>
                  <w:tblPr>
                    <w:tblW w:w="8248" w:type="dxa"/>
                    <w:jc w:val="center"/>
                    <w:tblInd w:w="0" w:type="dxa"/>
                    <w:tblBorders>
                      <w:top w:val="outset" w:color="000000" w:sz="6" w:space="0"/>
                      <w:left w:val="outset" w:color="000000" w:sz="6" w:space="0"/>
                      <w:bottom w:val="outset" w:color="000000" w:sz="6" w:space="0"/>
                      <w:right w:val="outset" w:color="000000" w:sz="6" w:space="0"/>
                      <w:insideH w:val="outset" w:color="000000" w:sz="6" w:space="0"/>
                      <w:insideV w:val="outset" w:color="000000" w:sz="6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6"/>
                    <w:gridCol w:w="503"/>
                    <w:gridCol w:w="1162"/>
                    <w:gridCol w:w="256"/>
                    <w:gridCol w:w="1079"/>
                    <w:gridCol w:w="256"/>
                    <w:gridCol w:w="496"/>
                    <w:gridCol w:w="914"/>
                    <w:gridCol w:w="256"/>
                    <w:gridCol w:w="338"/>
                    <w:gridCol w:w="585"/>
                    <w:gridCol w:w="420"/>
                    <w:gridCol w:w="256"/>
                    <w:gridCol w:w="1231"/>
                  </w:tblGrid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248" w:type="dxa"/>
                        <w:gridSpan w:val="14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</w:t>
                        </w:r>
                        <w:r>
                          <w:rPr>
                            <w:b/>
                            <w:bdr w:val="none" w:color="auto" w:sz="0" w:space="0"/>
                          </w:rPr>
                          <w:t>考生基本情况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9" w:type="dxa"/>
                        <w:gridSpan w:val="2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姓　名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性　别</w:t>
                        </w:r>
                      </w:p>
                    </w:tc>
                    <w:tc>
                      <w:tcPr>
                        <w:tcW w:w="2260" w:type="dxa"/>
                        <w:gridSpan w:val="5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492" w:type="dxa"/>
                        <w:gridSpan w:val="4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相片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9" w:type="dxa"/>
                        <w:gridSpan w:val="2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出生年月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毕业时间</w:t>
                        </w:r>
                      </w:p>
                    </w:tc>
                    <w:tc>
                      <w:tcPr>
                        <w:tcW w:w="2260" w:type="dxa"/>
                        <w:gridSpan w:val="5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492" w:type="dxa"/>
                        <w:gridSpan w:val="4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9" w:type="dxa"/>
                        <w:gridSpan w:val="2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政治面貌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民　族</w:t>
                        </w:r>
                      </w:p>
                    </w:tc>
                    <w:tc>
                      <w:tcPr>
                        <w:tcW w:w="2260" w:type="dxa"/>
                        <w:gridSpan w:val="5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492" w:type="dxa"/>
                        <w:gridSpan w:val="4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9" w:type="dxa"/>
                        <w:gridSpan w:val="2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现户口所在地</w:t>
                        </w:r>
                      </w:p>
                    </w:tc>
                    <w:tc>
                      <w:tcPr>
                        <w:tcW w:w="4757" w:type="dxa"/>
                        <w:gridSpan w:val="8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492" w:type="dxa"/>
                        <w:gridSpan w:val="4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9" w:type="dxa"/>
                        <w:gridSpan w:val="2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毕业院校</w:t>
                        </w:r>
                      </w:p>
                    </w:tc>
                    <w:tc>
                      <w:tcPr>
                        <w:tcW w:w="4757" w:type="dxa"/>
                        <w:gridSpan w:val="8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492" w:type="dxa"/>
                        <w:gridSpan w:val="4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9" w:type="dxa"/>
                        <w:gridSpan w:val="2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学　历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学　位</w:t>
                        </w:r>
                      </w:p>
                    </w:tc>
                    <w:tc>
                      <w:tcPr>
                        <w:tcW w:w="2260" w:type="dxa"/>
                        <w:gridSpan w:val="5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492" w:type="dxa"/>
                        <w:gridSpan w:val="4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9" w:type="dxa"/>
                        <w:gridSpan w:val="2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现工作单位</w:t>
                        </w:r>
                      </w:p>
                    </w:tc>
                    <w:tc>
                      <w:tcPr>
                        <w:tcW w:w="2497" w:type="dxa"/>
                        <w:gridSpan w:val="3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260" w:type="dxa"/>
                        <w:gridSpan w:val="5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身份证号码</w:t>
                        </w:r>
                      </w:p>
                    </w:tc>
                    <w:tc>
                      <w:tcPr>
                        <w:tcW w:w="2492" w:type="dxa"/>
                        <w:gridSpan w:val="4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9" w:type="dxa"/>
                        <w:gridSpan w:val="2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专业技术职务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任职资格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执业资格</w:t>
                        </w:r>
                      </w:p>
                    </w:tc>
                    <w:tc>
                      <w:tcPr>
                        <w:tcW w:w="2260" w:type="dxa"/>
                        <w:gridSpan w:val="5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261" w:type="dxa"/>
                        <w:gridSpan w:val="3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职业资格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9" w:type="dxa"/>
                        <w:gridSpan w:val="2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主要简历（从高中起，何年何月至何年何月在何学校或单位学习或工作、任何职务）</w:t>
                        </w:r>
                      </w:p>
                    </w:tc>
                    <w:tc>
                      <w:tcPr>
                        <w:tcW w:w="7249" w:type="dxa"/>
                        <w:gridSpan w:val="12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248" w:type="dxa"/>
                        <w:gridSpan w:val="14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</w:t>
                        </w:r>
                        <w:r>
                          <w:rPr>
                            <w:b/>
                            <w:bdr w:val="none" w:color="auto" w:sz="0" w:space="0"/>
                          </w:rPr>
                          <w:t>考生联系信息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9" w:type="dxa"/>
                        <w:gridSpan w:val="2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联系电话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</w:t>
                        </w:r>
                        <w:r>
                          <w:rPr>
                            <w:b/>
                            <w:bdr w:val="none" w:color="auto" w:sz="0" w:space="0"/>
                          </w:rPr>
                          <w:t> </w:t>
                        </w:r>
                      </w:p>
                    </w:tc>
                    <w:tc>
                      <w:tcPr>
                        <w:tcW w:w="1335" w:type="dxa"/>
                        <w:gridSpan w:val="2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移动电话</w:t>
                        </w:r>
                      </w:p>
                    </w:tc>
                    <w:tc>
                      <w:tcPr>
                        <w:tcW w:w="1666" w:type="dxa"/>
                        <w:gridSpan w:val="3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</w:t>
                        </w:r>
                        <w:r>
                          <w:rPr>
                            <w:b/>
                            <w:bdr w:val="none" w:color="auto" w:sz="0" w:space="0"/>
                          </w:rPr>
                          <w:t> </w:t>
                        </w:r>
                      </w:p>
                    </w:tc>
                    <w:tc>
                      <w:tcPr>
                        <w:tcW w:w="1599" w:type="dxa"/>
                        <w:gridSpan w:val="4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电子信箱</w:t>
                        </w:r>
                      </w:p>
                    </w:tc>
                    <w:tc>
                      <w:tcPr>
                        <w:tcW w:w="1487" w:type="dxa"/>
                        <w:gridSpan w:val="2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</w:t>
                        </w:r>
                        <w:r>
                          <w:rPr>
                            <w:b/>
                            <w:bdr w:val="none" w:color="auto" w:sz="0" w:space="0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9" w:type="dxa"/>
                        <w:gridSpan w:val="2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通信地址</w:t>
                        </w:r>
                      </w:p>
                    </w:tc>
                    <w:tc>
                      <w:tcPr>
                        <w:tcW w:w="4163" w:type="dxa"/>
                        <w:gridSpan w:val="6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</w:t>
                        </w:r>
                        <w:r>
                          <w:rPr>
                            <w:b/>
                            <w:bdr w:val="none" w:color="auto" w:sz="0" w:space="0"/>
                          </w:rPr>
                          <w:t> </w:t>
                        </w:r>
                      </w:p>
                    </w:tc>
                    <w:tc>
                      <w:tcPr>
                        <w:tcW w:w="1599" w:type="dxa"/>
                        <w:gridSpan w:val="4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邮政编码</w:t>
                        </w:r>
                      </w:p>
                    </w:tc>
                    <w:tc>
                      <w:tcPr>
                        <w:tcW w:w="1487" w:type="dxa"/>
                        <w:gridSpan w:val="2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</w:t>
                        </w:r>
                        <w:r>
                          <w:rPr>
                            <w:b/>
                            <w:bdr w:val="none" w:color="auto" w:sz="0" w:space="0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248" w:type="dxa"/>
                        <w:gridSpan w:val="14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</w:t>
                        </w:r>
                        <w:r>
                          <w:rPr>
                            <w:b/>
                            <w:bdr w:val="none" w:color="auto" w:sz="0" w:space="0"/>
                          </w:rPr>
                          <w:t>报考岗位信息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9" w:type="dxa"/>
                        <w:gridSpan w:val="2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招聘单位名称</w:t>
                        </w:r>
                      </w:p>
                    </w:tc>
                    <w:tc>
                      <w:tcPr>
                        <w:tcW w:w="4419" w:type="dxa"/>
                        <w:gridSpan w:val="7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923" w:type="dxa"/>
                        <w:gridSpan w:val="2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招聘岗位名称</w:t>
                        </w:r>
                      </w:p>
                    </w:tc>
                    <w:tc>
                      <w:tcPr>
                        <w:tcW w:w="1907" w:type="dxa"/>
                        <w:gridSpan w:val="3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96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应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聘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人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员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承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诺</w:t>
                        </w:r>
                      </w:p>
                    </w:tc>
                    <w:tc>
                      <w:tcPr>
                        <w:tcW w:w="3256" w:type="dxa"/>
                        <w:gridSpan w:val="5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本人确认自己符合拟报考岗位所需的资格条件，所提供的材料真实、有效，资格审核贯穿招聘全过程，如经审查不符，承诺自动放弃考试和聘用资格。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应聘人（签名）：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年  月  日</w:t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资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格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初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审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意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见</w:t>
                        </w:r>
                      </w:p>
                    </w:tc>
                    <w:tc>
                      <w:tcPr>
                        <w:tcW w:w="4000" w:type="dxa"/>
                        <w:gridSpan w:val="7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初审人签名：        单位盖章：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　　年   月    日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96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03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</w:tbl>
                <w:p/>
              </w:tc>
            </w:tr>
          </w:tbl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245CC"/>
    <w:rsid w:val="23A245C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2018-07-02T04:08:00Z</dcterms:created>
  <dc:creator>ASUS</dc:creator>
  <cp:lastModifiedBy>ASUS</cp:lastModifiedBy>
  <dcterms:modified xsi:type="dcterms:W3CDTF">2018-07-02T04:09:09Z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