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2018年永州市检察院系统考试录用公务员体检入围人员名单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祁阳县检察院检察官助理（1人）：于群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祁阳县检察院档案管理（1人）：黄盼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东安县检察院司法辅助人员（2人）：蒋晟、陈达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新田县检察院检察官助理（1人）：陆婷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80DF9"/>
    <w:rsid w:val="3BE80DF9"/>
    <w:rsid w:val="3C5C35DB"/>
    <w:rsid w:val="51BB6CF6"/>
    <w:rsid w:val="5CBE12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2018-07-02T04:27:00Z</dcterms:created>
  <dc:creator>Administrator</dc:creator>
  <cp:lastModifiedBy>Administrator</cp:lastModifiedBy>
  <dcterms:modified xsi:type="dcterms:W3CDTF">2018-07-02T08:42:13Z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