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社区名称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计划招聘人数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青苑社区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高苑社区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黄河社区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文苑社区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国井社区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长江社区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62219"/>
    <w:rsid w:val="4E0622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2018-07-03T05:04:00Z</dcterms:created>
  <dc:creator>Administrator</dc:creator>
  <cp:lastModifiedBy>Administrator</cp:lastModifiedBy>
  <dcterms:modified xsi:type="dcterms:W3CDTF">2018-07-03T05:05:06Z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