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BF" w:rsidRDefault="00BA7306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附件2：</w:t>
      </w:r>
    </w:p>
    <w:p w:rsidR="00AF52BF" w:rsidRDefault="00BA7306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贵州省高校毕业生就业见习登记表</w:t>
      </w:r>
    </w:p>
    <w:p w:rsidR="00AF52BF" w:rsidRDefault="00BA7306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（2018年度）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AF52BF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AF52BF" w:rsidRDefault="00BA730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AF52B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F52BF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F52B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F52B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  (系)</w:t>
            </w:r>
          </w:p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2BF" w:rsidRDefault="00AF52BF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F52B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AF52B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2BF" w:rsidRDefault="00AF52BF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AF52BF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AF52BF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AF52BF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是否服从调剂  □服从    </w:t>
            </w:r>
          </w:p>
          <w:p w:rsidR="00AF52BF" w:rsidRDefault="00BA7306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 w:rsidR="00AF52BF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AF52BF" w:rsidRDefault="00BA7306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                     学校名称：</w:t>
      </w:r>
    </w:p>
    <w:p w:rsidR="00AF52BF" w:rsidRDefault="00AF52BF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AF52BF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AF52BF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2BF" w:rsidRDefault="00BA730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 w:rsidR="00AF52BF" w:rsidRDefault="00BA730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 w:rsidR="00AF52BF" w:rsidRDefault="00BA730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 w:rsidR="00AF52BF" w:rsidRDefault="00BA730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 w:rsidR="00AF52BF" w:rsidRDefault="00AF52BF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AF52BF" w:rsidRDefault="00BA7306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AF52BF" w:rsidRDefault="00BA7306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AF52BF" w:rsidRDefault="00BA7306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AF52BF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AF52BF" w:rsidRDefault="00AF52B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AF52BF" w:rsidRDefault="00AF52B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AF52BF" w:rsidRDefault="00AF52B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AF52BF" w:rsidRDefault="00AF52B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AF52BF" w:rsidRDefault="00BA7306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AF52BF" w:rsidRDefault="00AF52B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AF52BF" w:rsidRDefault="00BA7306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AF52BF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BA730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BF" w:rsidRDefault="00AF52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AF52BF" w:rsidRDefault="00AF52BF">
      <w:pPr>
        <w:rPr>
          <w:rFonts w:asciiTheme="majorEastAsia" w:eastAsiaTheme="majorEastAsia" w:hAnsiTheme="majorEastAsia" w:cstheme="majorEastAsia"/>
          <w:sz w:val="24"/>
        </w:rPr>
      </w:pPr>
    </w:p>
    <w:p w:rsidR="00AF52BF" w:rsidRDefault="00BA7306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       （此表可复制）</w:t>
      </w:r>
      <w:bookmarkStart w:id="0" w:name="_GoBack"/>
      <w:bookmarkEnd w:id="0"/>
    </w:p>
    <w:sectPr w:rsidR="00AF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66A3A"/>
    <w:rsid w:val="00BA7306"/>
    <w:rsid w:val="2B095AC2"/>
    <w:rsid w:val="2E9C6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</cp:lastModifiedBy>
  <cp:revision>3</cp:revision>
  <cp:lastPrinted>2018-06-27T06:54:00Z</cp:lastPrinted>
  <dcterms:created xsi:type="dcterms:W3CDTF">2018-05-03T03:52:00Z</dcterms:created>
  <dcterms:modified xsi:type="dcterms:W3CDTF">2018-06-27T06:54:00Z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