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hanging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hanging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hanging="3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一、体检前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2-3日以清淡饮食为主；不吃高脂肪性及油炸性食物；禁食血制品及含铁过大的食物（如猪血、海带、菠菜等）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二、体检前一日请勿饮酒；晚上22：00后到体检前不再进食（包括喝水）、空腹参加体检；避免过劳。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三、空腹检测项目（如：抽血、腹部B超）检查完毕方可进食。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四、女性受检者妇科常规检查前应排空小便；月经期间请勿做妇科及尿液检查，待经期完毕后再补检；怀孕或可能已受孕者，事先告知医护人员，勿做X光检查。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五、做子宫（含附件）、膀胱、前列腺B超检查者，尽可能不排晨尿，如已排晨尿或尿量偏少时需补水至膀胱充盈状态后做检查。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六、体检当日不要穿过于复杂的服装，女士不要穿连裤袜，连衣裙。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七、糖尿病、高血压、心脏病、哮喘等患者，请将平日服用的药物携带备用。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6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八、体检时请勿佩戴金属饰物或携带贵重物品，以免影响检查或丢失。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1470" w:right="0" w:hanging="8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附件：屏山县2018年高校毕业生“三支一扶”计划招募人员递补体检人员名单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28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屏山县人力资源和社会保障局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28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2018年7月10日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82B74"/>
    <w:rsid w:val="6D535020"/>
    <w:rsid w:val="732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2018-07-10T07:40:00Z</dcterms:created>
  <dc:creator>武大娟</dc:creator>
  <cp:lastModifiedBy>武大娟</cp:lastModifiedBy>
  <dcterms:modified xsi:type="dcterms:W3CDTF">2018-07-10T07:40:32Z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