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516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湘潭市高校毕业生“三支一扶”计划招募递补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体检对象</w:t>
      </w:r>
    </w:p>
    <w:tbl>
      <w:tblPr>
        <w:tblW w:w="5544" w:type="dxa"/>
        <w:jc w:val="center"/>
        <w:tblInd w:w="14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96"/>
        <w:gridCol w:w="2136"/>
        <w:gridCol w:w="1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胡乐楠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143030100316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湘乡市支农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喻  典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143030100703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雨湖区扶贫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江  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143030100717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雨湖区扶贫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赵  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143030100718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雨湖区扶贫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C71E6"/>
    <w:rsid w:val="282C71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2018-07-10T06:47:00Z</dcterms:created>
  <dc:creator>石虎哥</dc:creator>
  <cp:lastModifiedBy>石虎哥</cp:lastModifiedBy>
  <dcterms:modified xsi:type="dcterms:W3CDTF">2018-07-10T06:48:02Z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