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湖南南山国家公园管理局</w:t>
      </w: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公开招聘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拟聘用人员名单</w:t>
      </w:r>
      <w:r>
        <w:rPr>
          <w:rFonts w:hint="eastAsia" w:ascii="方正小标宋简体" w:eastAsia="方正小标宋简体" w:cs="方正小标宋简体"/>
          <w:sz w:val="44"/>
          <w:szCs w:val="44"/>
        </w:rPr>
        <w:t>（</w:t>
      </w:r>
      <w:r>
        <w:rPr>
          <w:rFonts w:ascii="方正小标宋简体" w:eastAsia="方正小标宋简体" w:cs="方正小标宋简体"/>
          <w:sz w:val="44"/>
          <w:szCs w:val="44"/>
        </w:rPr>
        <w:t>5</w:t>
      </w:r>
      <w:r>
        <w:rPr>
          <w:rFonts w:hint="eastAsia" w:ascii="方正小标宋简体" w:eastAsia="方正小标宋简体" w:cs="方正小标宋简体"/>
          <w:sz w:val="44"/>
          <w:szCs w:val="44"/>
        </w:rPr>
        <w:t>人）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58"/>
        <w:gridCol w:w="1696"/>
        <w:gridCol w:w="2835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招聘单位</w:t>
            </w:r>
          </w:p>
        </w:tc>
        <w:tc>
          <w:tcPr>
            <w:tcW w:w="2116" w:type="dxa"/>
            <w:vAlign w:val="center"/>
          </w:tcPr>
          <w:p>
            <w:pPr>
              <w:ind w:left="31680" w:hanging="417" w:hangingChars="17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肖怀中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18032510211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sz w:val="18"/>
                <w:szCs w:val="18"/>
              </w:rPr>
              <w:t>湖南南山国家公园管理局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基建工程专业技术人员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颜虎军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18032510213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sz w:val="18"/>
                <w:szCs w:val="18"/>
              </w:rPr>
              <w:t>湖南南山国家公园管理局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基建工程专业技术人员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张春龙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18032510119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sz w:val="18"/>
                <w:szCs w:val="18"/>
              </w:rPr>
              <w:t>湖南南山国家公园管理局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林业专业技术人员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鹏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18032510121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sz w:val="18"/>
                <w:szCs w:val="18"/>
              </w:rPr>
              <w:t>湖南南山国家公园管理局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林业专业技术人员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伍要田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18032510220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sz w:val="18"/>
                <w:szCs w:val="18"/>
              </w:rPr>
              <w:t>湖南南山国家公园管理局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网络信息管理专业技术人员</w:t>
            </w: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9"/>
    <w:rsid w:val="0016478F"/>
    <w:rsid w:val="001E500A"/>
    <w:rsid w:val="001E650C"/>
    <w:rsid w:val="00201C8A"/>
    <w:rsid w:val="003A4D4F"/>
    <w:rsid w:val="0065525C"/>
    <w:rsid w:val="008868A1"/>
    <w:rsid w:val="008928B0"/>
    <w:rsid w:val="008E495E"/>
    <w:rsid w:val="00982A1B"/>
    <w:rsid w:val="009B362C"/>
    <w:rsid w:val="00A3234E"/>
    <w:rsid w:val="00A55ADD"/>
    <w:rsid w:val="00BB072E"/>
    <w:rsid w:val="00C225B4"/>
    <w:rsid w:val="00CB3766"/>
    <w:rsid w:val="00CC3FD9"/>
    <w:rsid w:val="00CF1C0A"/>
    <w:rsid w:val="00D93454"/>
    <w:rsid w:val="00E03E39"/>
    <w:rsid w:val="00E34E58"/>
    <w:rsid w:val="00ED571E"/>
    <w:rsid w:val="00F130A1"/>
    <w:rsid w:val="1CAC2918"/>
    <w:rsid w:val="7822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5"/>
    <w:link w:val="2"/>
    <w:semiHidden/>
    <w:qFormat/>
    <w:uiPriority w:val="99"/>
    <w:rPr>
      <w:szCs w:val="21"/>
    </w:rPr>
  </w:style>
  <w:style w:type="character" w:customStyle="1" w:styleId="8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89</Words>
  <Characters>508</Characters>
  <Lines>0</Lines>
  <Paragraphs>0</Paragraphs>
  <TotalTime>9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2018-01-31T08:13:00Z</dcterms:created>
  <dc:creator>Administrator</dc:creator>
  <cp:lastModifiedBy>葉子</cp:lastModifiedBy>
  <cp:lastPrinted>2018-07-13T03:04:00Z</cp:lastPrinted>
  <dcterms:modified xsi:type="dcterms:W3CDTF">2018-07-13T07:39:40Z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