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ascii="方正小标宋简体" w:hAnsi="方正小标宋简体" w:eastAsia="方正小标宋简体" w:cs="方正小标宋简体"/>
          <w:spacing w:val="-15"/>
          <w:sz w:val="43"/>
          <w:szCs w:val="43"/>
        </w:rPr>
        <w:t>报  名  表</w:t>
      </w:r>
    </w:p>
    <w:tbl>
      <w:tblPr>
        <w:tblW w:w="83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198"/>
        <w:gridCol w:w="344"/>
        <w:gridCol w:w="769"/>
        <w:gridCol w:w="185"/>
        <w:gridCol w:w="826"/>
        <w:gridCol w:w="124"/>
        <w:gridCol w:w="1199"/>
        <w:gridCol w:w="142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4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6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142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vMerge w:val="restart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4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26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2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2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42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85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是否有公益性岗位经历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85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85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22" w:type="dxa"/>
            <w:gridSpan w:val="5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E-mail</w:t>
            </w:r>
          </w:p>
        </w:tc>
        <w:tc>
          <w:tcPr>
            <w:tcW w:w="2852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  历</w:t>
            </w:r>
          </w:p>
        </w:tc>
        <w:tc>
          <w:tcPr>
            <w:tcW w:w="7497" w:type="dxa"/>
            <w:gridSpan w:val="9"/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6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实践经历或取得的成绩</w:t>
            </w:r>
          </w:p>
        </w:tc>
        <w:tc>
          <w:tcPr>
            <w:tcW w:w="7497" w:type="dxa"/>
            <w:gridSpan w:val="9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874" w:type="dxa"/>
            <w:vMerge w:val="restart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198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1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5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051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874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5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1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874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5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1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874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5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1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874" w:type="dxa"/>
            <w:vMerge w:val="continue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gridSpan w:val="2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5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1" w:type="dxa"/>
            <w:gridSpan w:val="3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497" w:type="dxa"/>
            <w:gridSpan w:val="9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50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50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35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874" w:type="dxa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7497" w:type="dxa"/>
            <w:gridSpan w:val="9"/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</w:rPr>
        <w:t>注：</w:t>
      </w:r>
      <w:r>
        <w:t>1.</w:t>
      </w:r>
      <w:r>
        <w:rPr>
          <w:rFonts w:hint="eastAsia" w:ascii="宋体" w:hAnsi="宋体" w:eastAsia="宋体" w:cs="宋体"/>
        </w:rPr>
        <w:t>户口性质请填写“农业户口”或“非农户口”；</w:t>
      </w:r>
      <w:r>
        <w:t>2.</w:t>
      </w:r>
      <w:r>
        <w:rPr>
          <w:rFonts w:hint="eastAsia" w:ascii="宋体" w:hAnsi="宋体" w:eastAsia="宋体" w:cs="宋体"/>
        </w:rPr>
        <w:t>简历栏需填写高中以来的学习及工作经历，注明大学毕业时间；</w:t>
      </w:r>
      <w:r>
        <w:t>3.</w:t>
      </w:r>
      <w:r>
        <w:rPr>
          <w:rFonts w:hint="eastAsia" w:ascii="宋体" w:hAnsi="宋体" w:eastAsia="宋体" w:cs="宋体"/>
        </w:rPr>
        <w:t>请务必粘贴照片。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312E"/>
    <w:rsid w:val="0FA231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2018-07-16T03:25:00Z</dcterms:created>
  <dc:creator>黎莎-中公教育</dc:creator>
  <cp:lastModifiedBy>黎莎-中公教育</cp:lastModifiedBy>
  <dcterms:modified xsi:type="dcterms:W3CDTF">2018-07-16T03:26:53Z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