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440" w:lineRule="exact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line="7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望城区公费定向培养师范生体检入围名单</w:t>
      </w:r>
    </w:p>
    <w:p>
      <w:pPr>
        <w:spacing w:before="312" w:beforeLines="100" w:line="70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李思危  严品芳  周诗琦  舒紫淇  廖思睿  王颖洁  </w:t>
      </w:r>
    </w:p>
    <w:p>
      <w:pPr>
        <w:spacing w:line="70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陈思齐  潘志军  张拓与  胡文杰  吴耀轩  张正阳</w:t>
      </w:r>
    </w:p>
    <w:p>
      <w:r>
        <w:rPr>
          <w:rFonts w:hint="eastAsia" w:ascii="仿宋_GB2312" w:eastAsia="仿宋_GB2312"/>
          <w:sz w:val="32"/>
          <w:szCs w:val="32"/>
        </w:rPr>
        <w:t xml:space="preserve">陈潇潇  李  幸  黄诗涵  胡雄伟  闫思慧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40EC2"/>
    <w:rsid w:val="27440EC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2018-07-18T02:15:00Z</dcterms:created>
  <dc:creator>望城区教育局皮晓琴</dc:creator>
  <cp:lastModifiedBy>望城区教育局皮晓琴</cp:lastModifiedBy>
  <dcterms:modified xsi:type="dcterms:W3CDTF">2018-07-18T02:15:57Z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