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830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南平市</w:t>
            </w:r>
            <w:r>
              <w:rPr>
                <w:rFonts w:hint="default"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年省级“三支一扶”计划第四批体检人选名单</w:t>
            </w:r>
          </w:p>
          <w:bookmarkEnd w:id="0"/>
          <w:tbl>
            <w:tblPr>
              <w:tblW w:w="9635" w:type="dxa"/>
              <w:jc w:val="center"/>
              <w:tblInd w:w="-67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6"/>
              <w:gridCol w:w="2079"/>
              <w:gridCol w:w="1178"/>
              <w:gridCol w:w="2796"/>
              <w:gridCol w:w="881"/>
              <w:gridCol w:w="21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07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服务单位</w:t>
                  </w:r>
                </w:p>
              </w:tc>
              <w:tc>
                <w:tcPr>
                  <w:tcW w:w="11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79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学校</w:t>
                  </w:r>
                </w:p>
              </w:tc>
              <w:tc>
                <w:tcPr>
                  <w:tcW w:w="88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1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东峰镇劳动保障所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  婕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财务管理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永兴镇劳动保障所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汤  旋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浙江邮电职业技术学院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金融管理与实务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李坊乡财政所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饶叶玲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阳光学院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渭田镇劳动保障所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吴美慧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武夷山职业学院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财务管理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镇前镇劳动保障所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张达宝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武夷学院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机械设计制造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及其自动化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1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E4BC3"/>
    <w:rsid w:val="0D2E4B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2018-07-21T03:32:00Z</dcterms:created>
  <dc:creator>zrt</dc:creator>
  <cp:lastModifiedBy>zrt</cp:lastModifiedBy>
  <dcterms:modified xsi:type="dcterms:W3CDTF">2018-07-21T03:32:48Z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