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 w:firstLine="420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bookmarkStart w:id="0" w:name="_GoBack"/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附件1</w:t>
      </w:r>
    </w:p>
    <w:bookmarkEnd w:id="0"/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 w:firstLine="42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2018年度执业药师资格考试江西考区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 w:firstLine="42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考务工作计划</w:t>
      </w:r>
    </w:p>
    <w:tbl>
      <w:tblPr>
        <w:tblW w:w="7474" w:type="dxa"/>
        <w:jc w:val="center"/>
        <w:tblInd w:w="416" w:type="dxa"/>
        <w:tblBorders>
          <w:top w:val="single" w:color="0C0C0C" w:themeColor="text1" w:themeTint="F2" w:sz="6" w:space="0"/>
          <w:left w:val="single" w:color="0C0C0C" w:themeColor="text1" w:themeTint="F2" w:sz="6" w:space="0"/>
          <w:bottom w:val="single" w:color="0C0C0C" w:themeColor="text1" w:themeTint="F2" w:sz="6" w:space="0"/>
          <w:right w:val="single" w:color="0C0C0C" w:themeColor="text1" w:themeTint="F2" w:sz="6" w:space="0"/>
          <w:insideH w:val="single" w:color="0C0C0C" w:themeColor="text1" w:themeTint="F2" w:sz="6" w:space="0"/>
          <w:insideV w:val="single" w:color="0C0C0C" w:themeColor="text1" w:themeTint="F2" w:sz="6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719"/>
        <w:gridCol w:w="2167"/>
        <w:gridCol w:w="3588"/>
      </w:tblGrid>
      <w:tr>
        <w:tblPrEx>
          <w:tblBorders>
            <w:top w:val="single" w:color="0C0C0C" w:themeColor="text1" w:themeTint="F2" w:sz="6" w:space="0"/>
            <w:left w:val="single" w:color="0C0C0C" w:themeColor="text1" w:themeTint="F2" w:sz="6" w:space="0"/>
            <w:bottom w:val="single" w:color="0C0C0C" w:themeColor="text1" w:themeTint="F2" w:sz="6" w:space="0"/>
            <w:right w:val="single" w:color="0C0C0C" w:themeColor="text1" w:themeTint="F2" w:sz="6" w:space="0"/>
            <w:insideH w:val="single" w:color="0C0C0C" w:themeColor="text1" w:themeTint="F2" w:sz="6" w:space="0"/>
            <w:insideV w:val="single" w:color="0C0C0C" w:themeColor="text1" w:themeTint="F2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886" w:type="dxa"/>
            <w:gridSpan w:val="2"/>
            <w:tcBorders>
              <w:tl2br w:val="nil"/>
              <w:tr2bl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8月4日9:00—14日17:00</w:t>
            </w:r>
          </w:p>
        </w:tc>
        <w:tc>
          <w:tcPr>
            <w:tcW w:w="3588" w:type="dxa"/>
            <w:tcBorders>
              <w:tl2br w:val="nil"/>
              <w:tr2bl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网上注册登记</w:t>
            </w:r>
          </w:p>
        </w:tc>
      </w:tr>
      <w:tr>
        <w:tblPrEx>
          <w:tblBorders>
            <w:top w:val="single" w:color="0C0C0C" w:themeColor="text1" w:themeTint="F2" w:sz="6" w:space="0"/>
            <w:left w:val="single" w:color="0C0C0C" w:themeColor="text1" w:themeTint="F2" w:sz="6" w:space="0"/>
            <w:bottom w:val="single" w:color="0C0C0C" w:themeColor="text1" w:themeTint="F2" w:sz="6" w:space="0"/>
            <w:right w:val="single" w:color="0C0C0C" w:themeColor="text1" w:themeTint="F2" w:sz="6" w:space="0"/>
            <w:insideH w:val="single" w:color="0C0C0C" w:themeColor="text1" w:themeTint="F2" w:sz="6" w:space="0"/>
            <w:insideV w:val="single" w:color="0C0C0C" w:themeColor="text1" w:themeTint="F2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886" w:type="dxa"/>
            <w:gridSpan w:val="2"/>
            <w:tcBorders>
              <w:tl2br w:val="nil"/>
              <w:tr2bl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8月6日—15日 （工作日上班时间）</w:t>
            </w:r>
          </w:p>
        </w:tc>
        <w:tc>
          <w:tcPr>
            <w:tcW w:w="3588" w:type="dxa"/>
            <w:tcBorders>
              <w:tl2br w:val="nil"/>
              <w:tr2bl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现场资格审查</w:t>
            </w:r>
          </w:p>
        </w:tc>
      </w:tr>
      <w:tr>
        <w:tblPrEx>
          <w:tblBorders>
            <w:top w:val="single" w:color="0C0C0C" w:themeColor="text1" w:themeTint="F2" w:sz="6" w:space="0"/>
            <w:left w:val="single" w:color="0C0C0C" w:themeColor="text1" w:themeTint="F2" w:sz="6" w:space="0"/>
            <w:bottom w:val="single" w:color="0C0C0C" w:themeColor="text1" w:themeTint="F2" w:sz="6" w:space="0"/>
            <w:right w:val="single" w:color="0C0C0C" w:themeColor="text1" w:themeTint="F2" w:sz="6" w:space="0"/>
            <w:insideH w:val="single" w:color="0C0C0C" w:themeColor="text1" w:themeTint="F2" w:sz="6" w:space="0"/>
            <w:insideV w:val="single" w:color="0C0C0C" w:themeColor="text1" w:themeTint="F2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886" w:type="dxa"/>
            <w:gridSpan w:val="2"/>
            <w:tcBorders>
              <w:tl2br w:val="nil"/>
              <w:tr2bl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确认通过后至 8月17日17:00</w:t>
            </w:r>
          </w:p>
        </w:tc>
        <w:tc>
          <w:tcPr>
            <w:tcW w:w="3588" w:type="dxa"/>
            <w:tcBorders>
              <w:tl2br w:val="nil"/>
              <w:tr2bl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网上缴费</w:t>
            </w:r>
          </w:p>
        </w:tc>
      </w:tr>
      <w:tr>
        <w:tblPrEx>
          <w:tblBorders>
            <w:top w:val="single" w:color="0C0C0C" w:themeColor="text1" w:themeTint="F2" w:sz="6" w:space="0"/>
            <w:left w:val="single" w:color="0C0C0C" w:themeColor="text1" w:themeTint="F2" w:sz="6" w:space="0"/>
            <w:bottom w:val="single" w:color="0C0C0C" w:themeColor="text1" w:themeTint="F2" w:sz="6" w:space="0"/>
            <w:right w:val="single" w:color="0C0C0C" w:themeColor="text1" w:themeTint="F2" w:sz="6" w:space="0"/>
            <w:insideH w:val="single" w:color="0C0C0C" w:themeColor="text1" w:themeTint="F2" w:sz="6" w:space="0"/>
            <w:insideV w:val="single" w:color="0C0C0C" w:themeColor="text1" w:themeTint="F2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886" w:type="dxa"/>
            <w:gridSpan w:val="2"/>
            <w:tcBorders>
              <w:tl2br w:val="nil"/>
              <w:tr2bl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10月6日9:00 —12日17:00</w:t>
            </w:r>
          </w:p>
        </w:tc>
        <w:tc>
          <w:tcPr>
            <w:tcW w:w="3588" w:type="dxa"/>
            <w:tcBorders>
              <w:tl2br w:val="nil"/>
              <w:tr2bl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网上打印准考证</w:t>
            </w:r>
          </w:p>
        </w:tc>
      </w:tr>
      <w:tr>
        <w:tblPrEx>
          <w:tblBorders>
            <w:top w:val="single" w:color="0C0C0C" w:themeColor="text1" w:themeTint="F2" w:sz="6" w:space="0"/>
            <w:left w:val="single" w:color="0C0C0C" w:themeColor="text1" w:themeTint="F2" w:sz="6" w:space="0"/>
            <w:bottom w:val="single" w:color="0C0C0C" w:themeColor="text1" w:themeTint="F2" w:sz="6" w:space="0"/>
            <w:right w:val="single" w:color="0C0C0C" w:themeColor="text1" w:themeTint="F2" w:sz="6" w:space="0"/>
            <w:insideH w:val="single" w:color="0C0C0C" w:themeColor="text1" w:themeTint="F2" w:sz="6" w:space="0"/>
            <w:insideV w:val="single" w:color="0C0C0C" w:themeColor="text1" w:themeTint="F2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886" w:type="dxa"/>
            <w:gridSpan w:val="2"/>
            <w:tcBorders>
              <w:tl2br w:val="nil"/>
              <w:tr2bl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8月27日前</w:t>
            </w:r>
          </w:p>
        </w:tc>
        <w:tc>
          <w:tcPr>
            <w:tcW w:w="3588" w:type="dxa"/>
            <w:tcBorders>
              <w:tl2br w:val="nil"/>
              <w:tr2bl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报送试卷预订单</w:t>
            </w:r>
          </w:p>
        </w:tc>
      </w:tr>
      <w:tr>
        <w:tblPrEx>
          <w:tblBorders>
            <w:top w:val="single" w:color="0C0C0C" w:themeColor="text1" w:themeTint="F2" w:sz="6" w:space="0"/>
            <w:left w:val="single" w:color="0C0C0C" w:themeColor="text1" w:themeTint="F2" w:sz="6" w:space="0"/>
            <w:bottom w:val="single" w:color="0C0C0C" w:themeColor="text1" w:themeTint="F2" w:sz="6" w:space="0"/>
            <w:right w:val="single" w:color="0C0C0C" w:themeColor="text1" w:themeTint="F2" w:sz="6" w:space="0"/>
            <w:insideH w:val="single" w:color="0C0C0C" w:themeColor="text1" w:themeTint="F2" w:sz="6" w:space="0"/>
            <w:insideV w:val="single" w:color="0C0C0C" w:themeColor="text1" w:themeTint="F2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719" w:type="dxa"/>
            <w:vMerge w:val="restart"/>
            <w:tcBorders>
              <w:tl2br w:val="nil"/>
              <w:tr2bl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 试 时 间</w:t>
            </w:r>
          </w:p>
        </w:tc>
        <w:tc>
          <w:tcPr>
            <w:tcW w:w="2167" w:type="dxa"/>
            <w:tcBorders>
              <w:tl2br w:val="nil"/>
              <w:tr2bl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10月13日</w:t>
            </w:r>
          </w:p>
        </w:tc>
        <w:tc>
          <w:tcPr>
            <w:tcW w:w="3588" w:type="dxa"/>
            <w:tcBorders>
              <w:tl2br w:val="nil"/>
              <w:tr2bl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9:00－11:30  药学（中药学）专业知识（一） 14:00－16:30 药学（中药学）专业知识（二）</w:t>
            </w:r>
          </w:p>
        </w:tc>
      </w:tr>
      <w:tr>
        <w:tblPrEx>
          <w:tblBorders>
            <w:top w:val="single" w:color="0C0C0C" w:themeColor="text1" w:themeTint="F2" w:sz="6" w:space="0"/>
            <w:left w:val="single" w:color="0C0C0C" w:themeColor="text1" w:themeTint="F2" w:sz="6" w:space="0"/>
            <w:bottom w:val="single" w:color="0C0C0C" w:themeColor="text1" w:themeTint="F2" w:sz="6" w:space="0"/>
            <w:right w:val="single" w:color="0C0C0C" w:themeColor="text1" w:themeTint="F2" w:sz="6" w:space="0"/>
            <w:insideH w:val="single" w:color="0C0C0C" w:themeColor="text1" w:themeTint="F2" w:sz="6" w:space="0"/>
            <w:insideV w:val="single" w:color="0C0C0C" w:themeColor="text1" w:themeTint="F2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719" w:type="dxa"/>
            <w:vMerge w:val="continue"/>
            <w:tcBorders>
              <w:tl2br w:val="nil"/>
              <w:tr2bl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167" w:type="dxa"/>
            <w:tcBorders>
              <w:tl2br w:val="nil"/>
              <w:tr2bl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10月14日</w:t>
            </w:r>
          </w:p>
        </w:tc>
        <w:tc>
          <w:tcPr>
            <w:tcW w:w="3588" w:type="dxa"/>
            <w:tcBorders>
              <w:tl2br w:val="nil"/>
              <w:tr2bl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9:00－11:30  药事管理与法规 14:00－16:30 综合知识与技能（药学、中药学）</w:t>
            </w:r>
          </w:p>
        </w:tc>
      </w:tr>
      <w:tr>
        <w:tblPrEx>
          <w:tblBorders>
            <w:top w:val="single" w:color="0C0C0C" w:themeColor="text1" w:themeTint="F2" w:sz="6" w:space="0"/>
            <w:left w:val="single" w:color="0C0C0C" w:themeColor="text1" w:themeTint="F2" w:sz="6" w:space="0"/>
            <w:bottom w:val="single" w:color="0C0C0C" w:themeColor="text1" w:themeTint="F2" w:sz="6" w:space="0"/>
            <w:right w:val="single" w:color="0C0C0C" w:themeColor="text1" w:themeTint="F2" w:sz="6" w:space="0"/>
            <w:insideH w:val="single" w:color="0C0C0C" w:themeColor="text1" w:themeTint="F2" w:sz="6" w:space="0"/>
            <w:insideV w:val="single" w:color="0C0C0C" w:themeColor="text1" w:themeTint="F2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886" w:type="dxa"/>
            <w:gridSpan w:val="2"/>
            <w:tcBorders>
              <w:tl2br w:val="nil"/>
              <w:tr2bl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10月19日前</w:t>
            </w:r>
          </w:p>
        </w:tc>
        <w:tc>
          <w:tcPr>
            <w:tcW w:w="3588" w:type="dxa"/>
            <w:tcBorders>
              <w:tl2br w:val="nil"/>
              <w:tr2bl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接收考后规则模板</w:t>
            </w:r>
          </w:p>
        </w:tc>
      </w:tr>
      <w:tr>
        <w:tblPrEx>
          <w:tblBorders>
            <w:top w:val="single" w:color="0C0C0C" w:themeColor="text1" w:themeTint="F2" w:sz="6" w:space="0"/>
            <w:left w:val="single" w:color="0C0C0C" w:themeColor="text1" w:themeTint="F2" w:sz="6" w:space="0"/>
            <w:bottom w:val="single" w:color="0C0C0C" w:themeColor="text1" w:themeTint="F2" w:sz="6" w:space="0"/>
            <w:right w:val="single" w:color="0C0C0C" w:themeColor="text1" w:themeTint="F2" w:sz="6" w:space="0"/>
            <w:insideH w:val="single" w:color="0C0C0C" w:themeColor="text1" w:themeTint="F2" w:sz="6" w:space="0"/>
            <w:insideV w:val="single" w:color="0C0C0C" w:themeColor="text1" w:themeTint="F2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886" w:type="dxa"/>
            <w:gridSpan w:val="2"/>
            <w:tcBorders>
              <w:tl2br w:val="nil"/>
              <w:tr2bl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11月4日前</w:t>
            </w:r>
          </w:p>
        </w:tc>
        <w:tc>
          <w:tcPr>
            <w:tcW w:w="3588" w:type="dxa"/>
            <w:tcBorders>
              <w:tl2br w:val="nil"/>
              <w:tr2bl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报送客观题成绩</w:t>
            </w:r>
          </w:p>
        </w:tc>
      </w:tr>
      <w:tr>
        <w:tblPrEx>
          <w:tblBorders>
            <w:top w:val="single" w:color="0C0C0C" w:themeColor="text1" w:themeTint="F2" w:sz="6" w:space="0"/>
            <w:left w:val="single" w:color="0C0C0C" w:themeColor="text1" w:themeTint="F2" w:sz="6" w:space="0"/>
            <w:bottom w:val="single" w:color="0C0C0C" w:themeColor="text1" w:themeTint="F2" w:sz="6" w:space="0"/>
            <w:right w:val="single" w:color="0C0C0C" w:themeColor="text1" w:themeTint="F2" w:sz="6" w:space="0"/>
            <w:insideH w:val="single" w:color="0C0C0C" w:themeColor="text1" w:themeTint="F2" w:sz="6" w:space="0"/>
            <w:insideV w:val="single" w:color="0C0C0C" w:themeColor="text1" w:themeTint="F2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886" w:type="dxa"/>
            <w:gridSpan w:val="2"/>
            <w:tcBorders>
              <w:tl2br w:val="nil"/>
              <w:tr2bl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12月中旬</w:t>
            </w:r>
          </w:p>
        </w:tc>
        <w:tc>
          <w:tcPr>
            <w:tcW w:w="3588" w:type="dxa"/>
            <w:tcBorders>
              <w:tl2br w:val="nil"/>
              <w:tr2bl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公布考试成绩</w:t>
            </w:r>
          </w:p>
        </w:tc>
      </w:tr>
    </w:tbl>
    <w:p/>
    <w:p/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 w:firstLine="420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附件2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 w:firstLine="42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执业药师资格考试报考条件(摘录)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一、凡符合下列条件之一者均可报考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1、取得药学、中药学或相关专业中专学历，从事药学或中药学专业工作满7年。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2、取得药学、中药学或相关专业大专学历，从事药学或中药学专业工作满5年。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3、取得药学、中药学或相关专业大学本科学历，从事药学或中药学专业工作满3年。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4、取得药学、中药学或相关专业第二学士学位、研究生班毕业或取得硕士学位，从事药学或中药学专业工作满1年。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5、取得药学、中药学或相关专业博士学位。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二、免试条件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按照国家有关规定，评聘为高级专业技术职务并具备下列条件之一者，可免试《药学(或中药学)专业知识(一)》、《药学(或中药学)专业知识(二)》两个科目，只参加《药事管理与法规》、《综合知识与技能》两个科目的考试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1、中药学徒、药学或中药学专业中专毕业，连续从事药学或中药学专业工作满20年。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2、取得药学、中药学专业或相关专业大专以上学历，连续从事药学或中药学专业工作满15年。</w:t>
      </w:r>
    </w:p>
    <w:p/>
    <w:sectPr>
      <w:pgSz w:w="11906" w:h="16838"/>
      <w:pgMar w:top="1440" w:right="1800" w:bottom="1440" w:left="1800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0C481A"/>
    <w:rsid w:val="470C481A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xuran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2018-07-23T01:54:00Z</dcterms:created>
  <dc:creator>xuran</dc:creator>
  <cp:lastModifiedBy>xuran</cp:lastModifiedBy>
  <dcterms:modified xsi:type="dcterms:W3CDTF">2018-07-23T01:56:44Z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