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附件4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从事专业工作年限证明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，现报考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2018年度执业药师资格考试，从事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（药学或中药学）专业工作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年，从事专业工作情况如下：</w:t>
      </w:r>
    </w:p>
    <w:tbl>
      <w:tblPr>
        <w:tblW w:w="7475" w:type="dxa"/>
        <w:jc w:val="center"/>
        <w:tblInd w:w="41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1686"/>
        <w:gridCol w:w="1031"/>
        <w:gridCol w:w="1274"/>
        <w:gridCol w:w="1030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从事何种专业工作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年  月—    年  月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年  月—    年  月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年  月—    年  月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年  月—    年  月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0" w:type="dxa"/>
            <w:gridSpan w:val="2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本人知晓报考条件、资格审核程序及相关要求，承诺遵守资格考试报考的有关要求，保证填报的信息完整准确。如本人成绩合格，但不符合报名条件，愿意接受取消考试成绩、停发证书的处理。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35" w:type="dxa"/>
            <w:gridSpan w:val="3"/>
            <w:tcBorders>
              <w:tl2br w:val="nil"/>
              <w:tr2bl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该考生填报内容真实准确。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 办 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联系电话： 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481A"/>
    <w:rsid w:val="470C481A"/>
    <w:rsid w:val="4BD229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2018-07-23T01:54:00Z</dcterms:created>
  <dc:creator>xuran</dc:creator>
  <cp:lastModifiedBy>xuran</cp:lastModifiedBy>
  <dcterms:modified xsi:type="dcterms:W3CDTF">2018-07-23T02:46:56Z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