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现场资格审核用工作简历表及承诺书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现报考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考试（考全科/免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科），从事专业工作共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年，工作简历如下：</w:t>
      </w:r>
    </w:p>
    <w:tbl>
      <w:tblPr>
        <w:tblW w:w="8969" w:type="dxa"/>
        <w:jc w:val="center"/>
        <w:tblInd w:w="41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3678"/>
        <w:gridCol w:w="675"/>
        <w:gridCol w:w="334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34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从事何种专业工作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Layout w:type="fixed"/>
        </w:tblPrEx>
        <w:trPr>
          <w:jc w:val="center"/>
        </w:trPr>
        <w:tc>
          <w:tcPr>
            <w:tcW w:w="127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Layout w:type="fixed"/>
        </w:tblPrEx>
        <w:trPr>
          <w:jc w:val="center"/>
        </w:trPr>
        <w:tc>
          <w:tcPr>
            <w:tcW w:w="127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Layout w:type="fixed"/>
        </w:tblPrEx>
        <w:trPr>
          <w:jc w:val="center"/>
        </w:trPr>
        <w:tc>
          <w:tcPr>
            <w:tcW w:w="127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本人知晓报考条件、资格审查程序及相关要求，承诺遵守资格考试报考的有关要求，保证填报信息的完整性和真实性。如本人成绩合格，但提交资料不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真实，或不符合报考条件，或未按时提交资格审查材料，愿意接受取消考试资格、取消考试成绩或停发证书的处理。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考生签名：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单位审核</w:t>
            </w:r>
          </w:p>
        </w:tc>
        <w:tc>
          <w:tcPr>
            <w:tcW w:w="334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该考生填报内容真实准确。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（单位盖章）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经办人：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A596D"/>
    <w:rsid w:val="203A59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2018-07-23T03:08:00Z</dcterms:created>
  <dc:creator>xuran</dc:creator>
  <cp:lastModifiedBy>xuran</cp:lastModifiedBy>
  <dcterms:modified xsi:type="dcterms:W3CDTF">2018-07-23T03:10:28Z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