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609600</wp:posOffset>
            </wp:positionH>
            <wp:positionV relativeFrom="page">
              <wp:posOffset>447040</wp:posOffset>
            </wp:positionV>
            <wp:extent cx="979170" cy="695325"/>
            <wp:effectExtent l="0" t="0" r="11430" b="9525"/>
            <wp:wrapNone/>
            <wp:docPr id="1" name="图片 1" descr="QQ图片20150803095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50803095409"/>
                    <pic:cNvPicPr>
                      <a:picLocks noChangeAspect="1"/>
                    </pic:cNvPicPr>
                  </pic:nvPicPr>
                  <pic:blipFill>
                    <a:blip r:embed="rId4"/>
                    <a:srcRect r="2033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40"/>
          <w:szCs w:val="40"/>
          <w:lang w:val="en-US" w:eastAsia="zh-CN"/>
        </w:rPr>
        <w:t xml:space="preserve">        </w:t>
      </w:r>
      <w:r>
        <w:rPr>
          <w:rFonts w:hint="eastAsia"/>
          <w:b/>
          <w:sz w:val="40"/>
          <w:szCs w:val="40"/>
        </w:rPr>
        <w:t>海南汇智人力资源有限公司定安分公司</w:t>
      </w:r>
    </w:p>
    <w:p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报名表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Spec="center" w:tblpY="51"/>
        <w:tblOverlap w:val="never"/>
        <w:tblW w:w="98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47"/>
        <w:gridCol w:w="397"/>
        <w:gridCol w:w="720"/>
        <w:gridCol w:w="64"/>
        <w:gridCol w:w="196"/>
        <w:gridCol w:w="663"/>
        <w:gridCol w:w="732"/>
        <w:gridCol w:w="520"/>
        <w:gridCol w:w="419"/>
        <w:gridCol w:w="36"/>
        <w:gridCol w:w="628"/>
        <w:gridCol w:w="158"/>
        <w:gridCol w:w="1204"/>
        <w:gridCol w:w="251"/>
        <w:gridCol w:w="409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2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</w:pPr>
            <w:r>
              <w:rPr>
                <w:rFonts w:hint="eastAsia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92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是否党员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92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087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</w:t>
            </w:r>
          </w:p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216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087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4852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75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8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9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</w:t>
            </w:r>
            <w:r>
              <w:t xml:space="preserve">   </w:t>
            </w:r>
            <w:r>
              <w:rPr>
                <w:rFonts w:hint="eastAsia"/>
              </w:rPr>
              <w:t>间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53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8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</w:t>
            </w:r>
          </w:p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671" w:type="dxa"/>
            <w:gridSpan w:val="1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37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</w:t>
            </w:r>
            <w:r>
              <w:t xml:space="preserve">    </w:t>
            </w:r>
            <w:r>
              <w:rPr>
                <w:rFonts w:hint="eastAsia"/>
              </w:rPr>
              <w:t>系</w:t>
            </w:r>
          </w:p>
        </w:tc>
        <w:tc>
          <w:tcPr>
            <w:tcW w:w="2998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24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047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6"/>
            <w:vAlign w:val="center"/>
          </w:tcPr>
          <w:p>
            <w:pPr>
              <w:tabs>
                <w:tab w:val="left" w:pos="858"/>
                <w:tab w:val="center" w:pos="1451"/>
              </w:tabs>
              <w:spacing w:line="440" w:lineRule="exact"/>
              <w:ind w:firstLine="210" w:firstLineChars="100"/>
              <w:jc w:val="left"/>
            </w:pPr>
          </w:p>
        </w:tc>
        <w:tc>
          <w:tcPr>
            <w:tcW w:w="3249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047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6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249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047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6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249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资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格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审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查</w:t>
            </w:r>
          </w:p>
        </w:tc>
        <w:tc>
          <w:tcPr>
            <w:tcW w:w="4339" w:type="dxa"/>
            <w:gridSpan w:val="8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用人单位意见</w:t>
            </w:r>
          </w:p>
        </w:tc>
        <w:tc>
          <w:tcPr>
            <w:tcW w:w="4332" w:type="dxa"/>
            <w:gridSpan w:val="8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用工单位意见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4339" w:type="dxa"/>
            <w:gridSpan w:val="8"/>
            <w:vAlign w:val="center"/>
          </w:tcPr>
          <w:p>
            <w:pPr>
              <w:spacing w:line="460" w:lineRule="exact"/>
            </w:pP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（盖章）</w:t>
            </w:r>
          </w:p>
          <w:p>
            <w:pPr>
              <w:spacing w:line="460" w:lineRule="exact"/>
            </w:pPr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4332" w:type="dxa"/>
            <w:gridSpan w:val="8"/>
            <w:vAlign w:val="center"/>
          </w:tcPr>
          <w:p>
            <w:pPr>
              <w:spacing w:line="460" w:lineRule="exact"/>
              <w:jc w:val="center"/>
            </w:pP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（盖章）</w:t>
            </w:r>
          </w:p>
          <w:p>
            <w:pPr>
              <w:spacing w:line="460" w:lineRule="exact"/>
              <w:jc w:val="center"/>
            </w:pPr>
            <w:r>
              <w:t xml:space="preserve">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671" w:type="dxa"/>
            <w:gridSpan w:val="16"/>
            <w:vAlign w:val="center"/>
          </w:tcPr>
          <w:p>
            <w:pPr>
              <w:spacing w:line="400" w:lineRule="exact"/>
              <w:ind w:left="31680" w:hanging="632" w:hangingChars="300"/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注意</w:t>
            </w:r>
          </w:p>
        </w:tc>
        <w:tc>
          <w:tcPr>
            <w:tcW w:w="8671" w:type="dxa"/>
            <w:gridSpan w:val="16"/>
            <w:vAlign w:val="center"/>
          </w:tcPr>
          <w:p>
            <w:pPr>
              <w:spacing w:line="400" w:lineRule="exact"/>
              <w:ind w:left="31680" w:hanging="630" w:hangingChars="300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、所有项目要求如实填写，因填表不实或联系电话无法联系到本人而造成的一切后果，由</w:t>
            </w:r>
          </w:p>
          <w:p>
            <w:pPr>
              <w:spacing w:line="400" w:lineRule="exact"/>
              <w:ind w:left="31680" w:hanging="630" w:hangingChars="300"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填表人承担。</w:t>
            </w:r>
          </w:p>
          <w:p>
            <w:pPr>
              <w:spacing w:line="400" w:lineRule="exact"/>
              <w:ind w:left="31680" w:hanging="630" w:hangingChars="300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、此表为一式二份，用工单位、用人单位各一份。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C7B69"/>
    <w:rsid w:val="022F3DA3"/>
    <w:rsid w:val="18876718"/>
    <w:rsid w:val="3F37116B"/>
    <w:rsid w:val="402130EB"/>
    <w:rsid w:val="5A095AA0"/>
    <w:rsid w:val="687F777B"/>
    <w:rsid w:val="6D535020"/>
    <w:rsid w:val="6F4C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2018-07-20T09:40:00Z</dcterms:created>
  <dc:creator>晃ㄅ悠ㄅ</dc:creator>
  <cp:lastModifiedBy>晃ㄅ悠ㄅ</cp:lastModifiedBy>
  <dcterms:modified xsi:type="dcterms:W3CDTF">2018-07-20T09:57:03Z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