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南平市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年省级“三支一扶”计划第五批体检人选名单</w:t>
      </w:r>
    </w:p>
    <w:tbl>
      <w:tblPr>
        <w:tblW w:w="9635" w:type="dxa"/>
        <w:jc w:val="center"/>
        <w:tblInd w:w="-55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120"/>
        <w:gridCol w:w="1020"/>
        <w:gridCol w:w="2855"/>
        <w:gridCol w:w="891"/>
        <w:gridCol w:w="21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李坊乡财政所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林志杰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汽车整形技术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D1C7B"/>
    <w:rsid w:val="6D535020"/>
    <w:rsid w:val="730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2018-07-23T08:35:00Z</dcterms:created>
  <dc:creator>武大娟</dc:creator>
  <cp:lastModifiedBy>武大娟</cp:lastModifiedBy>
  <dcterms:modified xsi:type="dcterms:W3CDTF">2018-07-23T08:35:51Z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