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现将名单公布如下：</w:t>
      </w:r>
    </w:p>
    <w:tbl>
      <w:tblPr>
        <w:tblW w:w="94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1"/>
        <w:gridCol w:w="1851"/>
        <w:gridCol w:w="1938"/>
        <w:gridCol w:w="2018"/>
        <w:gridCol w:w="184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报考单位</w:t>
            </w:r>
          </w:p>
        </w:tc>
        <w:tc>
          <w:tcPr>
            <w:tcW w:w="1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报考岗位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姓名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      </w:t>
            </w:r>
          </w:p>
        </w:tc>
        <w:tc>
          <w:tcPr>
            <w:tcW w:w="20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准考证号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底阁中学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04001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孙淑平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1804010413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51.6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底阁中学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04001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李婷婷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  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1804010201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51.1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底阁中学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04003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刘振虎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1804010219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8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古邵中学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04005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王琳琳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1804010106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58.9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7757B"/>
    <w:rsid w:val="274775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2018-07-23T10:35:00Z</dcterms:created>
  <dc:creator> 米 米 </dc:creator>
  <cp:lastModifiedBy> 米 米 </cp:lastModifiedBy>
  <dcterms:modified xsi:type="dcterms:W3CDTF">2018-07-23T10:36:24Z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