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：</w:t>
      </w:r>
    </w:p>
    <w:p>
      <w:pPr>
        <w:spacing w:line="520" w:lineRule="exact"/>
        <w:ind w:left="3960" w:hanging="3240" w:hangingChars="900"/>
        <w:jc w:val="center"/>
        <w:rPr>
          <w:rFonts w:ascii="方正小标宋简体" w:hAnsi="华文中宋" w:eastAsia="方正小标宋简体"/>
          <w:spacing w:val="-40"/>
          <w:sz w:val="44"/>
          <w:szCs w:val="44"/>
        </w:rPr>
      </w:pPr>
      <w:r>
        <w:rPr>
          <w:rFonts w:ascii="方正小标宋简体" w:hAnsi="华文中宋" w:eastAsia="方正小标宋简体"/>
          <w:spacing w:val="-40"/>
          <w:sz w:val="44"/>
          <w:szCs w:val="44"/>
        </w:rPr>
        <w:t>2018</w:t>
      </w:r>
      <w:r>
        <w:rPr>
          <w:rFonts w:hint="eastAsia" w:ascii="方正小标宋简体" w:hAnsi="华文中宋" w:eastAsia="方正小标宋简体"/>
          <w:spacing w:val="-40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pacing w:val="-40"/>
          <w:sz w:val="44"/>
          <w:szCs w:val="44"/>
          <w:lang w:val="en-US" w:eastAsia="zh-CN"/>
        </w:rPr>
        <w:t>大祥区城区学校公开选调中小学教师</w:t>
      </w:r>
      <w:r>
        <w:rPr>
          <w:rFonts w:hint="eastAsia" w:ascii="方正小标宋简体" w:hAnsi="华文中宋" w:eastAsia="方正小标宋简体"/>
          <w:spacing w:val="-40"/>
          <w:sz w:val="44"/>
          <w:szCs w:val="44"/>
        </w:rPr>
        <w:t>资格审查表</w:t>
      </w:r>
    </w:p>
    <w:p>
      <w:pPr>
        <w:spacing w:line="160" w:lineRule="exact"/>
        <w:ind w:left="2" w:leftChars="1"/>
        <w:rPr>
          <w:rFonts w:ascii="黑体" w:hAnsi="宋体" w:eastAsia="黑体"/>
          <w:sz w:val="24"/>
          <w:szCs w:val="24"/>
        </w:rPr>
      </w:pPr>
    </w:p>
    <w:p>
      <w:pPr>
        <w:spacing w:line="500" w:lineRule="exac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报考单位：</w:t>
      </w:r>
      <w:r>
        <w:rPr>
          <w:rFonts w:ascii="黑体" w:hAnsi="宋体" w:eastAsia="黑体"/>
          <w:sz w:val="24"/>
        </w:rPr>
        <w:t xml:space="preserve">                        </w:t>
      </w:r>
      <w:r>
        <w:rPr>
          <w:rFonts w:hint="eastAsia" w:ascii="黑体" w:hAnsi="宋体" w:eastAsia="黑体"/>
          <w:sz w:val="24"/>
        </w:rPr>
        <w:t>报考岗位：</w:t>
      </w:r>
      <w:r>
        <w:rPr>
          <w:rFonts w:ascii="黑体" w:hAnsi="宋体" w:eastAsia="黑体"/>
          <w:sz w:val="24"/>
        </w:rPr>
        <w:t xml:space="preserve">                </w:t>
      </w:r>
      <w:r>
        <w:rPr>
          <w:rFonts w:hint="eastAsia" w:ascii="黑体" w:hAnsi="宋体" w:eastAsia="黑体"/>
          <w:sz w:val="24"/>
        </w:rPr>
        <w:t>报考序号：</w:t>
      </w:r>
      <w:r>
        <w:rPr>
          <w:rFonts w:ascii="黑体" w:hAnsi="宋体" w:eastAsia="黑体"/>
          <w:sz w:val="24"/>
        </w:rPr>
        <w:t xml:space="preserve">  </w:t>
      </w:r>
    </w:p>
    <w:tbl>
      <w:tblPr>
        <w:tblStyle w:val="10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97"/>
        <w:gridCol w:w="30"/>
        <w:gridCol w:w="268"/>
        <w:gridCol w:w="298"/>
        <w:gridCol w:w="298"/>
        <w:gridCol w:w="299"/>
        <w:gridCol w:w="21"/>
        <w:gridCol w:w="277"/>
        <w:gridCol w:w="298"/>
        <w:gridCol w:w="221"/>
        <w:gridCol w:w="77"/>
        <w:gridCol w:w="262"/>
        <w:gridCol w:w="37"/>
        <w:gridCol w:w="298"/>
        <w:gridCol w:w="151"/>
        <w:gridCol w:w="147"/>
        <w:gridCol w:w="298"/>
        <w:gridCol w:w="170"/>
        <w:gridCol w:w="128"/>
        <w:gridCol w:w="15"/>
        <w:gridCol w:w="284"/>
        <w:gridCol w:w="298"/>
        <w:gridCol w:w="298"/>
        <w:gridCol w:w="60"/>
        <w:gridCol w:w="238"/>
        <w:gridCol w:w="302"/>
        <w:gridCol w:w="718"/>
        <w:gridCol w:w="717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1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80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片</w:t>
            </w:r>
          </w:p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（近期一寸免冠照）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51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80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89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9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参加工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1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244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9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专业技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术职称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9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现工作（学习）单位</w:t>
            </w:r>
          </w:p>
        </w:tc>
        <w:tc>
          <w:tcPr>
            <w:tcW w:w="3859" w:type="dxa"/>
            <w:gridSpan w:val="19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身份</w:t>
            </w:r>
          </w:p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证号</w:t>
            </w:r>
          </w:p>
        </w:tc>
        <w:tc>
          <w:tcPr>
            <w:tcW w:w="297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9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302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移动电话</w:t>
            </w:r>
          </w:p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（必填）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4472" w:type="dxa"/>
            <w:gridSpan w:val="2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4498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身份证复印件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粘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处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招考单位审查意见</w:t>
            </w:r>
          </w:p>
        </w:tc>
        <w:tc>
          <w:tcPr>
            <w:tcW w:w="3747" w:type="dxa"/>
            <w:gridSpan w:val="18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签名（盖章）：</w:t>
            </w:r>
          </w:p>
        </w:tc>
        <w:tc>
          <w:tcPr>
            <w:tcW w:w="7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人社部门审查意见</w:t>
            </w:r>
          </w:p>
        </w:tc>
        <w:tc>
          <w:tcPr>
            <w:tcW w:w="4498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ind w:firstLine="1467" w:firstLineChars="699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pacing w:val="-8"/>
              </w:rPr>
              <w:t>备注</w:t>
            </w:r>
          </w:p>
        </w:tc>
        <w:tc>
          <w:tcPr>
            <w:tcW w:w="8970" w:type="dxa"/>
            <w:gridSpan w:val="29"/>
            <w:vAlign w:val="center"/>
          </w:tcPr>
          <w:p>
            <w:pPr>
              <w:spacing w:line="280" w:lineRule="exact"/>
              <w:ind w:left="945" w:hanging="945" w:hangingChars="450"/>
              <w:rPr>
                <w:rFonts w:ascii="宋体"/>
                <w:szCs w:val="24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、本表一式两份，</w:t>
            </w:r>
            <w:r>
              <w:rPr>
                <w:rFonts w:hint="eastAsia" w:ascii="宋体" w:hAnsi="宋体"/>
                <w:spacing w:val="-8"/>
              </w:rPr>
              <w:t>报考人员应真实准确地按要求进行填写，如所填写情况失实，责任自负。</w:t>
            </w:r>
          </w:p>
          <w:p>
            <w:pPr>
              <w:spacing w:line="280" w:lineRule="exact"/>
              <w:rPr>
                <w:rFonts w:ascii="宋体"/>
                <w:szCs w:val="24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、报考人员必须用正楷字准确填写，特别是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“联系电话”及“身份证号”不得少位或错位。</w:t>
            </w:r>
          </w:p>
        </w:tc>
      </w:tr>
    </w:tbl>
    <w:p>
      <w:pPr>
        <w:spacing w:line="600" w:lineRule="exact"/>
        <w:jc w:val="center"/>
        <w:rPr>
          <w:rFonts w:ascii="仿宋_GB2312" w:hAnsi="宋体" w:eastAsia="仿宋_GB2312"/>
          <w:spacing w:val="-12"/>
          <w:sz w:val="24"/>
        </w:rPr>
      </w:pPr>
      <w:r>
        <w:rPr>
          <w:rFonts w:hint="eastAsia" w:ascii="仿宋_GB2312" w:hAnsi="仿宋" w:eastAsia="仿宋_GB2312" w:cs="仿宋_GB2312"/>
          <w:spacing w:val="-12"/>
          <w:sz w:val="24"/>
        </w:rPr>
        <w:t>本人自愿遵守《2018年度邵阳市大祥区</w:t>
      </w:r>
      <w:r>
        <w:rPr>
          <w:rFonts w:hint="eastAsia" w:ascii="仿宋_GB2312" w:hAnsi="仿宋" w:eastAsia="仿宋_GB2312" w:cs="仿宋_GB2312"/>
          <w:spacing w:val="-12"/>
          <w:sz w:val="24"/>
          <w:lang w:val="en-US" w:eastAsia="zh-CN"/>
        </w:rPr>
        <w:t>城区学校公开选调中小学教师公告</w:t>
      </w:r>
      <w:r>
        <w:rPr>
          <w:rFonts w:hint="eastAsia" w:ascii="仿宋_GB2312" w:hAnsi="仿宋" w:eastAsia="仿宋_GB2312" w:cs="仿宋_GB2312"/>
          <w:spacing w:val="-12"/>
          <w:sz w:val="24"/>
        </w:rPr>
        <w:t>》</w:t>
      </w:r>
      <w:r>
        <w:rPr>
          <w:rFonts w:hint="eastAsia" w:ascii="仿宋_GB2312" w:hAnsi="仿宋" w:eastAsia="仿宋_GB2312" w:cs="仿宋_GB2312"/>
          <w:spacing w:val="-12"/>
          <w:sz w:val="24"/>
          <w:lang w:val="en-US" w:eastAsia="zh-CN"/>
        </w:rPr>
        <w:t>要求</w:t>
      </w:r>
      <w:r>
        <w:rPr>
          <w:rFonts w:hint="eastAsia" w:ascii="仿宋_GB2312" w:hAnsi="仿宋" w:eastAsia="仿宋_GB2312" w:cs="仿宋_GB2312"/>
          <w:spacing w:val="-12"/>
          <w:sz w:val="24"/>
        </w:rPr>
        <w:t>，</w:t>
      </w:r>
      <w:r>
        <w:rPr>
          <w:rFonts w:hint="eastAsia" w:ascii="仿宋_GB2312" w:hAnsi="宋体" w:eastAsia="仿宋_GB2312"/>
          <w:spacing w:val="-12"/>
          <w:sz w:val="24"/>
        </w:rPr>
        <w:t>本人承诺所提供的资料真实、合法、有效，与招聘岗位的条件相符，如有不实，取消考试和聘用资格。</w:t>
      </w:r>
    </w:p>
    <w:p>
      <w:pPr>
        <w:spacing w:line="240" w:lineRule="exact"/>
        <w:ind w:firstLine="423" w:firstLineChars="196"/>
        <w:rPr>
          <w:rFonts w:ascii="仿宋_GB2312" w:hAnsi="宋体" w:eastAsia="仿宋_GB2312"/>
          <w:spacing w:val="-12"/>
          <w:sz w:val="24"/>
        </w:rPr>
      </w:pPr>
    </w:p>
    <w:p>
      <w:pPr>
        <w:spacing w:line="340" w:lineRule="exact"/>
        <w:ind w:firstLine="6146" w:firstLineChars="2744"/>
        <w:rPr>
          <w:rFonts w:ascii="黑体" w:eastAsia="黑体"/>
          <w:spacing w:val="-8"/>
          <w:sz w:val="24"/>
        </w:rPr>
      </w:pPr>
      <w:r>
        <w:rPr>
          <w:rFonts w:hint="eastAsia" w:ascii="黑体" w:hAnsi="宋体" w:eastAsia="黑体"/>
          <w:spacing w:val="-8"/>
          <w:sz w:val="24"/>
        </w:rPr>
        <w:t>承诺人：</w:t>
      </w:r>
    </w:p>
    <w:p>
      <w:pPr>
        <w:spacing w:line="380" w:lineRule="exact"/>
        <w:ind w:left="920" w:leftChars="438" w:right="420"/>
        <w:jc w:val="center"/>
        <w:rPr>
          <w:rFonts w:ascii="仿宋_GB2312" w:eastAsia="仿宋_GB2312"/>
          <w:sz w:val="24"/>
        </w:rPr>
      </w:pPr>
      <w:r>
        <w:rPr>
          <w:rFonts w:ascii="黑体" w:eastAsia="黑体"/>
          <w:sz w:val="24"/>
        </w:rPr>
        <w:t xml:space="preserve">                                       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  </w:t>
      </w:r>
      <w:r>
        <w:rPr>
          <w:rFonts w:hint="eastAsia" w:ascii="仿宋_GB2312" w:eastAsia="仿宋_GB2312"/>
          <w:sz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64" w:right="1474" w:bottom="79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CB"/>
    <w:rsid w:val="00045E00"/>
    <w:rsid w:val="000619A2"/>
    <w:rsid w:val="000D4D3F"/>
    <w:rsid w:val="001B77BC"/>
    <w:rsid w:val="001C3D95"/>
    <w:rsid w:val="001C5E09"/>
    <w:rsid w:val="002540A1"/>
    <w:rsid w:val="002860E8"/>
    <w:rsid w:val="002C21A3"/>
    <w:rsid w:val="002D5737"/>
    <w:rsid w:val="003359B7"/>
    <w:rsid w:val="003602B0"/>
    <w:rsid w:val="0036636C"/>
    <w:rsid w:val="003E69F4"/>
    <w:rsid w:val="003F60CC"/>
    <w:rsid w:val="004272E6"/>
    <w:rsid w:val="004275E7"/>
    <w:rsid w:val="0046292C"/>
    <w:rsid w:val="004874A9"/>
    <w:rsid w:val="00487AFC"/>
    <w:rsid w:val="004F2FC4"/>
    <w:rsid w:val="005E15FA"/>
    <w:rsid w:val="005E55D6"/>
    <w:rsid w:val="006042EF"/>
    <w:rsid w:val="00665FCB"/>
    <w:rsid w:val="0067513E"/>
    <w:rsid w:val="0075493F"/>
    <w:rsid w:val="0078322B"/>
    <w:rsid w:val="008028F1"/>
    <w:rsid w:val="00822EBD"/>
    <w:rsid w:val="008658FC"/>
    <w:rsid w:val="00867CE3"/>
    <w:rsid w:val="008A5891"/>
    <w:rsid w:val="008C2CF5"/>
    <w:rsid w:val="008D6D3D"/>
    <w:rsid w:val="00951F7A"/>
    <w:rsid w:val="009A4525"/>
    <w:rsid w:val="009C2741"/>
    <w:rsid w:val="009C3AEA"/>
    <w:rsid w:val="00B0592B"/>
    <w:rsid w:val="00B64A63"/>
    <w:rsid w:val="00B95F91"/>
    <w:rsid w:val="00BC54CA"/>
    <w:rsid w:val="00C949DC"/>
    <w:rsid w:val="00CA4972"/>
    <w:rsid w:val="00CB7A7C"/>
    <w:rsid w:val="00D46779"/>
    <w:rsid w:val="00D64C77"/>
    <w:rsid w:val="00DD474F"/>
    <w:rsid w:val="00E13FD0"/>
    <w:rsid w:val="00E14962"/>
    <w:rsid w:val="00E24887"/>
    <w:rsid w:val="00EE018D"/>
    <w:rsid w:val="00F03E23"/>
    <w:rsid w:val="00F343B1"/>
    <w:rsid w:val="00FC1A7A"/>
    <w:rsid w:val="0BC23B3B"/>
    <w:rsid w:val="0F1C6BAE"/>
    <w:rsid w:val="11AD1CD6"/>
    <w:rsid w:val="15084607"/>
    <w:rsid w:val="40371B61"/>
    <w:rsid w:val="4706087A"/>
    <w:rsid w:val="4C7E6FA6"/>
    <w:rsid w:val="710011F5"/>
    <w:rsid w:val="7C30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1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ku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WPS Plain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4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Balloon Text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Date Char"/>
    <w:basedOn w:val="7"/>
    <w:link w:val="2"/>
    <w:semiHidden/>
    <w:qFormat/>
    <w:uiPriority w:val="99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242</Words>
  <Characters>1386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2018-04-12T00:48:00Z</dcterms:created>
  <dc:creator>Administrator</dc:creator>
  <cp:lastModifiedBy>静谧</cp:lastModifiedBy>
  <cp:lastPrinted>2018-04-13T06:16:00Z</cp:lastPrinted>
  <dcterms:modified xsi:type="dcterms:W3CDTF">2018-07-23T02:26:49Z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