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81" w:rsidRPr="00A17436" w:rsidRDefault="00273281" w:rsidP="003869E3">
      <w:pPr>
        <w:spacing w:beforeLines="20" w:line="59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17436">
        <w:rPr>
          <w:rFonts w:ascii="方正小标宋简体" w:eastAsia="方正小标宋简体" w:hAnsi="宋体" w:hint="eastAsia"/>
          <w:sz w:val="44"/>
          <w:szCs w:val="44"/>
        </w:rPr>
        <w:t>台州仲裁委员会秘书处公开招聘报名表</w:t>
      </w:r>
    </w:p>
    <w:p w:rsidR="00273281" w:rsidRDefault="00273281" w:rsidP="003869E3">
      <w:pPr>
        <w:spacing w:beforeLines="20" w:line="592" w:lineRule="exact"/>
        <w:jc w:val="center"/>
        <w:rPr>
          <w:rFonts w:ascii="宋体"/>
          <w:sz w:val="24"/>
        </w:rPr>
      </w:pPr>
    </w:p>
    <w:tbl>
      <w:tblPr>
        <w:tblW w:w="9429" w:type="dxa"/>
        <w:jc w:val="center"/>
        <w:tblLayout w:type="fixed"/>
        <w:tblLook w:val="00A0"/>
      </w:tblPr>
      <w:tblGrid>
        <w:gridCol w:w="1386"/>
        <w:gridCol w:w="1173"/>
        <w:gridCol w:w="1274"/>
        <w:gridCol w:w="24"/>
        <w:gridCol w:w="1026"/>
        <w:gridCol w:w="1459"/>
        <w:gridCol w:w="1334"/>
        <w:gridCol w:w="1753"/>
      </w:tblGrid>
      <w:tr w:rsidR="00273281" w:rsidRPr="00A17436">
        <w:trPr>
          <w:trHeight w:val="540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73281" w:rsidRPr="00A17436" w:rsidRDefault="00273281">
            <w:pPr>
              <w:ind w:firstLineChars="150" w:firstLine="37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贴一寸近照</w:t>
            </w:r>
          </w:p>
        </w:tc>
      </w:tr>
      <w:tr w:rsidR="00273281" w:rsidRPr="00A17436">
        <w:trPr>
          <w:trHeight w:val="67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524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43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281" w:rsidRPr="00A17436" w:rsidRDefault="00273281">
            <w:pPr>
              <w:ind w:firstLineChars="50" w:firstLine="124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ind w:firstLineChars="150" w:firstLine="37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450"/>
          <w:jc w:val="center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210"/>
          <w:jc w:val="center"/>
        </w:trPr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31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是否服从本单位安排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2265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 w:rsidP="008A541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1041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690"/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487"/>
          <w:jc w:val="center"/>
        </w:trPr>
        <w:tc>
          <w:tcPr>
            <w:tcW w:w="942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273281" w:rsidRPr="00A17436">
        <w:trPr>
          <w:trHeight w:val="451"/>
          <w:jc w:val="center"/>
        </w:trPr>
        <w:tc>
          <w:tcPr>
            <w:tcW w:w="942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申请人（签名）：</w:t>
            </w:r>
            <w:r w:rsidRPr="00A17436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</w:t>
            </w:r>
            <w:r w:rsidRPr="00A17436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月</w:t>
            </w:r>
            <w:r w:rsidRPr="00A17436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273281" w:rsidRPr="00A17436">
        <w:trPr>
          <w:trHeight w:val="835"/>
          <w:jc w:val="center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4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73281" w:rsidRPr="00A17436">
        <w:trPr>
          <w:trHeight w:val="470"/>
          <w:jc w:val="center"/>
        </w:trPr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81" w:rsidRPr="00A17436" w:rsidRDefault="00273281">
            <w:pPr>
              <w:ind w:firstLineChars="587" w:firstLine="1458"/>
              <w:rPr>
                <w:rFonts w:ascii="仿宋_GB2312" w:eastAsia="仿宋_GB2312" w:cs="宋体"/>
                <w:kern w:val="0"/>
                <w:sz w:val="24"/>
              </w:rPr>
            </w:pP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17436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A1743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273281" w:rsidRDefault="00273281"/>
    <w:sectPr w:rsidR="00273281" w:rsidSect="006537B6">
      <w:footerReference w:type="even" r:id="rId6"/>
      <w:pgSz w:w="11907" w:h="16840"/>
      <w:pgMar w:top="1701" w:right="1587" w:bottom="1474" w:left="1587" w:header="851" w:footer="1701" w:gutter="0"/>
      <w:cols w:space="720"/>
      <w:docGrid w:type="linesAndChars" w:linePitch="600" w:charSpace="17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81" w:rsidRDefault="00273281" w:rsidP="006537B6">
      <w:r>
        <w:separator/>
      </w:r>
    </w:p>
  </w:endnote>
  <w:endnote w:type="continuationSeparator" w:id="0">
    <w:p w:rsidR="00273281" w:rsidRDefault="00273281" w:rsidP="0065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81" w:rsidRDefault="002732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281" w:rsidRDefault="00273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81" w:rsidRDefault="00273281" w:rsidP="006537B6">
      <w:r>
        <w:separator/>
      </w:r>
    </w:p>
  </w:footnote>
  <w:footnote w:type="continuationSeparator" w:id="0">
    <w:p w:rsidR="00273281" w:rsidRDefault="00273281" w:rsidP="00653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151EA0"/>
    <w:rsid w:val="0003691C"/>
    <w:rsid w:val="00047894"/>
    <w:rsid w:val="000A2798"/>
    <w:rsid w:val="00157D73"/>
    <w:rsid w:val="00273281"/>
    <w:rsid w:val="002917FB"/>
    <w:rsid w:val="0037421B"/>
    <w:rsid w:val="003869E3"/>
    <w:rsid w:val="004818F2"/>
    <w:rsid w:val="0049196A"/>
    <w:rsid w:val="006537B6"/>
    <w:rsid w:val="006E46EA"/>
    <w:rsid w:val="00844029"/>
    <w:rsid w:val="0088723B"/>
    <w:rsid w:val="008A5411"/>
    <w:rsid w:val="00A17436"/>
    <w:rsid w:val="00B116AB"/>
    <w:rsid w:val="00D909B6"/>
    <w:rsid w:val="00EC07F8"/>
    <w:rsid w:val="00EC1136"/>
    <w:rsid w:val="2E15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96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537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8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1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2017-01-22T02:26:00Z</dcterms:created>
  <dcterms:modified xsi:type="dcterms:W3CDTF">2018-07-17T00:50:00Z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