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972" w:tblpY="2"/>
        <w:tblOverlap w:val="never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31"/>
        <w:gridCol w:w="850"/>
        <w:gridCol w:w="865"/>
        <w:gridCol w:w="2661"/>
        <w:gridCol w:w="1014"/>
        <w:gridCol w:w="1877"/>
        <w:gridCol w:w="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8939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附件1： </w:t>
            </w:r>
          </w:p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</w:rPr>
            </w:pPr>
            <w:r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  <w:lang w:eastAsia="zh-CN"/>
              </w:rPr>
              <w:t>中共天河区委老干部局</w:t>
            </w:r>
            <w:r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  <w:lang w:val="en-US" w:eastAsia="zh-CN"/>
              </w:rPr>
              <w:t>2018</w:t>
            </w:r>
            <w:r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</w:rPr>
              <w:t>年公开招聘合同制编外人员职位表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办公室文员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行政辅助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6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法学类（B0301）</w:t>
            </w:r>
          </w:p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中国语言文学类（B0501）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公共管理类（B</w:t>
            </w: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1204</w:t>
            </w: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Times New Roman"/>
                <w:color w:val="auto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hAnsi="Times New Roman"/>
                <w:color w:val="auto"/>
                <w:kern w:val="0"/>
                <w:sz w:val="21"/>
                <w:szCs w:val="21"/>
              </w:rPr>
              <w:t>学士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30周岁以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内</w:t>
            </w:r>
            <w:r>
              <w:rPr>
                <w:rFonts w:ascii="Times New Roman" w:hAnsi="Times New Roman"/>
                <w:color w:val="auto"/>
                <w:kern w:val="0"/>
                <w:sz w:val="24"/>
                <w:shd w:val="clear" w:color="auto" w:fill="FFFFFF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出生日期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1986年7月16日之后，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hd w:val="clear" w:color="auto" w:fill="FFFFFF"/>
              </w:rPr>
              <w:t>时间计算截止日期为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报名首日</w:t>
            </w:r>
            <w:r>
              <w:rPr>
                <w:rFonts w:ascii="Times New Roman" w:hAnsi="Times New Roman"/>
                <w:color w:val="auto"/>
                <w:kern w:val="0"/>
                <w:sz w:val="24"/>
                <w:shd w:val="clear" w:color="auto" w:fill="FFFFFF"/>
              </w:rPr>
              <w:t>）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br w:type="textWrapping"/>
            </w: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266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widowControl/>
        <w:spacing w:line="600" w:lineRule="exact"/>
        <w:jc w:val="center"/>
        <w:rPr>
          <w:rFonts w:hint="eastAsia" w:ascii="仿宋_GB2312" w:hAnsi="Times New Roman" w:eastAsia="仿宋_GB2312"/>
          <w:color w:val="auto"/>
          <w:kern w:val="0"/>
          <w:sz w:val="32"/>
          <w:szCs w:val="32"/>
        </w:rPr>
        <w:sectPr>
          <w:footerReference r:id="rId3" w:type="default"/>
          <w:pgSz w:w="11906" w:h="16838"/>
          <w:pgMar w:top="2041" w:right="1531" w:bottom="2041" w:left="1531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</w:rPr>
        <w:t xml:space="preserve"> 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仿宋_GB2312"/>
          <w:spacing w:val="-20"/>
          <w:sz w:val="32"/>
          <w:szCs w:val="32"/>
          <w:u w:val="none" w:color="auto"/>
        </w:rPr>
      </w:pPr>
      <w:bookmarkStart w:id="0" w:name="_GoBack"/>
      <w:bookmarkEnd w:id="0"/>
      <w:r>
        <w:rPr>
          <w:rFonts w:ascii="Times New Roman" w:hAnsi="Times New Roman" w:eastAsia="仿宋_GB2312"/>
          <w:spacing w:val="-20"/>
          <w:sz w:val="32"/>
          <w:szCs w:val="32"/>
          <w:u w:val="none" w:color="auto"/>
        </w:rPr>
        <w:t>附件2：</w:t>
      </w:r>
    </w:p>
    <w:p>
      <w:pPr>
        <w:jc w:val="center"/>
        <w:rPr>
          <w:rFonts w:ascii="Times New Roman" w:hAnsi="Times New Roman" w:eastAsia="华文中宋"/>
          <w:color w:val="auto"/>
          <w:spacing w:val="-20"/>
          <w:sz w:val="44"/>
          <w:szCs w:val="44"/>
          <w:u w:val="none" w:color="auto"/>
        </w:rPr>
      </w:pPr>
      <w:r>
        <w:rPr>
          <w:rFonts w:hint="eastAsia" w:ascii="Times New Roman" w:hAnsi="Times New Roman" w:eastAsia="华文中宋"/>
          <w:color w:val="auto"/>
          <w:spacing w:val="-20"/>
          <w:sz w:val="44"/>
          <w:szCs w:val="44"/>
          <w:u w:val="none" w:color="auto"/>
        </w:rPr>
        <w:t>中共天河区委老干部局2018年</w:t>
      </w:r>
      <w:r>
        <w:rPr>
          <w:rFonts w:ascii="Times New Roman" w:hAnsi="Times New Roman" w:eastAsia="华文中宋"/>
          <w:color w:val="auto"/>
          <w:spacing w:val="-20"/>
          <w:sz w:val="44"/>
          <w:szCs w:val="44"/>
          <w:u w:val="none" w:color="auto"/>
        </w:rPr>
        <w:t>公开招聘</w:t>
      </w:r>
    </w:p>
    <w:p>
      <w:pPr>
        <w:jc w:val="center"/>
        <w:rPr>
          <w:rFonts w:ascii="Times New Roman" w:hAnsi="Times New Roman" w:eastAsia="华文中宋"/>
          <w:color w:val="auto"/>
          <w:spacing w:val="-20"/>
          <w:sz w:val="44"/>
          <w:szCs w:val="44"/>
          <w:u w:val="wave" w:color="FFFFFF"/>
        </w:rPr>
      </w:pPr>
      <w:r>
        <w:rPr>
          <w:rFonts w:ascii="Times New Roman" w:hAnsi="Times New Roman" w:eastAsia="华文中宋"/>
          <w:color w:val="auto"/>
          <w:spacing w:val="-20"/>
          <w:sz w:val="44"/>
          <w:szCs w:val="44"/>
          <w:u w:val="none" w:color="auto"/>
        </w:rPr>
        <w:t>合同制编外人员基本登记表</w:t>
      </w:r>
    </w:p>
    <w:tbl>
      <w:tblPr>
        <w:tblStyle w:val="8"/>
        <w:tblW w:w="9112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097"/>
              </w:tabs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入党（团）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时间               </w:t>
            </w: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       所在地</w:t>
            </w:r>
          </w:p>
        </w:tc>
        <w:tc>
          <w:tcPr>
            <w:tcW w:w="73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  <w:r>
              <w:rPr>
                <w:rFonts w:ascii="Times New Roman" w:hAnsi="Times New Roman" w:eastAsia="华文中宋"/>
                <w:sz w:val="30"/>
                <w:szCs w:val="30"/>
              </w:rPr>
              <w:t>自</w:t>
            </w: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  <w:r>
              <w:rPr>
                <w:rFonts w:ascii="Times New Roman" w:hAnsi="Times New Roman" w:eastAsia="华文中宋"/>
                <w:sz w:val="30"/>
                <w:szCs w:val="30"/>
              </w:rPr>
              <w:t>我</w:t>
            </w: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  <w:r>
              <w:rPr>
                <w:rFonts w:ascii="Times New Roman" w:hAnsi="Times New Roman" w:eastAsia="华文中宋"/>
                <w:sz w:val="30"/>
                <w:szCs w:val="30"/>
              </w:rPr>
              <w:t>评</w:t>
            </w: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  <w:r>
              <w:rPr>
                <w:rFonts w:ascii="Times New Roman" w:hAnsi="Times New Roman" w:eastAsia="华文中宋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9"/>
            <w:vAlign w:val="top"/>
          </w:tcPr>
          <w:p>
            <w:pPr>
              <w:rPr>
                <w:rFonts w:ascii="Times New Roman" w:hAnsi="Times New Roman" w:eastAsia="华文中宋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eastAsia="华文中宋"/>
          <w:szCs w:val="21"/>
        </w:rPr>
      </w:pPr>
    </w:p>
    <w:p>
      <w:pPr>
        <w:rPr>
          <w:rFonts w:ascii="Times New Roman" w:hAnsi="Times New Roman"/>
        </w:rPr>
      </w:pPr>
    </w:p>
    <w:p>
      <w:pPr>
        <w:widowControl/>
        <w:spacing w:line="240" w:lineRule="atLeas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附件3：</w:t>
      </w:r>
    </w:p>
    <w:tbl>
      <w:tblPr>
        <w:tblStyle w:val="8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  <w:lang w:eastAsia="zh-CN"/>
              </w:rPr>
              <w:t>中共天河区委老干部局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  <w:lang w:val="en-US" w:eastAsia="zh-CN"/>
              </w:rPr>
              <w:t>2018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</w:rPr>
              <w:t>合同制编外人员资格审查资料目录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Times New Roman" w:hAnsi="Times New Roman"/>
                <w:b/>
                <w:bCs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>
      <w:pPr>
        <w:rPr>
          <w:rFonts w:ascii="Times New Roman" w:hAnsi="Times New Roman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2528570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1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VuEy21gAAAAoBAAAPAAAAAAAAAAEAIAAAACIAAABkcnMvZG93bnJldi54bWxQSwECFAAU&#10;AAAACACHTuJAXdAqrLoBAABiAwAADgAAAAAAAAABACAAAAAl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C1ED2"/>
    <w:rsid w:val="1D4E1BD8"/>
    <w:rsid w:val="257D015B"/>
    <w:rsid w:val="267E00C1"/>
    <w:rsid w:val="3131301F"/>
    <w:rsid w:val="335D324A"/>
    <w:rsid w:val="33F27C36"/>
    <w:rsid w:val="384B67FE"/>
    <w:rsid w:val="3F856D0A"/>
    <w:rsid w:val="56F75521"/>
    <w:rsid w:val="65CC1ED2"/>
    <w:rsid w:val="6AB41C2B"/>
    <w:rsid w:val="6D535020"/>
    <w:rsid w:val="6E9112F7"/>
    <w:rsid w:val="7B0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character" w:styleId="7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2018-05-23T07:22:00Z</dcterms:created>
  <dc:creator>pc</dc:creator>
  <cp:lastModifiedBy>lgj</cp:lastModifiedBy>
  <cp:lastPrinted>2018-07-18T06:31:00Z</cp:lastPrinted>
  <dcterms:modified xsi:type="dcterms:W3CDTF">2018-07-24T03:54:07Z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