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工作经历证明模板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兹有我单位正式职工（姓名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       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，身份证号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                                     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），自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       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         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月起至今在我单位从事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工作，累计从事药学或中药学专业工作共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           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年，符合执业药师报名条件。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该同志在我单位工作经历真实有效，如有不实之处，我单位愿负相应的法律责任，并承担由此产生的一切后果。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法人签字：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                                                       单位签章：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2018年      月      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D38C7"/>
    <w:rsid w:val="6D535020"/>
    <w:rsid w:val="731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r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2018-07-25T00:51:00Z</dcterms:created>
  <dc:creator>xuran</dc:creator>
  <cp:lastModifiedBy>xuran</cp:lastModifiedBy>
  <dcterms:modified xsi:type="dcterms:W3CDTF">2018-07-25T00:51:52Z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