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553450" cy="311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2103"/>
    <w:rsid w:val="5D4321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2018-07-25T09:46:00Z</dcterms:created>
  <dc:creator>zrt</dc:creator>
  <cp:lastModifiedBy>zrt</cp:lastModifiedBy>
  <dcterms:modified xsi:type="dcterms:W3CDTF">2018-07-25T09:47:36Z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