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47" w:type="dxa"/>
        <w:jc w:val="center"/>
        <w:tblInd w:w="4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59"/>
        <w:gridCol w:w="1701"/>
        <w:gridCol w:w="3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>应聘区域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>名</w:t>
            </w:r>
          </w:p>
        </w:tc>
        <w:tc>
          <w:tcPr>
            <w:tcW w:w="3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515151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严柯馨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510724********0060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童莞凌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510124********0023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肖皓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511322********2377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杨菲菲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510403********2120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513822********906X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李玲玉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魏甜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620421********042X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刘在东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510183********3511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李胜男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513824********622x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赖周莹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510113********1160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唐琳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510703********2440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李南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513225********0016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于国栋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513023********0037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张文莉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510623********4940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段黎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511621********8340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周扬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500226********6213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罗鸿丹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513825********4222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任金铭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511325********0026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510124********1425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李怡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510622********6924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邓钰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510824********0226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张书源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513022********2556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冯思丹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513126********0023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罗捷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510503********4064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石磊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510727********0013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邓小涵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513030********8521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罗柳璐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511325********002X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江琴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510112********3020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金国辉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510622********6030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陈思贝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510781********9440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徐箫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高亚西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何玮琪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513021********690X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魏馨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532621********4344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梁伊桥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500101********3128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杨丹妮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510626********5287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童玲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510521********2681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李媛娟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511321********5267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39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李桃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513721********340X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潘玉婷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513001********0224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邓煜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510781********3416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曹峰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622427********731X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向洁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510321********6787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舒媛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513222********0207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王宇睿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510502********0035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刘陈昊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513127********0239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服从调配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范洲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510923********0014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石秋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510322********6729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49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吴蓓蓓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李佳芮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513901********0229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李芸楠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510303********0021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谢恒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510124********0419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蒋清青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513030********9027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冯天强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513701********1717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刘燕琳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510525********6844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杨浩宇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513821********8814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宁然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510682********4422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59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龙泉驿、郫都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骆文婷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510106********2921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陈小雪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510722********8560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吴浩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510623********0713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510122********0286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郫都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马静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510723********0869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陆健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510902********7841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黄畅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511027********662X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宋宇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511025********4868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孙颖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513001********0088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孟楠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130927********0322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69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张悦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513127********022X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熊瑛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510522********0288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龙泉驿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苏小桐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513424********0042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王玉红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513822********9245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蒋建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510902********7014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谢智杰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510108********2410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成都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赵肖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511321********1419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柴军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511521********3493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袁诗静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511102********776X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曾强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511522********3592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79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杨腾飞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卢虹宇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周家羽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511111********0021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杨蕴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513029********1468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周渝嘉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李佳妹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张丹棋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杨雨婷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511123********7329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税丹桐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511124********0042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89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胥蕴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杜受东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511123********1174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徐晓蝶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蒋丽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511123********352X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510902********8737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胡梦雪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张潇云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511113********3320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童思源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511124********0128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张耀文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戴宇恒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513826********001X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99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杨玺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511129********6425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雷菲菲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500235********8000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五通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胡颖瑕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翁佳汉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徐惠敏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511181********2120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谈露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511132********0023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袁逸伟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511129********0017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喻柯文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艾诗颖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511111********5321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峨眉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袁丽霞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511181********4620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109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何雨琳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邵诗婕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余凯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夹江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武杰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142202********0874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郭思琪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513822********8164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吴洋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513822********702X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连平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曾沥叶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500381********0227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罗成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510823********0096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吴希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511126********494X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119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余迪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肖海燕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511123********0488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连梅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511111********5922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黄敏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511102********5921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赵雪莉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511111********6124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夹江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罗斌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马小羚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126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宿瑶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511126********1840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陈韬玉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511111********1028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犍为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张艺瑞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513436********0025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129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峨眉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王静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511181********4626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吴巧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511181********242X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131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吴圆圆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510722********1627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132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王曦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511112********0521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0"/>
                <w:szCs w:val="20"/>
                <w:lang w:val="en-US" w:eastAsia="zh-CN" w:bidi="ar"/>
              </w:rPr>
              <w:t xml:space="preserve">133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乐山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kern w:val="0"/>
                <w:sz w:val="20"/>
                <w:szCs w:val="20"/>
                <w:lang w:val="en-US" w:eastAsia="zh-CN" w:bidi="ar"/>
              </w:rPr>
              <w:t>王蕊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515151"/>
                <w:kern w:val="0"/>
                <w:sz w:val="24"/>
                <w:szCs w:val="24"/>
                <w:lang w:val="en-US" w:eastAsia="zh-CN" w:bidi="ar"/>
              </w:rPr>
              <w:t>513123********0041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B4802"/>
    <w:rsid w:val="01BB48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15151"/>
      <w:u w:val="none"/>
    </w:rPr>
  </w:style>
  <w:style w:type="character" w:styleId="4">
    <w:name w:val="Hyperlink"/>
    <w:basedOn w:val="2"/>
    <w:uiPriority w:val="0"/>
    <w:rPr>
      <w:color w:val="515151"/>
      <w:u w:val="none"/>
    </w:rPr>
  </w:style>
  <w:style w:type="character" w:customStyle="1" w:styleId="6">
    <w:name w:val="span_bg"/>
    <w:basedOn w:val="2"/>
    <w:uiPriority w:val="0"/>
  </w:style>
  <w:style w:type="character" w:customStyle="1" w:styleId="7">
    <w:name w:val="w130"/>
    <w:basedOn w:val="2"/>
    <w:uiPriority w:val="0"/>
  </w:style>
  <w:style w:type="character" w:customStyle="1" w:styleId="8">
    <w:name w:val="w1201"/>
    <w:basedOn w:val="2"/>
    <w:uiPriority w:val="0"/>
  </w:style>
  <w:style w:type="character" w:customStyle="1" w:styleId="9">
    <w:name w:val="w158"/>
    <w:basedOn w:val="2"/>
    <w:uiPriority w:val="0"/>
  </w:style>
  <w:style w:type="character" w:customStyle="1" w:styleId="10">
    <w:name w:val="span1"/>
    <w:basedOn w:val="2"/>
    <w:uiPriority w:val="0"/>
    <w:rPr>
      <w:sz w:val="18"/>
      <w:szCs w:val="18"/>
    </w:rPr>
  </w:style>
  <w:style w:type="character" w:customStyle="1" w:styleId="11">
    <w:name w:val="w38"/>
    <w:basedOn w:val="2"/>
    <w:uiPriority w:val="0"/>
  </w:style>
  <w:style w:type="character" w:customStyle="1" w:styleId="12">
    <w:name w:val="w168"/>
    <w:basedOn w:val="2"/>
    <w:uiPriority w:val="0"/>
  </w:style>
  <w:style w:type="character" w:customStyle="1" w:styleId="13">
    <w:name w:val="anbh"/>
    <w:basedOn w:val="2"/>
    <w:uiPriority w:val="0"/>
    <w:rPr>
      <w:color w:val="FFFFFF"/>
      <w:sz w:val="21"/>
      <w:szCs w:val="21"/>
    </w:rPr>
  </w:style>
  <w:style w:type="character" w:customStyle="1" w:styleId="14">
    <w:name w:val="anbh_num"/>
    <w:basedOn w:val="2"/>
    <w:uiPriority w:val="0"/>
    <w:rPr>
      <w:color w:val="515151"/>
      <w:sz w:val="21"/>
      <w:szCs w:val="21"/>
    </w:rPr>
  </w:style>
  <w:style w:type="character" w:customStyle="1" w:styleId="15">
    <w:name w:val="w95"/>
    <w:basedOn w:val="2"/>
    <w:uiPriority w:val="0"/>
  </w:style>
  <w:style w:type="character" w:customStyle="1" w:styleId="16">
    <w:name w:val="w112"/>
    <w:basedOn w:val="2"/>
    <w:uiPriority w:val="0"/>
  </w:style>
  <w:style w:type="character" w:customStyle="1" w:styleId="17">
    <w:name w:val="w133"/>
    <w:basedOn w:val="2"/>
    <w:uiPriority w:val="0"/>
  </w:style>
  <w:style w:type="character" w:customStyle="1" w:styleId="18">
    <w:name w:val="w184"/>
    <w:basedOn w:val="2"/>
    <w:uiPriority w:val="0"/>
  </w:style>
  <w:style w:type="character" w:customStyle="1" w:styleId="19">
    <w:name w:val="w1702"/>
    <w:basedOn w:val="2"/>
    <w:uiPriority w:val="0"/>
  </w:style>
  <w:style w:type="character" w:customStyle="1" w:styleId="20">
    <w:name w:val="mlr8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2018-07-26T03:01:00Z</dcterms:created>
  <dc:creator>Administrator</dc:creator>
  <cp:lastModifiedBy>Administrator</cp:lastModifiedBy>
  <dcterms:modified xsi:type="dcterms:W3CDTF">2018-07-26T03:01:49Z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