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afterLines="0"/>
        <w:rPr>
          <w:rFonts w:ascii="仿宋" w:hAnsi="仿宋" w:eastAsia="仿宋"/>
          <w:sz w:val="30"/>
          <w:szCs w:val="30"/>
          <w:shd w:val="clear" w:color="auto" w:fill="FFFFFF"/>
        </w:rPr>
      </w:pPr>
      <w:r>
        <w:rPr>
          <w:rFonts w:ascii="仿宋" w:hAnsi="仿宋" w:eastAsia="仿宋"/>
          <w:sz w:val="30"/>
          <w:szCs w:val="30"/>
          <w:shd w:val="clear" w:color="auto" w:fill="FFFFFF"/>
        </w:rPr>
        <w:t>附件2</w:t>
      </w:r>
    </w:p>
    <w:p>
      <w:pPr>
        <w:spacing w:after="0" w:afterLines="0"/>
        <w:jc w:val="center"/>
        <w:rPr>
          <w:rFonts w:ascii="黑体" w:hAnsi="黑体" w:eastAsia="黑体"/>
          <w:sz w:val="36"/>
          <w:szCs w:val="36"/>
          <w:shd w:val="clear" w:color="auto" w:fill="FFFFFF"/>
        </w:rPr>
      </w:pPr>
      <w:r>
        <w:rPr>
          <w:rFonts w:hint="eastAsia" w:ascii="黑体" w:hAnsi="黑体" w:eastAsia="黑体"/>
          <w:sz w:val="36"/>
          <w:szCs w:val="36"/>
          <w:shd w:val="clear" w:color="auto" w:fill="FFFFFF"/>
        </w:rPr>
        <w:t>2018年海南省粮油产品质量监督检验站公开招聘</w:t>
      </w:r>
    </w:p>
    <w:p>
      <w:pPr>
        <w:spacing w:after="0" w:afterLines="0"/>
        <w:jc w:val="center"/>
        <w:rPr>
          <w:rFonts w:ascii="黑体" w:hAnsi="黑体" w:eastAsia="黑体"/>
          <w:snapToGrid w:val="0"/>
          <w:sz w:val="36"/>
          <w:szCs w:val="36"/>
        </w:rPr>
      </w:pPr>
      <w:r>
        <w:rPr>
          <w:rFonts w:hint="eastAsia" w:ascii="黑体" w:hAnsi="黑体" w:eastAsia="黑体"/>
          <w:snapToGrid w:val="0"/>
          <w:sz w:val="36"/>
          <w:szCs w:val="36"/>
        </w:rPr>
        <w:t>专业技术人员报名资格审查登记表</w:t>
      </w:r>
    </w:p>
    <w:tbl>
      <w:tblPr>
        <w:tblStyle w:val="5"/>
        <w:tblW w:w="963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712"/>
        <w:gridCol w:w="564"/>
        <w:gridCol w:w="709"/>
        <w:gridCol w:w="1134"/>
        <w:gridCol w:w="1168"/>
        <w:gridCol w:w="1386"/>
        <w:gridCol w:w="564"/>
        <w:gridCol w:w="854"/>
        <w:gridCol w:w="776"/>
        <w:gridCol w:w="10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41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  <w:r>
              <w:rPr>
                <w:rFonts w:hint="eastAsia" w:ascii="华文宋体" w:hAnsi="华文宋体" w:eastAsia="华文宋体"/>
                <w:szCs w:val="21"/>
              </w:rPr>
              <w:t>姓    名</w:t>
            </w:r>
          </w:p>
        </w:tc>
        <w:tc>
          <w:tcPr>
            <w:tcW w:w="127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  <w:r>
              <w:rPr>
                <w:rFonts w:hint="eastAsia" w:ascii="华文宋体" w:hAnsi="华文宋体" w:eastAsia="华文宋体"/>
                <w:szCs w:val="21"/>
              </w:rPr>
              <w:t>性    别</w:t>
            </w:r>
          </w:p>
        </w:tc>
        <w:tc>
          <w:tcPr>
            <w:tcW w:w="1168" w:type="dxa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</w:p>
        </w:tc>
        <w:tc>
          <w:tcPr>
            <w:tcW w:w="1386" w:type="dxa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  <w:r>
              <w:rPr>
                <w:rFonts w:hint="eastAsia" w:ascii="华文宋体" w:hAnsi="华文宋体" w:eastAsia="华文宋体"/>
                <w:szCs w:val="21"/>
              </w:rPr>
              <w:t>民    族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</w:p>
        </w:tc>
        <w:tc>
          <w:tcPr>
            <w:tcW w:w="1839" w:type="dxa"/>
            <w:gridSpan w:val="2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  <w:r>
              <w:rPr>
                <w:rFonts w:hint="eastAsia" w:ascii="华文宋体" w:hAnsi="华文宋体" w:eastAsia="华文宋体"/>
                <w:szCs w:val="21"/>
              </w:rPr>
              <w:t>（照片</w:t>
            </w:r>
            <w:r>
              <w:rPr>
                <w:rFonts w:ascii="华文宋体" w:hAnsi="华文宋体" w:eastAsia="华文宋体"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141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  <w:r>
              <w:rPr>
                <w:rFonts w:hint="eastAsia" w:ascii="华文宋体" w:hAnsi="华文宋体" w:eastAsia="华文宋体"/>
                <w:szCs w:val="21"/>
              </w:rPr>
              <w:t>出生</w:t>
            </w:r>
            <w:r>
              <w:rPr>
                <w:rFonts w:ascii="华文宋体" w:hAnsi="华文宋体" w:eastAsia="华文宋体"/>
                <w:szCs w:val="21"/>
              </w:rPr>
              <w:t>年月</w:t>
            </w:r>
          </w:p>
        </w:tc>
        <w:tc>
          <w:tcPr>
            <w:tcW w:w="127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  <w:r>
              <w:rPr>
                <w:rFonts w:hint="eastAsia" w:ascii="华文宋体" w:hAnsi="华文宋体" w:eastAsia="华文宋体"/>
                <w:szCs w:val="21"/>
              </w:rPr>
              <w:t>政治</w:t>
            </w:r>
            <w:r>
              <w:rPr>
                <w:rFonts w:ascii="华文宋体" w:hAnsi="华文宋体" w:eastAsia="华文宋体"/>
                <w:szCs w:val="21"/>
              </w:rPr>
              <w:t>面貌</w:t>
            </w:r>
          </w:p>
        </w:tc>
        <w:tc>
          <w:tcPr>
            <w:tcW w:w="1168" w:type="dxa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</w:p>
        </w:tc>
        <w:tc>
          <w:tcPr>
            <w:tcW w:w="1386" w:type="dxa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  <w:r>
              <w:rPr>
                <w:rFonts w:hint="eastAsia" w:ascii="华文宋体" w:hAnsi="华文宋体" w:eastAsia="华文宋体"/>
                <w:szCs w:val="21"/>
              </w:rPr>
              <w:t>婚姻</w:t>
            </w:r>
            <w:bookmarkStart w:id="0" w:name="_GoBack"/>
            <w:bookmarkEnd w:id="0"/>
            <w:r>
              <w:rPr>
                <w:rFonts w:hint="eastAsia" w:ascii="华文宋体" w:hAnsi="华文宋体" w:eastAsia="华文宋体"/>
                <w:szCs w:val="21"/>
              </w:rPr>
              <w:t>状况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</w:p>
        </w:tc>
        <w:tc>
          <w:tcPr>
            <w:tcW w:w="1839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141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pacing w:val="-6"/>
                <w:szCs w:val="21"/>
              </w:rPr>
            </w:pPr>
            <w:r>
              <w:rPr>
                <w:rFonts w:hint="eastAsia" w:ascii="华文宋体" w:hAnsi="华文宋体" w:eastAsia="华文宋体"/>
                <w:spacing w:val="-6"/>
                <w:szCs w:val="21"/>
              </w:rPr>
              <w:t>户籍</w:t>
            </w:r>
            <w:r>
              <w:rPr>
                <w:rFonts w:ascii="华文宋体" w:hAnsi="华文宋体" w:eastAsia="华文宋体"/>
                <w:spacing w:val="-6"/>
                <w:szCs w:val="21"/>
              </w:rPr>
              <w:t>所在</w:t>
            </w:r>
            <w:r>
              <w:rPr>
                <w:rFonts w:hint="eastAsia" w:ascii="华文宋体" w:hAnsi="华文宋体" w:eastAsia="华文宋体"/>
                <w:spacing w:val="-6"/>
                <w:szCs w:val="21"/>
              </w:rPr>
              <w:t>地</w:t>
            </w:r>
          </w:p>
        </w:tc>
        <w:tc>
          <w:tcPr>
            <w:tcW w:w="127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exact"/>
              <w:rPr>
                <w:rFonts w:ascii="华文宋体" w:hAnsi="华文宋体" w:eastAsia="华文宋体"/>
                <w:szCs w:val="21"/>
              </w:rPr>
            </w:pPr>
            <w:r>
              <w:rPr>
                <w:rFonts w:hint="eastAsia" w:ascii="华文宋体" w:hAnsi="华文宋体" w:eastAsia="华文宋体"/>
                <w:szCs w:val="21"/>
              </w:rPr>
              <w:t>籍    贯</w:t>
            </w:r>
          </w:p>
        </w:tc>
        <w:tc>
          <w:tcPr>
            <w:tcW w:w="1168" w:type="dxa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</w:p>
        </w:tc>
        <w:tc>
          <w:tcPr>
            <w:tcW w:w="1386" w:type="dxa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  <w:r>
              <w:rPr>
                <w:rFonts w:hint="eastAsia" w:ascii="华文宋体" w:hAnsi="华文宋体" w:eastAsia="华文宋体"/>
                <w:szCs w:val="21"/>
              </w:rPr>
              <w:t>学    历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</w:p>
        </w:tc>
        <w:tc>
          <w:tcPr>
            <w:tcW w:w="1839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141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  <w:r>
              <w:rPr>
                <w:rFonts w:hint="eastAsia" w:ascii="华文宋体" w:hAnsi="华文宋体" w:eastAsia="华文宋体"/>
                <w:szCs w:val="21"/>
              </w:rPr>
              <w:t>毕业</w:t>
            </w:r>
            <w:r>
              <w:rPr>
                <w:rFonts w:ascii="华文宋体" w:hAnsi="华文宋体" w:eastAsia="华文宋体"/>
                <w:szCs w:val="21"/>
              </w:rPr>
              <w:t>院校</w:t>
            </w:r>
          </w:p>
        </w:tc>
        <w:tc>
          <w:tcPr>
            <w:tcW w:w="3575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</w:p>
        </w:tc>
        <w:tc>
          <w:tcPr>
            <w:tcW w:w="1386" w:type="dxa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  <w:r>
              <w:rPr>
                <w:rFonts w:hint="eastAsia" w:ascii="华文宋体" w:hAnsi="华文宋体" w:eastAsia="华文宋体"/>
                <w:szCs w:val="21"/>
              </w:rPr>
              <w:t>学    位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</w:p>
        </w:tc>
        <w:tc>
          <w:tcPr>
            <w:tcW w:w="1839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141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  <w:r>
              <w:rPr>
                <w:rFonts w:hint="eastAsia" w:ascii="华文宋体" w:hAnsi="华文宋体" w:eastAsia="华文宋体"/>
                <w:szCs w:val="21"/>
              </w:rPr>
              <w:t>所学</w:t>
            </w:r>
            <w:r>
              <w:rPr>
                <w:rFonts w:ascii="华文宋体" w:hAnsi="华文宋体" w:eastAsia="华文宋体"/>
                <w:szCs w:val="21"/>
              </w:rPr>
              <w:t>专业</w:t>
            </w:r>
          </w:p>
        </w:tc>
        <w:tc>
          <w:tcPr>
            <w:tcW w:w="2407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</w:p>
        </w:tc>
        <w:tc>
          <w:tcPr>
            <w:tcW w:w="1168" w:type="dxa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  <w:r>
              <w:rPr>
                <w:rFonts w:hint="eastAsia" w:ascii="华文宋体" w:hAnsi="华文宋体" w:eastAsia="华文宋体"/>
                <w:szCs w:val="21"/>
              </w:rPr>
              <w:t>毕业</w:t>
            </w:r>
            <w:r>
              <w:rPr>
                <w:rFonts w:ascii="华文宋体" w:hAnsi="华文宋体" w:eastAsia="华文宋体"/>
                <w:szCs w:val="21"/>
              </w:rPr>
              <w:t>时间</w:t>
            </w:r>
          </w:p>
        </w:tc>
        <w:tc>
          <w:tcPr>
            <w:tcW w:w="1386" w:type="dxa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  <w:r>
              <w:rPr>
                <w:rFonts w:hint="eastAsia" w:ascii="华文宋体" w:hAnsi="华文宋体" w:eastAsia="华文宋体"/>
                <w:szCs w:val="21"/>
              </w:rPr>
              <w:t>档案所在</w:t>
            </w:r>
            <w:r>
              <w:rPr>
                <w:rFonts w:ascii="华文宋体" w:hAnsi="华文宋体" w:eastAsia="华文宋体"/>
                <w:szCs w:val="21"/>
              </w:rPr>
              <w:t>地</w:t>
            </w:r>
          </w:p>
        </w:tc>
        <w:tc>
          <w:tcPr>
            <w:tcW w:w="183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141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  <w:r>
              <w:rPr>
                <w:rFonts w:hint="eastAsia" w:ascii="华文宋体" w:hAnsi="华文宋体" w:eastAsia="华文宋体"/>
                <w:szCs w:val="21"/>
              </w:rPr>
              <w:t>工作</w:t>
            </w:r>
            <w:r>
              <w:rPr>
                <w:rFonts w:ascii="华文宋体" w:hAnsi="华文宋体" w:eastAsia="华文宋体"/>
                <w:szCs w:val="21"/>
              </w:rPr>
              <w:t>单位</w:t>
            </w:r>
          </w:p>
        </w:tc>
        <w:tc>
          <w:tcPr>
            <w:tcW w:w="3575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</w:p>
        </w:tc>
        <w:tc>
          <w:tcPr>
            <w:tcW w:w="1386" w:type="dxa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  <w:r>
              <w:rPr>
                <w:rFonts w:hint="eastAsia" w:ascii="华文宋体" w:hAnsi="华文宋体" w:eastAsia="华文宋体"/>
                <w:szCs w:val="21"/>
              </w:rPr>
              <w:t>单位所在地</w:t>
            </w:r>
          </w:p>
        </w:tc>
        <w:tc>
          <w:tcPr>
            <w:tcW w:w="3257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  <w:jc w:val="center"/>
        </w:trPr>
        <w:tc>
          <w:tcPr>
            <w:tcW w:w="141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  <w:r>
              <w:rPr>
                <w:rFonts w:hint="eastAsia" w:ascii="华文宋体" w:hAnsi="华文宋体" w:eastAsia="华文宋体"/>
                <w:szCs w:val="21"/>
              </w:rPr>
              <w:t>单位性质</w:t>
            </w:r>
          </w:p>
        </w:tc>
        <w:tc>
          <w:tcPr>
            <w:tcW w:w="127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  <w:r>
              <w:rPr>
                <w:rFonts w:hint="eastAsia" w:ascii="华文宋体" w:hAnsi="华文宋体" w:eastAsia="华文宋体"/>
                <w:szCs w:val="21"/>
              </w:rPr>
              <w:t>现</w:t>
            </w:r>
            <w:r>
              <w:rPr>
                <w:rFonts w:ascii="华文宋体" w:hAnsi="华文宋体" w:eastAsia="华文宋体"/>
                <w:szCs w:val="21"/>
              </w:rPr>
              <w:t>职务</w:t>
            </w:r>
          </w:p>
        </w:tc>
        <w:tc>
          <w:tcPr>
            <w:tcW w:w="1168" w:type="dxa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</w:p>
        </w:tc>
        <w:tc>
          <w:tcPr>
            <w:tcW w:w="1386" w:type="dxa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  <w:r>
              <w:rPr>
                <w:rFonts w:hint="eastAsia" w:ascii="华文宋体" w:hAnsi="华文宋体" w:eastAsia="华文宋体"/>
                <w:szCs w:val="21"/>
              </w:rPr>
              <w:t>现</w:t>
            </w:r>
            <w:r>
              <w:rPr>
                <w:rFonts w:ascii="华文宋体" w:hAnsi="华文宋体" w:eastAsia="华文宋体"/>
                <w:szCs w:val="21"/>
              </w:rPr>
              <w:t>级别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</w:p>
        </w:tc>
        <w:tc>
          <w:tcPr>
            <w:tcW w:w="776" w:type="dxa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  <w:r>
              <w:rPr>
                <w:rFonts w:hint="eastAsia" w:ascii="华文宋体" w:hAnsi="华文宋体" w:eastAsia="华文宋体"/>
                <w:szCs w:val="21"/>
              </w:rPr>
              <w:t>专业</w:t>
            </w:r>
            <w:r>
              <w:rPr>
                <w:rFonts w:ascii="华文宋体" w:hAnsi="华文宋体" w:eastAsia="华文宋体"/>
                <w:szCs w:val="21"/>
              </w:rPr>
              <w:t>技术</w:t>
            </w:r>
            <w:r>
              <w:rPr>
                <w:rFonts w:hint="eastAsia" w:ascii="华文宋体" w:hAnsi="华文宋体" w:eastAsia="华文宋体"/>
                <w:szCs w:val="21"/>
              </w:rPr>
              <w:t>称职</w:t>
            </w:r>
          </w:p>
        </w:tc>
        <w:tc>
          <w:tcPr>
            <w:tcW w:w="1063" w:type="dxa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141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  <w:r>
              <w:rPr>
                <w:rFonts w:hint="eastAsia" w:ascii="华文宋体" w:hAnsi="华文宋体" w:eastAsia="华文宋体"/>
                <w:szCs w:val="21"/>
              </w:rPr>
              <w:t>身份证</w:t>
            </w:r>
            <w:r>
              <w:rPr>
                <w:rFonts w:ascii="华文宋体" w:hAnsi="华文宋体" w:eastAsia="华文宋体"/>
                <w:szCs w:val="21"/>
              </w:rPr>
              <w:t>号</w:t>
            </w:r>
          </w:p>
        </w:tc>
        <w:tc>
          <w:tcPr>
            <w:tcW w:w="3575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</w:p>
        </w:tc>
        <w:tc>
          <w:tcPr>
            <w:tcW w:w="1386" w:type="dxa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  <w:r>
              <w:rPr>
                <w:rFonts w:hint="eastAsia" w:ascii="华文宋体" w:hAnsi="华文宋体" w:eastAsia="华文宋体"/>
                <w:szCs w:val="21"/>
              </w:rPr>
              <w:t>手机号码</w:t>
            </w:r>
          </w:p>
        </w:tc>
        <w:tc>
          <w:tcPr>
            <w:tcW w:w="3257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141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  <w:r>
              <w:rPr>
                <w:rFonts w:hint="eastAsia" w:ascii="华文宋体" w:hAnsi="华文宋体" w:eastAsia="华文宋体"/>
                <w:szCs w:val="21"/>
              </w:rPr>
              <w:t>通讯</w:t>
            </w:r>
            <w:r>
              <w:rPr>
                <w:rFonts w:ascii="华文宋体" w:hAnsi="华文宋体" w:eastAsia="华文宋体"/>
                <w:szCs w:val="21"/>
              </w:rPr>
              <w:t>地址</w:t>
            </w:r>
            <w:r>
              <w:rPr>
                <w:rFonts w:hint="eastAsia" w:ascii="华文宋体" w:hAnsi="华文宋体" w:eastAsia="华文宋体"/>
                <w:szCs w:val="21"/>
              </w:rPr>
              <w:t>及邮编</w:t>
            </w:r>
          </w:p>
        </w:tc>
        <w:tc>
          <w:tcPr>
            <w:tcW w:w="3575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</w:p>
        </w:tc>
        <w:tc>
          <w:tcPr>
            <w:tcW w:w="1386" w:type="dxa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  <w:r>
              <w:rPr>
                <w:rFonts w:hint="eastAsia" w:ascii="华文宋体" w:hAnsi="华文宋体" w:eastAsia="华文宋体"/>
                <w:szCs w:val="21"/>
              </w:rPr>
              <w:t>电子</w:t>
            </w:r>
            <w:r>
              <w:rPr>
                <w:rFonts w:ascii="华文宋体" w:hAnsi="华文宋体" w:eastAsia="华文宋体"/>
                <w:szCs w:val="21"/>
              </w:rPr>
              <w:t>邮箱</w:t>
            </w:r>
          </w:p>
        </w:tc>
        <w:tc>
          <w:tcPr>
            <w:tcW w:w="3257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atLeast"/>
          <w:jc w:val="center"/>
        </w:trPr>
        <w:tc>
          <w:tcPr>
            <w:tcW w:w="2689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  <w:r>
              <w:rPr>
                <w:rFonts w:hint="eastAsia" w:ascii="华文宋体" w:hAnsi="华文宋体" w:eastAsia="华文宋体"/>
                <w:szCs w:val="21"/>
              </w:rPr>
              <w:t>掌握</w:t>
            </w:r>
            <w:r>
              <w:rPr>
                <w:rFonts w:ascii="华文宋体" w:hAnsi="华文宋体" w:eastAsia="华文宋体"/>
                <w:szCs w:val="21"/>
              </w:rPr>
              <w:t>何种外语及</w:t>
            </w:r>
            <w:r>
              <w:rPr>
                <w:rFonts w:hint="eastAsia" w:ascii="华文宋体" w:hAnsi="华文宋体" w:eastAsia="华文宋体"/>
                <w:szCs w:val="21"/>
              </w:rPr>
              <w:t>程度</w:t>
            </w:r>
          </w:p>
        </w:tc>
        <w:tc>
          <w:tcPr>
            <w:tcW w:w="230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</w:p>
        </w:tc>
        <w:tc>
          <w:tcPr>
            <w:tcW w:w="195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  <w:r>
              <w:rPr>
                <w:rFonts w:hint="eastAsia" w:ascii="华文宋体" w:hAnsi="华文宋体" w:eastAsia="华文宋体"/>
                <w:szCs w:val="21"/>
              </w:rPr>
              <w:t>计算机</w:t>
            </w:r>
            <w:r>
              <w:rPr>
                <w:rFonts w:ascii="华文宋体" w:hAnsi="华文宋体" w:eastAsia="华文宋体"/>
                <w:szCs w:val="21"/>
              </w:rPr>
              <w:t>掌握程度</w:t>
            </w:r>
          </w:p>
        </w:tc>
        <w:tc>
          <w:tcPr>
            <w:tcW w:w="2693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0" w:hRule="atLeast"/>
          <w:jc w:val="center"/>
        </w:trPr>
        <w:tc>
          <w:tcPr>
            <w:tcW w:w="704" w:type="dxa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  <w:r>
              <w:rPr>
                <w:rFonts w:hint="eastAsia" w:ascii="华文宋体" w:hAnsi="华文宋体" w:eastAsia="华文宋体"/>
                <w:szCs w:val="21"/>
              </w:rPr>
              <w:t>教</w:t>
            </w:r>
          </w:p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  <w:r>
              <w:rPr>
                <w:rFonts w:hint="eastAsia" w:ascii="华文宋体" w:hAnsi="华文宋体" w:eastAsia="华文宋体"/>
                <w:szCs w:val="21"/>
              </w:rPr>
              <w:t>育</w:t>
            </w:r>
          </w:p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  <w:r>
              <w:rPr>
                <w:rFonts w:ascii="华文宋体" w:hAnsi="华文宋体" w:eastAsia="华文宋体"/>
                <w:szCs w:val="21"/>
              </w:rPr>
              <w:t>经</w:t>
            </w:r>
          </w:p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  <w:r>
              <w:rPr>
                <w:rFonts w:ascii="华文宋体" w:hAnsi="华文宋体" w:eastAsia="华文宋体"/>
                <w:szCs w:val="21"/>
              </w:rPr>
              <w:t>历</w:t>
            </w:r>
          </w:p>
        </w:tc>
        <w:tc>
          <w:tcPr>
            <w:tcW w:w="8930" w:type="dxa"/>
            <w:gridSpan w:val="10"/>
            <w:vAlign w:val="center"/>
          </w:tcPr>
          <w:p>
            <w:pPr>
              <w:spacing w:line="360" w:lineRule="exact"/>
              <w:rPr>
                <w:rFonts w:ascii="华文宋体" w:hAnsi="华文宋体" w:eastAsia="华文宋体"/>
                <w:szCs w:val="21"/>
              </w:rPr>
            </w:pPr>
            <w:r>
              <w:rPr>
                <w:rFonts w:hint="eastAsia" w:ascii="华文宋体" w:hAnsi="华文宋体" w:eastAsia="华文宋体"/>
                <w:szCs w:val="21"/>
              </w:rPr>
              <w:t>（从</w:t>
            </w:r>
            <w:r>
              <w:rPr>
                <w:rFonts w:ascii="华文宋体" w:hAnsi="华文宋体" w:eastAsia="华文宋体"/>
                <w:szCs w:val="21"/>
              </w:rPr>
              <w:t>高中填起）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5" w:hRule="atLeast"/>
          <w:jc w:val="center"/>
        </w:trPr>
        <w:tc>
          <w:tcPr>
            <w:tcW w:w="704" w:type="dxa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  <w:r>
              <w:rPr>
                <w:rFonts w:hint="eastAsia" w:ascii="华文宋体" w:hAnsi="华文宋体" w:eastAsia="华文宋体"/>
                <w:szCs w:val="21"/>
              </w:rPr>
              <w:t>工</w:t>
            </w:r>
          </w:p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  <w:r>
              <w:rPr>
                <w:rFonts w:hint="eastAsia" w:ascii="华文宋体" w:hAnsi="华文宋体" w:eastAsia="华文宋体"/>
                <w:szCs w:val="21"/>
              </w:rPr>
              <w:t>作</w:t>
            </w:r>
          </w:p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  <w:r>
              <w:rPr>
                <w:rFonts w:hint="eastAsia" w:ascii="华文宋体" w:hAnsi="华文宋体" w:eastAsia="华文宋体"/>
                <w:szCs w:val="21"/>
              </w:rPr>
              <w:t>经</w:t>
            </w:r>
          </w:p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  <w:r>
              <w:rPr>
                <w:rFonts w:hint="eastAsia" w:ascii="华文宋体" w:hAnsi="华文宋体" w:eastAsia="华文宋体"/>
                <w:szCs w:val="21"/>
              </w:rPr>
              <w:t>历</w:t>
            </w:r>
          </w:p>
        </w:tc>
        <w:tc>
          <w:tcPr>
            <w:tcW w:w="8930" w:type="dxa"/>
            <w:gridSpan w:val="10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3" w:hRule="atLeast"/>
          <w:jc w:val="center"/>
        </w:trPr>
        <w:tc>
          <w:tcPr>
            <w:tcW w:w="704" w:type="dxa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  <w:r>
              <w:rPr>
                <w:rFonts w:hint="eastAsia" w:ascii="华文宋体" w:hAnsi="华文宋体" w:eastAsia="华文宋体"/>
                <w:szCs w:val="21"/>
              </w:rPr>
              <w:t>专业特长及主要成果</w:t>
            </w:r>
          </w:p>
        </w:tc>
        <w:tc>
          <w:tcPr>
            <w:tcW w:w="8930" w:type="dxa"/>
            <w:gridSpan w:val="10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0" w:hRule="atLeast"/>
          <w:jc w:val="center"/>
        </w:trPr>
        <w:tc>
          <w:tcPr>
            <w:tcW w:w="704" w:type="dxa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  <w:r>
              <w:rPr>
                <w:rFonts w:hint="eastAsia" w:ascii="华文宋体" w:hAnsi="华文宋体" w:eastAsia="华文宋体"/>
                <w:szCs w:val="21"/>
              </w:rPr>
              <w:t>主要论文</w:t>
            </w:r>
          </w:p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  <w:r>
              <w:rPr>
                <w:rFonts w:hint="eastAsia" w:ascii="华文宋体" w:hAnsi="华文宋体" w:eastAsia="华文宋体"/>
                <w:szCs w:val="21"/>
              </w:rPr>
              <w:t>及著作</w:t>
            </w:r>
          </w:p>
        </w:tc>
        <w:tc>
          <w:tcPr>
            <w:tcW w:w="8930" w:type="dxa"/>
            <w:gridSpan w:val="10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1" w:hRule="atLeast"/>
          <w:jc w:val="center"/>
        </w:trPr>
        <w:tc>
          <w:tcPr>
            <w:tcW w:w="704" w:type="dxa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  <w:r>
              <w:rPr>
                <w:rFonts w:hint="eastAsia" w:ascii="华文宋体" w:hAnsi="华文宋体" w:eastAsia="华文宋体"/>
                <w:szCs w:val="21"/>
              </w:rPr>
              <w:t>奖惩</w:t>
            </w:r>
          </w:p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  <w:r>
              <w:rPr>
                <w:rFonts w:ascii="华文宋体" w:hAnsi="华文宋体" w:eastAsia="华文宋体"/>
                <w:szCs w:val="21"/>
              </w:rPr>
              <w:t>情况</w:t>
            </w:r>
          </w:p>
        </w:tc>
        <w:tc>
          <w:tcPr>
            <w:tcW w:w="8930" w:type="dxa"/>
            <w:gridSpan w:val="10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704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  <w:r>
              <w:rPr>
                <w:rFonts w:hint="eastAsia" w:ascii="华文宋体" w:hAnsi="华文宋体" w:eastAsia="华文宋体"/>
                <w:szCs w:val="21"/>
              </w:rPr>
              <w:t>家庭</w:t>
            </w:r>
            <w:r>
              <w:rPr>
                <w:rFonts w:ascii="华文宋体" w:hAnsi="华文宋体" w:eastAsia="华文宋体"/>
                <w:szCs w:val="21"/>
              </w:rPr>
              <w:t>主要成员</w:t>
            </w:r>
          </w:p>
        </w:tc>
        <w:tc>
          <w:tcPr>
            <w:tcW w:w="198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  <w:r>
              <w:rPr>
                <w:rFonts w:hint="eastAsia" w:ascii="华文宋体" w:hAnsi="华文宋体" w:eastAsia="华文宋体"/>
                <w:szCs w:val="21"/>
              </w:rPr>
              <w:t>姓  名</w:t>
            </w:r>
          </w:p>
        </w:tc>
        <w:tc>
          <w:tcPr>
            <w:tcW w:w="1134" w:type="dxa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  <w:r>
              <w:rPr>
                <w:rFonts w:hint="eastAsia" w:ascii="华文宋体" w:hAnsi="华文宋体" w:eastAsia="华文宋体"/>
                <w:szCs w:val="21"/>
              </w:rPr>
              <w:t>关  系</w:t>
            </w:r>
          </w:p>
        </w:tc>
        <w:tc>
          <w:tcPr>
            <w:tcW w:w="3972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  <w:r>
              <w:rPr>
                <w:rFonts w:hint="eastAsia" w:ascii="华文宋体" w:hAnsi="华文宋体" w:eastAsia="华文宋体"/>
                <w:szCs w:val="21"/>
              </w:rPr>
              <w:t xml:space="preserve">所  在  </w:t>
            </w:r>
            <w:r>
              <w:rPr>
                <w:rFonts w:ascii="华文宋体" w:hAnsi="华文宋体" w:eastAsia="华文宋体"/>
                <w:szCs w:val="21"/>
              </w:rPr>
              <w:t>单</w:t>
            </w:r>
            <w:r>
              <w:rPr>
                <w:rFonts w:hint="eastAsia" w:ascii="华文宋体" w:hAnsi="华文宋体" w:eastAsia="华文宋体"/>
                <w:szCs w:val="21"/>
              </w:rPr>
              <w:t xml:space="preserve">  </w:t>
            </w:r>
            <w:r>
              <w:rPr>
                <w:rFonts w:ascii="华文宋体" w:hAnsi="华文宋体" w:eastAsia="华文宋体"/>
                <w:szCs w:val="21"/>
              </w:rPr>
              <w:t>位</w:t>
            </w:r>
          </w:p>
        </w:tc>
        <w:tc>
          <w:tcPr>
            <w:tcW w:w="183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  <w:r>
              <w:rPr>
                <w:rFonts w:hint="eastAsia" w:ascii="华文宋体" w:hAnsi="华文宋体" w:eastAsia="华文宋体"/>
                <w:szCs w:val="21"/>
              </w:rPr>
              <w:t>职 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70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</w:p>
        </w:tc>
        <w:tc>
          <w:tcPr>
            <w:tcW w:w="198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</w:p>
        </w:tc>
        <w:tc>
          <w:tcPr>
            <w:tcW w:w="3972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</w:p>
        </w:tc>
        <w:tc>
          <w:tcPr>
            <w:tcW w:w="183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70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</w:p>
        </w:tc>
        <w:tc>
          <w:tcPr>
            <w:tcW w:w="198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</w:p>
        </w:tc>
        <w:tc>
          <w:tcPr>
            <w:tcW w:w="3972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</w:p>
        </w:tc>
        <w:tc>
          <w:tcPr>
            <w:tcW w:w="183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  <w:jc w:val="center"/>
        </w:trPr>
        <w:tc>
          <w:tcPr>
            <w:tcW w:w="70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</w:p>
        </w:tc>
        <w:tc>
          <w:tcPr>
            <w:tcW w:w="198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</w:p>
        </w:tc>
        <w:tc>
          <w:tcPr>
            <w:tcW w:w="3972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</w:p>
        </w:tc>
        <w:tc>
          <w:tcPr>
            <w:tcW w:w="183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70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</w:p>
        </w:tc>
        <w:tc>
          <w:tcPr>
            <w:tcW w:w="198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</w:p>
        </w:tc>
        <w:tc>
          <w:tcPr>
            <w:tcW w:w="3972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</w:p>
        </w:tc>
        <w:tc>
          <w:tcPr>
            <w:tcW w:w="183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1" w:hRule="atLeast"/>
          <w:jc w:val="center"/>
        </w:trPr>
        <w:tc>
          <w:tcPr>
            <w:tcW w:w="704" w:type="dxa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  <w:r>
              <w:rPr>
                <w:rFonts w:hint="eastAsia" w:ascii="华文宋体" w:hAnsi="华文宋体" w:eastAsia="华文宋体"/>
                <w:szCs w:val="21"/>
              </w:rPr>
              <w:t>备注</w:t>
            </w:r>
          </w:p>
        </w:tc>
        <w:tc>
          <w:tcPr>
            <w:tcW w:w="8930" w:type="dxa"/>
            <w:gridSpan w:val="10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5" w:hRule="atLeast"/>
          <w:jc w:val="center"/>
        </w:trPr>
        <w:tc>
          <w:tcPr>
            <w:tcW w:w="198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  <w:r>
              <w:rPr>
                <w:rFonts w:hint="eastAsia" w:ascii="华文宋体" w:hAnsi="华文宋体" w:eastAsia="华文宋体"/>
                <w:szCs w:val="21"/>
              </w:rPr>
              <w:t>资格</w:t>
            </w:r>
            <w:r>
              <w:rPr>
                <w:rFonts w:ascii="华文宋体" w:hAnsi="华文宋体" w:eastAsia="华文宋体"/>
                <w:szCs w:val="21"/>
              </w:rPr>
              <w:t>审查意见</w:t>
            </w:r>
          </w:p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  <w:r>
              <w:rPr>
                <w:rFonts w:hint="eastAsia" w:ascii="华文宋体" w:hAnsi="华文宋体" w:eastAsia="华文宋体"/>
                <w:szCs w:val="21"/>
              </w:rPr>
              <w:t>（此行</w:t>
            </w:r>
            <w:r>
              <w:rPr>
                <w:rFonts w:ascii="华文宋体" w:hAnsi="华文宋体" w:eastAsia="华文宋体"/>
                <w:szCs w:val="21"/>
              </w:rPr>
              <w:t>由招考单位填写）</w:t>
            </w:r>
          </w:p>
        </w:tc>
        <w:tc>
          <w:tcPr>
            <w:tcW w:w="3011" w:type="dxa"/>
            <w:gridSpan w:val="3"/>
            <w:vAlign w:val="center"/>
          </w:tcPr>
          <w:p>
            <w:pPr>
              <w:spacing w:line="360" w:lineRule="exact"/>
              <w:jc w:val="right"/>
              <w:rPr>
                <w:rFonts w:ascii="华文宋体" w:hAnsi="华文宋体" w:eastAsia="华文宋体"/>
                <w:szCs w:val="21"/>
              </w:rPr>
            </w:pPr>
          </w:p>
          <w:p>
            <w:pPr>
              <w:spacing w:line="360" w:lineRule="exact"/>
              <w:jc w:val="right"/>
              <w:rPr>
                <w:rFonts w:ascii="华文宋体" w:hAnsi="华文宋体" w:eastAsia="华文宋体"/>
                <w:szCs w:val="21"/>
              </w:rPr>
            </w:pPr>
          </w:p>
          <w:p>
            <w:pPr>
              <w:spacing w:line="360" w:lineRule="exact"/>
              <w:ind w:right="420"/>
              <w:rPr>
                <w:rFonts w:ascii="华文宋体" w:hAnsi="华文宋体" w:eastAsia="华文宋体"/>
                <w:szCs w:val="21"/>
              </w:rPr>
            </w:pPr>
          </w:p>
          <w:p>
            <w:pPr>
              <w:spacing w:line="360" w:lineRule="exact"/>
              <w:jc w:val="right"/>
              <w:rPr>
                <w:rFonts w:ascii="华文宋体" w:hAnsi="华文宋体" w:eastAsia="华文宋体"/>
                <w:szCs w:val="21"/>
              </w:rPr>
            </w:pPr>
          </w:p>
          <w:p>
            <w:pPr>
              <w:spacing w:line="360" w:lineRule="exact"/>
              <w:ind w:right="630"/>
              <w:jc w:val="center"/>
              <w:rPr>
                <w:rFonts w:ascii="华文宋体" w:hAnsi="华文宋体" w:eastAsia="华文宋体"/>
                <w:szCs w:val="21"/>
              </w:rPr>
            </w:pPr>
            <w:r>
              <w:rPr>
                <w:rFonts w:hint="eastAsia" w:ascii="华文宋体" w:hAnsi="华文宋体" w:eastAsia="华文宋体"/>
                <w:szCs w:val="21"/>
              </w:rPr>
              <w:t xml:space="preserve">     签名：</w:t>
            </w:r>
          </w:p>
          <w:p>
            <w:pPr>
              <w:spacing w:line="360" w:lineRule="exact"/>
              <w:jc w:val="right"/>
              <w:rPr>
                <w:rFonts w:ascii="华文宋体" w:hAnsi="华文宋体" w:eastAsia="华文宋体"/>
                <w:szCs w:val="21"/>
              </w:rPr>
            </w:pPr>
            <w:r>
              <w:rPr>
                <w:rFonts w:ascii="华文宋体" w:hAnsi="华文宋体" w:eastAsia="华文宋体"/>
                <w:szCs w:val="21"/>
              </w:rPr>
              <w:t>（</w:t>
            </w:r>
            <w:r>
              <w:rPr>
                <w:rFonts w:hint="eastAsia" w:ascii="华文宋体" w:hAnsi="华文宋体" w:eastAsia="华文宋体"/>
                <w:szCs w:val="21"/>
              </w:rPr>
              <w:t>单位</w:t>
            </w:r>
            <w:r>
              <w:rPr>
                <w:rFonts w:ascii="华文宋体" w:hAnsi="华文宋体" w:eastAsia="华文宋体"/>
                <w:szCs w:val="21"/>
              </w:rPr>
              <w:t>盖章）</w:t>
            </w:r>
          </w:p>
        </w:tc>
        <w:tc>
          <w:tcPr>
            <w:tcW w:w="1386" w:type="dxa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  <w:r>
              <w:rPr>
                <w:rFonts w:hint="eastAsia" w:ascii="华文宋体" w:hAnsi="华文宋体" w:eastAsia="华文宋体"/>
                <w:szCs w:val="21"/>
              </w:rPr>
              <w:t>资格复核</w:t>
            </w:r>
          </w:p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  <w:r>
              <w:rPr>
                <w:rFonts w:ascii="华文宋体" w:hAnsi="华文宋体" w:eastAsia="华文宋体"/>
                <w:szCs w:val="21"/>
              </w:rPr>
              <w:t>意</w:t>
            </w:r>
            <w:r>
              <w:rPr>
                <w:rFonts w:hint="eastAsia" w:ascii="华文宋体" w:hAnsi="华文宋体" w:eastAsia="华文宋体"/>
                <w:szCs w:val="21"/>
              </w:rPr>
              <w:t xml:space="preserve">    </w:t>
            </w:r>
            <w:r>
              <w:rPr>
                <w:rFonts w:ascii="华文宋体" w:hAnsi="华文宋体" w:eastAsia="华文宋体"/>
                <w:szCs w:val="21"/>
              </w:rPr>
              <w:t>见</w:t>
            </w:r>
          </w:p>
        </w:tc>
        <w:tc>
          <w:tcPr>
            <w:tcW w:w="3257" w:type="dxa"/>
            <w:gridSpan w:val="4"/>
            <w:vAlign w:val="center"/>
          </w:tcPr>
          <w:p>
            <w:pPr>
              <w:spacing w:line="360" w:lineRule="exact"/>
              <w:jc w:val="right"/>
              <w:rPr>
                <w:rFonts w:ascii="华文宋体" w:hAnsi="华文宋体" w:eastAsia="华文宋体"/>
                <w:szCs w:val="21"/>
              </w:rPr>
            </w:pPr>
          </w:p>
          <w:p>
            <w:pPr>
              <w:spacing w:line="360" w:lineRule="exact"/>
              <w:ind w:right="420"/>
              <w:rPr>
                <w:rFonts w:ascii="华文宋体" w:hAnsi="华文宋体" w:eastAsia="华文宋体"/>
                <w:szCs w:val="21"/>
              </w:rPr>
            </w:pPr>
          </w:p>
          <w:p>
            <w:pPr>
              <w:spacing w:line="360" w:lineRule="exact"/>
              <w:jc w:val="right"/>
              <w:rPr>
                <w:rFonts w:ascii="华文宋体" w:hAnsi="华文宋体" w:eastAsia="华文宋体"/>
                <w:szCs w:val="21"/>
              </w:rPr>
            </w:pPr>
          </w:p>
          <w:p>
            <w:pPr>
              <w:spacing w:line="360" w:lineRule="exact"/>
              <w:ind w:right="420" w:firstLine="1785" w:firstLineChars="850"/>
              <w:rPr>
                <w:rFonts w:ascii="华文宋体" w:hAnsi="华文宋体" w:eastAsia="华文宋体"/>
                <w:szCs w:val="21"/>
              </w:rPr>
            </w:pPr>
          </w:p>
          <w:p>
            <w:pPr>
              <w:spacing w:line="360" w:lineRule="exact"/>
              <w:ind w:right="630"/>
              <w:jc w:val="center"/>
              <w:rPr>
                <w:rFonts w:ascii="华文宋体" w:hAnsi="华文宋体" w:eastAsia="华文宋体"/>
                <w:szCs w:val="21"/>
              </w:rPr>
            </w:pPr>
            <w:r>
              <w:rPr>
                <w:rFonts w:hint="eastAsia" w:ascii="华文宋体" w:hAnsi="华文宋体" w:eastAsia="华文宋体"/>
                <w:szCs w:val="21"/>
              </w:rPr>
              <w:t xml:space="preserve">        签名：</w:t>
            </w:r>
          </w:p>
          <w:p>
            <w:pPr>
              <w:spacing w:line="360" w:lineRule="exact"/>
              <w:ind w:right="210"/>
              <w:jc w:val="right"/>
              <w:rPr>
                <w:rFonts w:ascii="华文宋体" w:hAnsi="华文宋体" w:eastAsia="华文宋体"/>
                <w:szCs w:val="21"/>
              </w:rPr>
            </w:pPr>
            <w:r>
              <w:rPr>
                <w:rFonts w:ascii="华文宋体" w:hAnsi="华文宋体" w:eastAsia="华文宋体"/>
                <w:szCs w:val="21"/>
              </w:rPr>
              <w:t>（</w:t>
            </w:r>
            <w:r>
              <w:rPr>
                <w:rFonts w:hint="eastAsia" w:ascii="华文宋体" w:hAnsi="华文宋体" w:eastAsia="华文宋体"/>
                <w:szCs w:val="21"/>
              </w:rPr>
              <w:t>单位</w:t>
            </w:r>
            <w:r>
              <w:rPr>
                <w:rFonts w:ascii="华文宋体" w:hAnsi="华文宋体" w:eastAsia="华文宋体"/>
                <w:szCs w:val="21"/>
              </w:rPr>
              <w:t>盖章</w:t>
            </w:r>
            <w:r>
              <w:rPr>
                <w:rFonts w:hint="eastAsia" w:ascii="华文宋体" w:hAnsi="华文宋体" w:eastAsia="华文宋体"/>
                <w:szCs w:val="21"/>
              </w:rPr>
              <w:t>）</w:t>
            </w:r>
          </w:p>
        </w:tc>
      </w:tr>
    </w:tbl>
    <w:p>
      <w:r>
        <w:rPr>
          <w:rFonts w:ascii="Times New Roman" w:hAnsi="Times New Roman" w:eastAsia="仿宋" w:cs="Times New Roman"/>
          <w:sz w:val="24"/>
          <w:szCs w:val="24"/>
        </w:rPr>
        <w:t>注: 家庭主要成员包括父母、配偶、子女。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161BED"/>
    <w:rsid w:val="07EA6334"/>
    <w:rsid w:val="3E161BED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customStyle="1" w:styleId="6">
    <w:name w:val="Normal (Web)"/>
    <w:basedOn w:val="1"/>
    <w:qFormat/>
    <w:uiPriority w:val="0"/>
    <w:pPr>
      <w:adjustRightInd/>
      <w:snapToGrid/>
      <w:spacing w:before="100" w:beforeLines="0" w:beforeAutospacing="1" w:after="100" w:afterLines="0" w:afterAutospacing="1"/>
    </w:pPr>
    <w:rPr>
      <w:rFonts w:ascii="宋体" w:hAnsi="宋体" w:eastAsia="宋体" w:cs="宋体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2018-07-27T04:10:00Z</dcterms:created>
  <dc:creator>user</dc:creator>
  <cp:lastModifiedBy>user</cp:lastModifiedBy>
  <dcterms:modified xsi:type="dcterms:W3CDTF">2018-07-27T04:12:59Z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