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附件3</w:t>
      </w:r>
    </w:p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600" w:lineRule="exact"/>
        <w:jc w:val="center"/>
        <w:rPr>
          <w:rFonts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考试诚信承诺书</w:t>
      </w:r>
    </w:p>
    <w:p>
      <w:pPr>
        <w:pStyle w:val="6"/>
        <w:shd w:val="clear" w:color="auto" w:fill="FFFFFF"/>
        <w:adjustRightInd w:val="0"/>
        <w:snapToGrid w:val="0"/>
        <w:spacing w:before="156" w:beforeLines="50" w:beforeAutospacing="0" w:after="0" w:afterLines="0" w:afterAutospacing="0" w:line="48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为了维护招聘考试的公平、公正,狠刹违纪舞弊歪风,营造诚实守信的考试环境,树立良好的社会风尚,本人在参加2018年海南省粮油产品质量监督检验站公开招聘专业技术人员考试时,愿作如下承诺：</w:t>
      </w:r>
    </w:p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一、报考时本人所提供的个人信息是真实、准确的。考前本人将积极备考,认真阅读《考试纪律》、《考场规则》并自觉遵守。考试时保证不请他人代考</w:t>
      </w:r>
    </w:p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二、进入考场时,保证不携带任何书刊、报纸和通讯工具(如手机)或有存储、编程、查询功能的电子用品。只携带必需的文具,如钢笔、圆珠笔、铅笔、橡皮等。</w:t>
      </w:r>
    </w:p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三、考试当日,本人将持准考证、居民身份证提前进入考场,并对号入座。入座后自觉将准考证和居民身份证放在桌面左上角,以便监考人员核查。</w:t>
      </w:r>
    </w:p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四、考试时除在试卷上填写(涂)规定的项目外,不在试卷上做其他任何标记。</w:t>
      </w:r>
    </w:p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五、考试过程中不交头接耳,不偷看他人试卷、夹带、抄袭或有意让他人抄袭答题内容,不接、传答案或者与他人交换答卷。</w:t>
      </w:r>
    </w:p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六、在考场内保持安静，交卷后,不在考场附近逗留、谈论。</w:t>
      </w:r>
    </w:p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七、考试宣布结束时,本人把试卷放好在自己的考试桌上,并立即按序退出考场。</w:t>
      </w:r>
    </w:p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八、如有违反《考试规则》等行为,本人将接受有关考试纪律处罚规定的处理。</w:t>
      </w:r>
    </w:p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48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61BED"/>
    <w:rsid w:val="07EA6334"/>
    <w:rsid w:val="3E161BED"/>
    <w:rsid w:val="6D535020"/>
    <w:rsid w:val="7B5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(Web)"/>
    <w:basedOn w:val="1"/>
    <w:qFormat/>
    <w:uiPriority w:val="0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2018-07-27T04:10:00Z</dcterms:created>
  <dc:creator>user</dc:creator>
  <cp:lastModifiedBy>user</cp:lastModifiedBy>
  <dcterms:modified xsi:type="dcterms:W3CDTF">2018-07-27T04:13:51Z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