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headerReference r:id="rId3" w:type="default"/>
          <w:pgSz w:w="11906" w:h="16838"/>
          <w:pgMar w:top="1440" w:right="1474" w:bottom="1361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桂平市水产畜牧兽医局渔政趸船船员报名表</w:t>
      </w:r>
    </w:p>
    <w:bookmarkEnd w:id="0"/>
    <w:tbl>
      <w:tblPr>
        <w:tblStyle w:val="5"/>
        <w:tblpPr w:leftFromText="180" w:rightFromText="180" w:vertAnchor="text" w:horzAnchor="margin" w:tblpXSpec="center" w:tblpY="222"/>
        <w:tblW w:w="94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49"/>
        <w:gridCol w:w="9"/>
        <w:gridCol w:w="1079"/>
        <w:gridCol w:w="171"/>
        <w:gridCol w:w="909"/>
        <w:gridCol w:w="531"/>
        <w:gridCol w:w="549"/>
        <w:gridCol w:w="363"/>
        <w:gridCol w:w="348"/>
        <w:gridCol w:w="1268"/>
        <w:gridCol w:w="17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毕业院校及专业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1186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4" w:type="dxa"/>
            <w:gridSpan w:val="11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186" w:type="dxa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4" w:type="dxa"/>
            <w:gridSpan w:val="11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49" w:type="dxa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注：此表可复制。</w:t>
      </w:r>
    </w:p>
    <w:p>
      <w:pPr>
        <w:rPr>
          <w:rFonts w:hint="eastAsia"/>
        </w:rPr>
      </w:pPr>
    </w:p>
    <w:p/>
    <w:sectPr>
      <w:footerReference r:id="rId4" w:type="default"/>
      <w:pgSz w:w="11906" w:h="16838"/>
      <w:pgMar w:top="1246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37961"/>
    <w:rsid w:val="65C379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2018-07-30T03:40:00Z</dcterms:created>
  <dc:creator>春卷名</dc:creator>
  <cp:lastModifiedBy>春卷名</cp:lastModifiedBy>
  <dcterms:modified xsi:type="dcterms:W3CDTF">2018-07-30T03:40:40Z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