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长沙市岳麓区环境保护局报名登记表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0" w:afterAutospacing="0" w:line="240" w:lineRule="exact"/>
        <w:ind w:left="0" w:right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报名序号（由应聘单位填写）：          日期：</w:t>
      </w:r>
    </w:p>
    <w:tbl>
      <w:tblPr>
        <w:tblStyle w:val="4"/>
        <w:tblW w:w="9540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58"/>
        <w:gridCol w:w="938"/>
        <w:gridCol w:w="330"/>
        <w:gridCol w:w="1178"/>
        <w:gridCol w:w="969"/>
        <w:gridCol w:w="1000"/>
        <w:gridCol w:w="243"/>
        <w:gridCol w:w="1258"/>
        <w:gridCol w:w="1000"/>
        <w:gridCol w:w="96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姓    名</w:t>
            </w:r>
          </w:p>
        </w:tc>
        <w:tc>
          <w:tcPr>
            <w:tcW w:w="1268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8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性  别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3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6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  <w:jc w:val="center"/>
        </w:trPr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时  间</w:t>
            </w:r>
          </w:p>
        </w:tc>
        <w:tc>
          <w:tcPr>
            <w:tcW w:w="1268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8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民  族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3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6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  <w:jc w:val="center"/>
        </w:trPr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268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8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户  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所在地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3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工作年限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6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3415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3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224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5916" w:type="dxa"/>
            <w:gridSpan w:val="7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i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邮政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编码</w:t>
            </w:r>
          </w:p>
        </w:tc>
        <w:tc>
          <w:tcPr>
            <w:tcW w:w="966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1658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938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 育</w:t>
            </w:r>
          </w:p>
        </w:tc>
        <w:tc>
          <w:tcPr>
            <w:tcW w:w="1508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</w:tc>
        <w:tc>
          <w:tcPr>
            <w:tcW w:w="1969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1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所学专业（名称以毕业证为准）</w:t>
            </w:r>
          </w:p>
        </w:tc>
        <w:tc>
          <w:tcPr>
            <w:tcW w:w="1966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165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8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1969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1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966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档案保管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7882" w:type="dxa"/>
            <w:gridSpan w:val="9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  <w:jc w:val="center"/>
        </w:trPr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i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学习经历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（从大学填起）</w:t>
            </w:r>
          </w:p>
        </w:tc>
        <w:tc>
          <w:tcPr>
            <w:tcW w:w="7882" w:type="dxa"/>
            <w:gridSpan w:val="9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工作经历</w:t>
            </w:r>
          </w:p>
        </w:tc>
        <w:tc>
          <w:tcPr>
            <w:tcW w:w="7882" w:type="dxa"/>
            <w:gridSpan w:val="9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6" w:hRule="atLeast"/>
          <w:jc w:val="center"/>
        </w:trPr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现具有的符合报考岗位要求的其他资格条件明细</w:t>
            </w:r>
          </w:p>
        </w:tc>
        <w:tc>
          <w:tcPr>
            <w:tcW w:w="7882" w:type="dxa"/>
            <w:gridSpan w:val="9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5" w:hRule="atLeast"/>
          <w:jc w:val="center"/>
        </w:trPr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招聘单位及主管部门资格初审意见</w:t>
            </w:r>
          </w:p>
        </w:tc>
        <w:tc>
          <w:tcPr>
            <w:tcW w:w="7882" w:type="dxa"/>
            <w:gridSpan w:val="9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9540" w:type="dxa"/>
            <w:gridSpan w:val="10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本人承诺上述填写内容及所附其他材料的真实性，如有虚假，由此引发的一切后果由本人承担。                   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报名人签名：                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2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说明：须如实填写以上内容，如填报虚假信息者，取消录取聘用资格；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20" w:lineRule="exact"/>
        <w:ind w:left="0" w:leftChars="0" w:right="0" w:rightChars="0" w:firstLine="720" w:firstLineChars="3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咨询电话：88999342</w:t>
      </w:r>
    </w:p>
    <w:p/>
    <w:sectPr>
      <w:footerReference r:id="rId3" w:type="default"/>
      <w:pgSz w:w="11906" w:h="16838"/>
      <w:pgMar w:top="2268" w:right="1587" w:bottom="153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F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0100A6"/>
    <w:rsid w:val="3B0100A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2018-07-30T05:37:00Z</dcterms:created>
  <dc:creator>婧</dc:creator>
  <cp:lastModifiedBy>婧</cp:lastModifiedBy>
  <dcterms:modified xsi:type="dcterms:W3CDTF">2018-07-30T05:38:06Z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