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43" w:rsidRDefault="009D5843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D5843" w:rsidRDefault="008C4C76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D5843" w:rsidRDefault="009D5843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9D5843" w:rsidRDefault="008C4C7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来宾市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水库移民工作管理局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招聘人员报名表</w:t>
      </w:r>
    </w:p>
    <w:tbl>
      <w:tblPr>
        <w:tblW w:w="9740" w:type="dxa"/>
        <w:jc w:val="center"/>
        <w:tblLayout w:type="fixed"/>
        <w:tblLook w:val="04A0"/>
      </w:tblPr>
      <w:tblGrid>
        <w:gridCol w:w="828"/>
        <w:gridCol w:w="462"/>
        <w:gridCol w:w="464"/>
        <w:gridCol w:w="628"/>
        <w:gridCol w:w="246"/>
        <w:gridCol w:w="1092"/>
        <w:gridCol w:w="486"/>
        <w:gridCol w:w="1092"/>
        <w:gridCol w:w="283"/>
        <w:gridCol w:w="997"/>
        <w:gridCol w:w="252"/>
        <w:gridCol w:w="1080"/>
        <w:gridCol w:w="1830"/>
      </w:tblGrid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（相片）</w:t>
            </w:r>
          </w:p>
        </w:tc>
      </w:tr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户籍所</w:t>
            </w:r>
          </w:p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在地　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健康</w:t>
            </w:r>
          </w:p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9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计算机</w:t>
            </w:r>
          </w:p>
          <w:p w:rsidR="009D5843" w:rsidRDefault="008C4C76"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2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4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邮政</w:t>
            </w:r>
          </w:p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2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联系电话　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2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熟悉专业</w:t>
            </w:r>
          </w:p>
          <w:p w:rsidR="009D5843" w:rsidRDefault="008C4C76"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5843">
        <w:trPr>
          <w:trHeight w:val="2273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习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和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作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简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9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val="2066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奖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惩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情</w:t>
            </w:r>
          </w:p>
          <w:p w:rsidR="009D5843" w:rsidRDefault="008C4C7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9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</w:t>
            </w:r>
          </w:p>
          <w:p w:rsidR="009D5843" w:rsidRDefault="008C4C76"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</w:t>
            </w:r>
          </w:p>
          <w:p w:rsidR="009D5843" w:rsidRDefault="008C4C76"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工作单位、职务</w:t>
            </w:r>
          </w:p>
        </w:tc>
      </w:tr>
      <w:tr w:rsidR="009D5843">
        <w:trPr>
          <w:trHeight w:hRule="exact" w:val="680"/>
          <w:jc w:val="center"/>
        </w:trPr>
        <w:tc>
          <w:tcPr>
            <w:tcW w:w="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5843">
        <w:trPr>
          <w:trHeight w:hRule="exact" w:val="680"/>
          <w:jc w:val="center"/>
        </w:trPr>
        <w:tc>
          <w:tcPr>
            <w:tcW w:w="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5843">
        <w:trPr>
          <w:trHeight w:hRule="exact" w:val="680"/>
          <w:jc w:val="center"/>
        </w:trPr>
        <w:tc>
          <w:tcPr>
            <w:tcW w:w="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8C4C76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5843">
        <w:trPr>
          <w:trHeight w:hRule="exact" w:val="680"/>
          <w:jc w:val="center"/>
        </w:trPr>
        <w:tc>
          <w:tcPr>
            <w:tcW w:w="8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9D5843">
        <w:trPr>
          <w:trHeight w:hRule="exact" w:val="680"/>
          <w:jc w:val="center"/>
        </w:trPr>
        <w:tc>
          <w:tcPr>
            <w:tcW w:w="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843" w:rsidRDefault="009D5843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9D5843" w:rsidRDefault="008C4C76">
      <w:pPr>
        <w:spacing w:line="540" w:lineRule="exact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注：家庭主要成员包括：父母、配偶、子女。</w:t>
      </w:r>
    </w:p>
    <w:p w:rsidR="009D5843" w:rsidRDefault="009D584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9D5843" w:rsidSect="009D5843">
      <w:footerReference w:type="default" r:id="rId7"/>
      <w:pgSz w:w="11906" w:h="16838"/>
      <w:pgMar w:top="1701" w:right="1531" w:bottom="1417" w:left="1531" w:header="851" w:footer="850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76" w:rsidRDefault="008C4C76" w:rsidP="009D5843">
      <w:r>
        <w:separator/>
      </w:r>
    </w:p>
  </w:endnote>
  <w:endnote w:type="continuationSeparator" w:id="1">
    <w:p w:rsidR="008C4C76" w:rsidRDefault="008C4C76" w:rsidP="009D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43" w:rsidRDefault="009D58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D5843" w:rsidRDefault="008C4C76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9D584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9D584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9F7901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9D584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76" w:rsidRDefault="008C4C76" w:rsidP="009D5843">
      <w:r>
        <w:separator/>
      </w:r>
    </w:p>
  </w:footnote>
  <w:footnote w:type="continuationSeparator" w:id="1">
    <w:p w:rsidR="008C4C76" w:rsidRDefault="008C4C76" w:rsidP="009D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016"/>
    <w:rsid w:val="00682016"/>
    <w:rsid w:val="008C4C76"/>
    <w:rsid w:val="009D5843"/>
    <w:rsid w:val="009F7901"/>
    <w:rsid w:val="0E3E3FDF"/>
    <w:rsid w:val="10481D67"/>
    <w:rsid w:val="11EC3255"/>
    <w:rsid w:val="15043840"/>
    <w:rsid w:val="16050E72"/>
    <w:rsid w:val="1DCD2C80"/>
    <w:rsid w:val="1DD50264"/>
    <w:rsid w:val="281555A0"/>
    <w:rsid w:val="35C73FC5"/>
    <w:rsid w:val="40491B2C"/>
    <w:rsid w:val="40E11284"/>
    <w:rsid w:val="507B13DC"/>
    <w:rsid w:val="5E0F3503"/>
    <w:rsid w:val="5F5E21EA"/>
    <w:rsid w:val="6C321DEC"/>
    <w:rsid w:val="6CBF3C00"/>
    <w:rsid w:val="6D535020"/>
    <w:rsid w:val="703754C3"/>
    <w:rsid w:val="713A64E3"/>
    <w:rsid w:val="760830E3"/>
    <w:rsid w:val="76116E0A"/>
    <w:rsid w:val="77D2783E"/>
    <w:rsid w:val="798F1EAD"/>
    <w:rsid w:val="7ADD4EDD"/>
    <w:rsid w:val="7B40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8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D5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D58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231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2018-07-24T03:24:00Z</cp:lastPrinted>
  <dcterms:created xsi:type="dcterms:W3CDTF">2018-07-24T00:36:00Z</dcterms:created>
  <dcterms:modified xsi:type="dcterms:W3CDTF">2018-08-01T02:49:00Z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