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6" w:lineRule="atLeast"/>
        <w:ind w:left="0" w:right="0" w:firstLine="562"/>
        <w:jc w:val="left"/>
        <w:rPr>
          <w:rFonts w:hint="eastAsia" w:ascii="Arial" w:hAnsi="Arial" w:cs="Arial"/>
          <w:i w:val="0"/>
          <w:caps w:val="0"/>
          <w:color w:val="444444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（二）具体资格条件及招聘人数</w:t>
      </w:r>
    </w:p>
    <w:tbl>
      <w:tblPr>
        <w:tblpPr w:vertAnchor="text" w:tblpXSpec="left"/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981"/>
        <w:gridCol w:w="573"/>
        <w:gridCol w:w="1608"/>
        <w:gridCol w:w="3127"/>
        <w:gridCol w:w="1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6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主要职责</w:t>
            </w:r>
          </w:p>
        </w:tc>
        <w:tc>
          <w:tcPr>
            <w:tcW w:w="3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1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薪酬待遇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7" w:hRule="atLeast"/>
        </w:trPr>
        <w:tc>
          <w:tcPr>
            <w:tcW w:w="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1、负责网站管理维护、数据库更新、信息化建设等方面工作。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2、上级安排的工作。</w:t>
            </w:r>
          </w:p>
        </w:tc>
        <w:tc>
          <w:tcPr>
            <w:tcW w:w="3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1、大学本科以上。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2、计算机管理或新媒体专业。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3、勤奋上进，主动学习。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1、试用期一个月，月薪3000元。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2、试用期过后，月薪4500元。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3、购买社保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2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2090A"/>
    <w:rsid w:val="3952090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2018-08-01T04:32:00Z</dcterms:created>
  <dc:creator>武大娟</dc:creator>
  <cp:lastModifiedBy>武大娟</cp:lastModifiedBy>
  <dcterms:modified xsi:type="dcterms:W3CDTF">2018-08-01T04:32:55Z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