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大庆市公共资源交易中心公开选调工作人员报名登记表</w:t>
      </w:r>
    </w:p>
    <w:tbl>
      <w:tblPr>
        <w:tblStyle w:val="3"/>
        <w:tblW w:w="8907" w:type="dxa"/>
        <w:jc w:val="center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31"/>
        <w:gridCol w:w="698"/>
        <w:gridCol w:w="303"/>
        <w:gridCol w:w="1355"/>
        <w:gridCol w:w="1219"/>
        <w:gridCol w:w="1079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别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</w:t>
            </w:r>
            <w:r>
              <w:rPr>
                <w:rFonts w:hint="eastAsia" w:hAnsi="宋体"/>
                <w:sz w:val="18"/>
                <w:szCs w:val="18"/>
              </w:rPr>
              <w:t>岁</w:t>
            </w:r>
            <w:r>
              <w:rPr>
                <w:rFonts w:hAnsi="宋体"/>
                <w:sz w:val="18"/>
                <w:szCs w:val="18"/>
              </w:rPr>
              <w:t>)</w:t>
            </w:r>
          </w:p>
        </w:tc>
        <w:tc>
          <w:tcPr>
            <w:tcW w:w="10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籍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贯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出生地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政治面貌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参加工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作时间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健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况</w:t>
            </w:r>
          </w:p>
        </w:tc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0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位</w:t>
            </w:r>
          </w:p>
        </w:tc>
        <w:tc>
          <w:tcPr>
            <w:tcW w:w="1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全日制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第二学历</w:t>
            </w:r>
          </w:p>
        </w:tc>
        <w:tc>
          <w:tcPr>
            <w:tcW w:w="1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育</w:t>
            </w:r>
          </w:p>
        </w:tc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毕业院校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系及专业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33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何时何种方式取得事业单位身份</w:t>
            </w:r>
          </w:p>
        </w:tc>
        <w:tc>
          <w:tcPr>
            <w:tcW w:w="28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5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080"/>
        <w:gridCol w:w="540"/>
        <w:gridCol w:w="10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况</w:t>
            </w:r>
          </w:p>
        </w:tc>
        <w:tc>
          <w:tcPr>
            <w:tcW w:w="75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会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单</w:t>
            </w:r>
          </w:p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见</w:t>
            </w:r>
          </w:p>
        </w:tc>
        <w:tc>
          <w:tcPr>
            <w:tcW w:w="75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>主要领导签字：</w:t>
            </w:r>
          </w:p>
          <w:p>
            <w:pPr>
              <w:ind w:firstLine="4140" w:firstLineChars="2300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单位公章（盖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章）：</w:t>
            </w:r>
          </w:p>
          <w:p>
            <w:pPr>
              <w:ind w:firstLine="4410" w:firstLineChars="2450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sz w:val="18"/>
                <w:szCs w:val="18"/>
              </w:rPr>
              <w:t>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注：单位在填写“所在单位意见”时，应当明确填表人是事业单位身份，系本单位职工，并同意参加选调。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A7345"/>
    <w:rsid w:val="6D535020"/>
    <w:rsid w:val="7AC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洋宝~</cp:lastModifiedBy>
  <dcterms:modified xsi:type="dcterms:W3CDTF">2018-08-02T07:34:36Z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