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大标宋简体" w:hAnsi="宋体" w:eastAsia="方正大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宋体" w:eastAsia="方正大标宋简体" w:cs="方正大标宋简体"/>
          <w:kern w:val="0"/>
          <w:sz w:val="32"/>
          <w:szCs w:val="32"/>
        </w:rPr>
        <w:t>附件二：</w:t>
      </w:r>
    </w:p>
    <w:p>
      <w:pPr>
        <w:widowControl/>
        <w:ind w:firstLine="880" w:firstLineChars="200"/>
        <w:jc w:val="left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湖南省事业单位公开招聘人员报名表</w:t>
      </w:r>
    </w:p>
    <w:tbl>
      <w:tblPr>
        <w:tblStyle w:val="10"/>
        <w:tblW w:w="9387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4"/>
        <w:gridCol w:w="719"/>
        <w:gridCol w:w="6"/>
        <w:gridCol w:w="1795"/>
        <w:gridCol w:w="10"/>
        <w:gridCol w:w="1087"/>
        <w:gridCol w:w="13"/>
        <w:gridCol w:w="640"/>
        <w:gridCol w:w="86"/>
        <w:gridCol w:w="109"/>
        <w:gridCol w:w="1169"/>
        <w:gridCol w:w="1210"/>
        <w:gridCol w:w="234"/>
        <w:gridCol w:w="6"/>
        <w:gridCol w:w="175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" w:hRule="atLeast"/>
        </w:trPr>
        <w:tc>
          <w:tcPr>
            <w:tcW w:w="9387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应聘单位：</w:t>
            </w:r>
            <w:r>
              <w:rPr>
                <w:rFonts w:asci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cs="宋体"/>
                <w:sz w:val="24"/>
                <w:szCs w:val="24"/>
              </w:rPr>
              <w:t>应聘岗位：</w:t>
            </w:r>
            <w:r>
              <w:rPr>
                <w:rFonts w:ascii="宋体" w:cs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cs="宋体"/>
                <w:sz w:val="24"/>
                <w:szCs w:val="24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5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</w:rPr>
              <w:t>名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别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民族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政治面貌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0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毕业院校</w:t>
            </w:r>
          </w:p>
        </w:tc>
        <w:tc>
          <w:tcPr>
            <w:tcW w:w="37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</w:trPr>
        <w:tc>
          <w:tcPr>
            <w:tcW w:w="30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户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婚姻状况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有何特长</w:t>
            </w:r>
          </w:p>
        </w:tc>
        <w:tc>
          <w:tcPr>
            <w:tcW w:w="32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</w:t>
            </w:r>
          </w:p>
        </w:tc>
        <w:tc>
          <w:tcPr>
            <w:tcW w:w="49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邮政编码</w:t>
            </w:r>
          </w:p>
        </w:tc>
        <w:tc>
          <w:tcPr>
            <w:tcW w:w="1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2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联系电话</w:t>
            </w:r>
          </w:p>
        </w:tc>
        <w:tc>
          <w:tcPr>
            <w:tcW w:w="35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 Unicode MS" w:hAnsi="Arial Unicode MS" w:eastAsia="Times New Roman"/>
                <w:sz w:val="24"/>
                <w:szCs w:val="24"/>
              </w:rPr>
              <w:t>E-mail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1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简历</w:t>
            </w:r>
          </w:p>
        </w:tc>
        <w:tc>
          <w:tcPr>
            <w:tcW w:w="812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6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24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62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hAnsi="新宋体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hAnsi="新宋体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见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招聘单位（章）</w:t>
            </w:r>
          </w:p>
          <w:p>
            <w:pPr>
              <w:widowControl/>
              <w:spacing w:line="400" w:lineRule="exact"/>
              <w:jc w:val="lef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6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注</w:t>
            </w:r>
          </w:p>
        </w:tc>
        <w:tc>
          <w:tcPr>
            <w:tcW w:w="88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left="806" w:leftChars="0" w:hanging="806" w:hangingChars="384"/>
      </w:pPr>
      <w:r>
        <w:rPr>
          <w:rFonts w:hint="eastAsia" w:cs="宋体"/>
        </w:rPr>
        <w:t>说明</w:t>
      </w:r>
      <w:r>
        <w:t>1</w:t>
      </w:r>
      <w:r>
        <w:rPr>
          <w:rFonts w:hint="eastAsia" w:cs="宋体"/>
        </w:rPr>
        <w:t>、报名序号由招聘单位填写。</w:t>
      </w:r>
      <w:r>
        <w:t>2</w:t>
      </w:r>
      <w:r>
        <w:rPr>
          <w:rFonts w:hint="eastAsia" w:cs="宋体"/>
        </w:rPr>
        <w:t>、考生必须如实填写上述内容，如填报虚假信息者，取消考试或聘用资格。</w:t>
      </w:r>
      <w:r>
        <w:t>3</w:t>
      </w:r>
      <w:r>
        <w:rPr>
          <w:rFonts w:hint="eastAsia" w:cs="宋体"/>
        </w:rPr>
        <w:t>、经审查符合笔试资格条件后，此表由招聘单位留存，并由考生现场登记确认。</w:t>
      </w:r>
      <w:r>
        <w:t>4</w:t>
      </w:r>
      <w:r>
        <w:rPr>
          <w:rFonts w:hint="eastAsia" w:cs="宋体"/>
        </w:rPr>
        <w:t>、考生需准备</w:t>
      </w:r>
      <w:r>
        <w:t>1</w:t>
      </w:r>
      <w:r>
        <w:rPr>
          <w:rFonts w:hint="eastAsia" w:cs="宋体"/>
        </w:rPr>
        <w:t>寸彩色登记照片</w:t>
      </w:r>
      <w:r>
        <w:t>2</w:t>
      </w:r>
      <w:r>
        <w:rPr>
          <w:rFonts w:hint="eastAsia" w:cs="宋体"/>
        </w:rPr>
        <w:t>张，照片背面请写上自己的姓名。</w:t>
      </w:r>
      <w:r>
        <w:t>5</w:t>
      </w:r>
      <w:r>
        <w:rPr>
          <w:rFonts w:hint="eastAsia" w:cs="宋体"/>
        </w:rPr>
        <w:t>、如有其他学术成果或课题及需要说明的情况可另附。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418" w:right="1418" w:bottom="119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A"/>
    <w:rsid w:val="00003C36"/>
    <w:rsid w:val="00003D3A"/>
    <w:rsid w:val="00010B71"/>
    <w:rsid w:val="00015E6C"/>
    <w:rsid w:val="000221D4"/>
    <w:rsid w:val="00030391"/>
    <w:rsid w:val="000322C8"/>
    <w:rsid w:val="0003286F"/>
    <w:rsid w:val="00033085"/>
    <w:rsid w:val="000348A8"/>
    <w:rsid w:val="00034BDD"/>
    <w:rsid w:val="00035096"/>
    <w:rsid w:val="00036448"/>
    <w:rsid w:val="000407DE"/>
    <w:rsid w:val="00042067"/>
    <w:rsid w:val="000442C9"/>
    <w:rsid w:val="000453C4"/>
    <w:rsid w:val="0004754F"/>
    <w:rsid w:val="00051BD3"/>
    <w:rsid w:val="00053C45"/>
    <w:rsid w:val="00054CBB"/>
    <w:rsid w:val="00064B9B"/>
    <w:rsid w:val="0006630D"/>
    <w:rsid w:val="00067DF5"/>
    <w:rsid w:val="00070C37"/>
    <w:rsid w:val="000733AD"/>
    <w:rsid w:val="00074DC1"/>
    <w:rsid w:val="00075156"/>
    <w:rsid w:val="00075A30"/>
    <w:rsid w:val="000805D8"/>
    <w:rsid w:val="00080CF8"/>
    <w:rsid w:val="000826B3"/>
    <w:rsid w:val="0008515E"/>
    <w:rsid w:val="000861EB"/>
    <w:rsid w:val="00087C0A"/>
    <w:rsid w:val="00087F6C"/>
    <w:rsid w:val="00092F9C"/>
    <w:rsid w:val="00093AE5"/>
    <w:rsid w:val="00095A50"/>
    <w:rsid w:val="000A3DBF"/>
    <w:rsid w:val="000A50E5"/>
    <w:rsid w:val="000A6038"/>
    <w:rsid w:val="000A667E"/>
    <w:rsid w:val="000B1820"/>
    <w:rsid w:val="000B3289"/>
    <w:rsid w:val="000B45D7"/>
    <w:rsid w:val="000B615E"/>
    <w:rsid w:val="000C1904"/>
    <w:rsid w:val="000C1BA1"/>
    <w:rsid w:val="000C3940"/>
    <w:rsid w:val="000D14EB"/>
    <w:rsid w:val="000D6A4D"/>
    <w:rsid w:val="000E586A"/>
    <w:rsid w:val="000E771B"/>
    <w:rsid w:val="000E7E23"/>
    <w:rsid w:val="000F16BE"/>
    <w:rsid w:val="000F3FCF"/>
    <w:rsid w:val="000F43BD"/>
    <w:rsid w:val="000F44AC"/>
    <w:rsid w:val="000F5AD4"/>
    <w:rsid w:val="000F69B5"/>
    <w:rsid w:val="001003F2"/>
    <w:rsid w:val="00101478"/>
    <w:rsid w:val="00104F4E"/>
    <w:rsid w:val="0010740E"/>
    <w:rsid w:val="001076D6"/>
    <w:rsid w:val="001079FA"/>
    <w:rsid w:val="00113C03"/>
    <w:rsid w:val="00116352"/>
    <w:rsid w:val="001225C4"/>
    <w:rsid w:val="001262D7"/>
    <w:rsid w:val="00127A88"/>
    <w:rsid w:val="00131D30"/>
    <w:rsid w:val="00136515"/>
    <w:rsid w:val="00141E97"/>
    <w:rsid w:val="00142B47"/>
    <w:rsid w:val="00143D83"/>
    <w:rsid w:val="001464ED"/>
    <w:rsid w:val="0015097E"/>
    <w:rsid w:val="00153CC2"/>
    <w:rsid w:val="001541C7"/>
    <w:rsid w:val="00155699"/>
    <w:rsid w:val="001639C7"/>
    <w:rsid w:val="0016505A"/>
    <w:rsid w:val="0016626B"/>
    <w:rsid w:val="00170F75"/>
    <w:rsid w:val="00182223"/>
    <w:rsid w:val="00183A83"/>
    <w:rsid w:val="00184D29"/>
    <w:rsid w:val="00185013"/>
    <w:rsid w:val="001852C7"/>
    <w:rsid w:val="00187280"/>
    <w:rsid w:val="00191CCC"/>
    <w:rsid w:val="00195D10"/>
    <w:rsid w:val="00197562"/>
    <w:rsid w:val="001A074D"/>
    <w:rsid w:val="001A2802"/>
    <w:rsid w:val="001A2BFF"/>
    <w:rsid w:val="001A3C28"/>
    <w:rsid w:val="001B1313"/>
    <w:rsid w:val="001B140E"/>
    <w:rsid w:val="001B2127"/>
    <w:rsid w:val="001B4B8D"/>
    <w:rsid w:val="001B5705"/>
    <w:rsid w:val="001C07B9"/>
    <w:rsid w:val="001C2AE5"/>
    <w:rsid w:val="001C32F8"/>
    <w:rsid w:val="001C45EB"/>
    <w:rsid w:val="001C5DD6"/>
    <w:rsid w:val="001C6C84"/>
    <w:rsid w:val="001C76E0"/>
    <w:rsid w:val="001D09F1"/>
    <w:rsid w:val="001D21A0"/>
    <w:rsid w:val="001D2214"/>
    <w:rsid w:val="001D2355"/>
    <w:rsid w:val="001D35D1"/>
    <w:rsid w:val="001D4D3C"/>
    <w:rsid w:val="001D73BE"/>
    <w:rsid w:val="001E3967"/>
    <w:rsid w:val="001E770C"/>
    <w:rsid w:val="001F1A3C"/>
    <w:rsid w:val="001F2CCE"/>
    <w:rsid w:val="001F3EDE"/>
    <w:rsid w:val="001F5CA3"/>
    <w:rsid w:val="001F6514"/>
    <w:rsid w:val="001F79B9"/>
    <w:rsid w:val="0020536A"/>
    <w:rsid w:val="00205DD9"/>
    <w:rsid w:val="00210FDF"/>
    <w:rsid w:val="00221021"/>
    <w:rsid w:val="00222EF1"/>
    <w:rsid w:val="0022354D"/>
    <w:rsid w:val="00223821"/>
    <w:rsid w:val="00224674"/>
    <w:rsid w:val="002274BE"/>
    <w:rsid w:val="00227E57"/>
    <w:rsid w:val="0023208D"/>
    <w:rsid w:val="00233C54"/>
    <w:rsid w:val="00235CCA"/>
    <w:rsid w:val="002372EC"/>
    <w:rsid w:val="00252B69"/>
    <w:rsid w:val="002548EE"/>
    <w:rsid w:val="00257D2D"/>
    <w:rsid w:val="00257F6B"/>
    <w:rsid w:val="002618ED"/>
    <w:rsid w:val="002623C9"/>
    <w:rsid w:val="00262F1E"/>
    <w:rsid w:val="00266C9B"/>
    <w:rsid w:val="002741D8"/>
    <w:rsid w:val="00280423"/>
    <w:rsid w:val="00281C79"/>
    <w:rsid w:val="0028515C"/>
    <w:rsid w:val="00286100"/>
    <w:rsid w:val="0029452B"/>
    <w:rsid w:val="00295638"/>
    <w:rsid w:val="002971A0"/>
    <w:rsid w:val="002A0B68"/>
    <w:rsid w:val="002A4422"/>
    <w:rsid w:val="002A6A36"/>
    <w:rsid w:val="002A76DF"/>
    <w:rsid w:val="002B0463"/>
    <w:rsid w:val="002B0516"/>
    <w:rsid w:val="002B2E54"/>
    <w:rsid w:val="002C2670"/>
    <w:rsid w:val="002C362B"/>
    <w:rsid w:val="002C4C41"/>
    <w:rsid w:val="002D2E3B"/>
    <w:rsid w:val="002D34FA"/>
    <w:rsid w:val="002D41E9"/>
    <w:rsid w:val="002E30A5"/>
    <w:rsid w:val="002E3AC2"/>
    <w:rsid w:val="002E578E"/>
    <w:rsid w:val="002E5D5E"/>
    <w:rsid w:val="002F07A3"/>
    <w:rsid w:val="002F199D"/>
    <w:rsid w:val="002F2510"/>
    <w:rsid w:val="002F420B"/>
    <w:rsid w:val="002F436C"/>
    <w:rsid w:val="002F6E64"/>
    <w:rsid w:val="002F74E8"/>
    <w:rsid w:val="002F77EF"/>
    <w:rsid w:val="0030249E"/>
    <w:rsid w:val="003043A4"/>
    <w:rsid w:val="00306083"/>
    <w:rsid w:val="003076AB"/>
    <w:rsid w:val="003107D4"/>
    <w:rsid w:val="0032374D"/>
    <w:rsid w:val="0032435A"/>
    <w:rsid w:val="00324CFF"/>
    <w:rsid w:val="00325293"/>
    <w:rsid w:val="00327454"/>
    <w:rsid w:val="00327F1C"/>
    <w:rsid w:val="00330BFF"/>
    <w:rsid w:val="00330D15"/>
    <w:rsid w:val="00330F51"/>
    <w:rsid w:val="003331EA"/>
    <w:rsid w:val="00341D53"/>
    <w:rsid w:val="00343EDA"/>
    <w:rsid w:val="00346935"/>
    <w:rsid w:val="0035203F"/>
    <w:rsid w:val="00352794"/>
    <w:rsid w:val="003635FA"/>
    <w:rsid w:val="0036437D"/>
    <w:rsid w:val="00372938"/>
    <w:rsid w:val="0037389E"/>
    <w:rsid w:val="003778C3"/>
    <w:rsid w:val="003909B5"/>
    <w:rsid w:val="00391D63"/>
    <w:rsid w:val="0039301D"/>
    <w:rsid w:val="00393328"/>
    <w:rsid w:val="003942DC"/>
    <w:rsid w:val="00395467"/>
    <w:rsid w:val="00396144"/>
    <w:rsid w:val="003A0097"/>
    <w:rsid w:val="003A03BF"/>
    <w:rsid w:val="003A0448"/>
    <w:rsid w:val="003A161E"/>
    <w:rsid w:val="003A466D"/>
    <w:rsid w:val="003B047E"/>
    <w:rsid w:val="003B15D7"/>
    <w:rsid w:val="003B1B4F"/>
    <w:rsid w:val="003B2BCD"/>
    <w:rsid w:val="003B32E3"/>
    <w:rsid w:val="003B35AF"/>
    <w:rsid w:val="003B4A36"/>
    <w:rsid w:val="003B78F1"/>
    <w:rsid w:val="003C52C3"/>
    <w:rsid w:val="003C60EF"/>
    <w:rsid w:val="003C7D28"/>
    <w:rsid w:val="003D3672"/>
    <w:rsid w:val="003D5FFF"/>
    <w:rsid w:val="003D7417"/>
    <w:rsid w:val="003E0196"/>
    <w:rsid w:val="003F0824"/>
    <w:rsid w:val="003F46AD"/>
    <w:rsid w:val="003F7A08"/>
    <w:rsid w:val="0040388F"/>
    <w:rsid w:val="00404218"/>
    <w:rsid w:val="004052F5"/>
    <w:rsid w:val="00407111"/>
    <w:rsid w:val="00407207"/>
    <w:rsid w:val="0041081D"/>
    <w:rsid w:val="004111D7"/>
    <w:rsid w:val="004137F7"/>
    <w:rsid w:val="00413BFA"/>
    <w:rsid w:val="0041511F"/>
    <w:rsid w:val="00415AA1"/>
    <w:rsid w:val="0042013F"/>
    <w:rsid w:val="00420CD7"/>
    <w:rsid w:val="004210E6"/>
    <w:rsid w:val="0042274F"/>
    <w:rsid w:val="0042365B"/>
    <w:rsid w:val="00423CF3"/>
    <w:rsid w:val="00427C49"/>
    <w:rsid w:val="00430A35"/>
    <w:rsid w:val="0043153B"/>
    <w:rsid w:val="00432507"/>
    <w:rsid w:val="00432DC8"/>
    <w:rsid w:val="0044521C"/>
    <w:rsid w:val="0045061A"/>
    <w:rsid w:val="00452F27"/>
    <w:rsid w:val="00454BBD"/>
    <w:rsid w:val="00455927"/>
    <w:rsid w:val="00455E6D"/>
    <w:rsid w:val="00457B22"/>
    <w:rsid w:val="00466274"/>
    <w:rsid w:val="0046746A"/>
    <w:rsid w:val="004725D5"/>
    <w:rsid w:val="0047409B"/>
    <w:rsid w:val="00474718"/>
    <w:rsid w:val="00480B9B"/>
    <w:rsid w:val="00482C94"/>
    <w:rsid w:val="00483EFA"/>
    <w:rsid w:val="00484835"/>
    <w:rsid w:val="004862E1"/>
    <w:rsid w:val="00487079"/>
    <w:rsid w:val="00487F0F"/>
    <w:rsid w:val="004A354E"/>
    <w:rsid w:val="004A5026"/>
    <w:rsid w:val="004A55E5"/>
    <w:rsid w:val="004A6797"/>
    <w:rsid w:val="004B0BED"/>
    <w:rsid w:val="004B1A28"/>
    <w:rsid w:val="004B35E8"/>
    <w:rsid w:val="004B5A6F"/>
    <w:rsid w:val="004C07C5"/>
    <w:rsid w:val="004C2E2E"/>
    <w:rsid w:val="004C6825"/>
    <w:rsid w:val="004C75CF"/>
    <w:rsid w:val="004D0400"/>
    <w:rsid w:val="004D1101"/>
    <w:rsid w:val="004D250E"/>
    <w:rsid w:val="004D77C5"/>
    <w:rsid w:val="004E2802"/>
    <w:rsid w:val="004E493F"/>
    <w:rsid w:val="004F10CE"/>
    <w:rsid w:val="004F2405"/>
    <w:rsid w:val="00501092"/>
    <w:rsid w:val="005054DA"/>
    <w:rsid w:val="00506132"/>
    <w:rsid w:val="005113FD"/>
    <w:rsid w:val="00521CC6"/>
    <w:rsid w:val="00523B01"/>
    <w:rsid w:val="00526AE4"/>
    <w:rsid w:val="00530C1F"/>
    <w:rsid w:val="005317BD"/>
    <w:rsid w:val="00534A16"/>
    <w:rsid w:val="0053552C"/>
    <w:rsid w:val="00536264"/>
    <w:rsid w:val="00537672"/>
    <w:rsid w:val="00551700"/>
    <w:rsid w:val="00551E87"/>
    <w:rsid w:val="00552A1D"/>
    <w:rsid w:val="00552E56"/>
    <w:rsid w:val="00556DDE"/>
    <w:rsid w:val="00565431"/>
    <w:rsid w:val="00572E93"/>
    <w:rsid w:val="00573A41"/>
    <w:rsid w:val="00582F6A"/>
    <w:rsid w:val="00593898"/>
    <w:rsid w:val="00594350"/>
    <w:rsid w:val="005A075E"/>
    <w:rsid w:val="005A2908"/>
    <w:rsid w:val="005A4FEA"/>
    <w:rsid w:val="005A5B49"/>
    <w:rsid w:val="005A5DD4"/>
    <w:rsid w:val="005B282A"/>
    <w:rsid w:val="005B3556"/>
    <w:rsid w:val="005B4FFC"/>
    <w:rsid w:val="005B7BC4"/>
    <w:rsid w:val="005C2515"/>
    <w:rsid w:val="005C453D"/>
    <w:rsid w:val="005D58D0"/>
    <w:rsid w:val="005E0393"/>
    <w:rsid w:val="005E5D3E"/>
    <w:rsid w:val="005F00AA"/>
    <w:rsid w:val="005F4197"/>
    <w:rsid w:val="00601565"/>
    <w:rsid w:val="00601F1C"/>
    <w:rsid w:val="00602099"/>
    <w:rsid w:val="0060370C"/>
    <w:rsid w:val="00613C5E"/>
    <w:rsid w:val="00616A47"/>
    <w:rsid w:val="00620177"/>
    <w:rsid w:val="006210CD"/>
    <w:rsid w:val="006275AD"/>
    <w:rsid w:val="0063666A"/>
    <w:rsid w:val="0064162C"/>
    <w:rsid w:val="00646424"/>
    <w:rsid w:val="00650077"/>
    <w:rsid w:val="006511C1"/>
    <w:rsid w:val="0065194B"/>
    <w:rsid w:val="0065245F"/>
    <w:rsid w:val="00652DD1"/>
    <w:rsid w:val="00653015"/>
    <w:rsid w:val="00654C7C"/>
    <w:rsid w:val="00655F80"/>
    <w:rsid w:val="00663DA9"/>
    <w:rsid w:val="006670A0"/>
    <w:rsid w:val="00667B91"/>
    <w:rsid w:val="0067184A"/>
    <w:rsid w:val="00674280"/>
    <w:rsid w:val="00674D1D"/>
    <w:rsid w:val="0067585D"/>
    <w:rsid w:val="00676BC0"/>
    <w:rsid w:val="00676CD7"/>
    <w:rsid w:val="00676E0C"/>
    <w:rsid w:val="00682A4D"/>
    <w:rsid w:val="00683B07"/>
    <w:rsid w:val="00683E88"/>
    <w:rsid w:val="00686105"/>
    <w:rsid w:val="006878EB"/>
    <w:rsid w:val="00691B60"/>
    <w:rsid w:val="00692390"/>
    <w:rsid w:val="00694612"/>
    <w:rsid w:val="00695628"/>
    <w:rsid w:val="006A331F"/>
    <w:rsid w:val="006A5992"/>
    <w:rsid w:val="006A6C5E"/>
    <w:rsid w:val="006B07E0"/>
    <w:rsid w:val="006B1F79"/>
    <w:rsid w:val="006B4B68"/>
    <w:rsid w:val="006B5BF4"/>
    <w:rsid w:val="006C08F0"/>
    <w:rsid w:val="006C3ABD"/>
    <w:rsid w:val="006C59CB"/>
    <w:rsid w:val="006D0A96"/>
    <w:rsid w:val="006D0B8B"/>
    <w:rsid w:val="006D110B"/>
    <w:rsid w:val="006D2B2E"/>
    <w:rsid w:val="006D55A7"/>
    <w:rsid w:val="006D7001"/>
    <w:rsid w:val="006E1094"/>
    <w:rsid w:val="006E3FD8"/>
    <w:rsid w:val="006E4B93"/>
    <w:rsid w:val="006E5A13"/>
    <w:rsid w:val="006F08DA"/>
    <w:rsid w:val="006F0B1A"/>
    <w:rsid w:val="006F1801"/>
    <w:rsid w:val="00700EA6"/>
    <w:rsid w:val="007054CD"/>
    <w:rsid w:val="00713B85"/>
    <w:rsid w:val="007161A5"/>
    <w:rsid w:val="00721F79"/>
    <w:rsid w:val="00722CEA"/>
    <w:rsid w:val="00723AAE"/>
    <w:rsid w:val="007267C0"/>
    <w:rsid w:val="0072711B"/>
    <w:rsid w:val="00732A27"/>
    <w:rsid w:val="00732C18"/>
    <w:rsid w:val="007337C4"/>
    <w:rsid w:val="007342D5"/>
    <w:rsid w:val="00736D3B"/>
    <w:rsid w:val="007418E5"/>
    <w:rsid w:val="00747218"/>
    <w:rsid w:val="00747860"/>
    <w:rsid w:val="007501FF"/>
    <w:rsid w:val="007525A8"/>
    <w:rsid w:val="00757D12"/>
    <w:rsid w:val="00761FDA"/>
    <w:rsid w:val="00762806"/>
    <w:rsid w:val="00762AC1"/>
    <w:rsid w:val="007637C5"/>
    <w:rsid w:val="0076560B"/>
    <w:rsid w:val="007656E9"/>
    <w:rsid w:val="00765958"/>
    <w:rsid w:val="00766A0A"/>
    <w:rsid w:val="00766CBC"/>
    <w:rsid w:val="007674EE"/>
    <w:rsid w:val="00772A51"/>
    <w:rsid w:val="00773C27"/>
    <w:rsid w:val="00774559"/>
    <w:rsid w:val="00783D4B"/>
    <w:rsid w:val="007850E1"/>
    <w:rsid w:val="00785758"/>
    <w:rsid w:val="0078617D"/>
    <w:rsid w:val="00794310"/>
    <w:rsid w:val="00795845"/>
    <w:rsid w:val="0079681C"/>
    <w:rsid w:val="007A1710"/>
    <w:rsid w:val="007A248F"/>
    <w:rsid w:val="007A3482"/>
    <w:rsid w:val="007A5966"/>
    <w:rsid w:val="007B1CA1"/>
    <w:rsid w:val="007B1D1E"/>
    <w:rsid w:val="007B476E"/>
    <w:rsid w:val="007C22A3"/>
    <w:rsid w:val="007C29C4"/>
    <w:rsid w:val="007C4D5D"/>
    <w:rsid w:val="007C6C61"/>
    <w:rsid w:val="007D1621"/>
    <w:rsid w:val="007D189C"/>
    <w:rsid w:val="007D4900"/>
    <w:rsid w:val="007D543F"/>
    <w:rsid w:val="007D7F58"/>
    <w:rsid w:val="007E0736"/>
    <w:rsid w:val="007E0A59"/>
    <w:rsid w:val="007E1D2E"/>
    <w:rsid w:val="007E2325"/>
    <w:rsid w:val="007E2FC3"/>
    <w:rsid w:val="007E37BD"/>
    <w:rsid w:val="007E3FFB"/>
    <w:rsid w:val="007E722C"/>
    <w:rsid w:val="007E7731"/>
    <w:rsid w:val="007F00E9"/>
    <w:rsid w:val="007F09C0"/>
    <w:rsid w:val="007F3A4D"/>
    <w:rsid w:val="007F490D"/>
    <w:rsid w:val="007F60C0"/>
    <w:rsid w:val="00800B9E"/>
    <w:rsid w:val="00800BDC"/>
    <w:rsid w:val="008036DF"/>
    <w:rsid w:val="00804120"/>
    <w:rsid w:val="00805829"/>
    <w:rsid w:val="00806EE5"/>
    <w:rsid w:val="0082214D"/>
    <w:rsid w:val="00822C15"/>
    <w:rsid w:val="00824B1C"/>
    <w:rsid w:val="008253FB"/>
    <w:rsid w:val="008279D0"/>
    <w:rsid w:val="00831D9C"/>
    <w:rsid w:val="008325B8"/>
    <w:rsid w:val="00840B9B"/>
    <w:rsid w:val="008431CA"/>
    <w:rsid w:val="00843E71"/>
    <w:rsid w:val="008442D8"/>
    <w:rsid w:val="00844C0A"/>
    <w:rsid w:val="00845403"/>
    <w:rsid w:val="00847A00"/>
    <w:rsid w:val="00847E77"/>
    <w:rsid w:val="00853041"/>
    <w:rsid w:val="00855D71"/>
    <w:rsid w:val="00856598"/>
    <w:rsid w:val="00860381"/>
    <w:rsid w:val="00861A44"/>
    <w:rsid w:val="00861ECC"/>
    <w:rsid w:val="008638F3"/>
    <w:rsid w:val="00863B26"/>
    <w:rsid w:val="008662B2"/>
    <w:rsid w:val="00867AAF"/>
    <w:rsid w:val="00867D7D"/>
    <w:rsid w:val="00870A41"/>
    <w:rsid w:val="00872F66"/>
    <w:rsid w:val="00883B23"/>
    <w:rsid w:val="00886818"/>
    <w:rsid w:val="008962BE"/>
    <w:rsid w:val="00896A43"/>
    <w:rsid w:val="008B002C"/>
    <w:rsid w:val="008B1BE1"/>
    <w:rsid w:val="008B2C92"/>
    <w:rsid w:val="008B3D78"/>
    <w:rsid w:val="008B5151"/>
    <w:rsid w:val="008B7D31"/>
    <w:rsid w:val="008C1AF1"/>
    <w:rsid w:val="008C63F9"/>
    <w:rsid w:val="008D1CDA"/>
    <w:rsid w:val="008D283A"/>
    <w:rsid w:val="008D59C2"/>
    <w:rsid w:val="008D67AE"/>
    <w:rsid w:val="008D7AA2"/>
    <w:rsid w:val="008E3B8E"/>
    <w:rsid w:val="008E6710"/>
    <w:rsid w:val="008F1C93"/>
    <w:rsid w:val="008F482D"/>
    <w:rsid w:val="008F5E62"/>
    <w:rsid w:val="008F6AF9"/>
    <w:rsid w:val="008F778D"/>
    <w:rsid w:val="00904DDB"/>
    <w:rsid w:val="009051E3"/>
    <w:rsid w:val="00910153"/>
    <w:rsid w:val="00914774"/>
    <w:rsid w:val="0091495E"/>
    <w:rsid w:val="00914AF8"/>
    <w:rsid w:val="00916D7E"/>
    <w:rsid w:val="009230B9"/>
    <w:rsid w:val="009234C4"/>
    <w:rsid w:val="00926186"/>
    <w:rsid w:val="00930DD2"/>
    <w:rsid w:val="00931213"/>
    <w:rsid w:val="0093231A"/>
    <w:rsid w:val="00934296"/>
    <w:rsid w:val="00936725"/>
    <w:rsid w:val="00936ACC"/>
    <w:rsid w:val="00937421"/>
    <w:rsid w:val="00937FBB"/>
    <w:rsid w:val="00940E24"/>
    <w:rsid w:val="00943CE7"/>
    <w:rsid w:val="009617BF"/>
    <w:rsid w:val="00967028"/>
    <w:rsid w:val="009705A8"/>
    <w:rsid w:val="00975496"/>
    <w:rsid w:val="00976B8A"/>
    <w:rsid w:val="00980487"/>
    <w:rsid w:val="009814DC"/>
    <w:rsid w:val="00990BD0"/>
    <w:rsid w:val="00990CA4"/>
    <w:rsid w:val="00991FB9"/>
    <w:rsid w:val="00995DEF"/>
    <w:rsid w:val="009A02DC"/>
    <w:rsid w:val="009A08BD"/>
    <w:rsid w:val="009A18BF"/>
    <w:rsid w:val="009A2BA2"/>
    <w:rsid w:val="009A4C38"/>
    <w:rsid w:val="009A6714"/>
    <w:rsid w:val="009B0C54"/>
    <w:rsid w:val="009B2685"/>
    <w:rsid w:val="009C273B"/>
    <w:rsid w:val="009C3CE9"/>
    <w:rsid w:val="009C3DF3"/>
    <w:rsid w:val="009D0840"/>
    <w:rsid w:val="009D25DD"/>
    <w:rsid w:val="009D4D4D"/>
    <w:rsid w:val="009D5E62"/>
    <w:rsid w:val="009D6D98"/>
    <w:rsid w:val="009D71FD"/>
    <w:rsid w:val="009E1E15"/>
    <w:rsid w:val="009E50AE"/>
    <w:rsid w:val="009E60FB"/>
    <w:rsid w:val="009E789A"/>
    <w:rsid w:val="009E78CA"/>
    <w:rsid w:val="009F1C89"/>
    <w:rsid w:val="009F2AA3"/>
    <w:rsid w:val="009F40AC"/>
    <w:rsid w:val="009F470F"/>
    <w:rsid w:val="009F6D13"/>
    <w:rsid w:val="00A0021C"/>
    <w:rsid w:val="00A02F68"/>
    <w:rsid w:val="00A03D9E"/>
    <w:rsid w:val="00A11C19"/>
    <w:rsid w:val="00A12259"/>
    <w:rsid w:val="00A160AA"/>
    <w:rsid w:val="00A165F2"/>
    <w:rsid w:val="00A23A77"/>
    <w:rsid w:val="00A24180"/>
    <w:rsid w:val="00A25283"/>
    <w:rsid w:val="00A26C20"/>
    <w:rsid w:val="00A30D3E"/>
    <w:rsid w:val="00A37781"/>
    <w:rsid w:val="00A43F01"/>
    <w:rsid w:val="00A44422"/>
    <w:rsid w:val="00A44FA6"/>
    <w:rsid w:val="00A454C9"/>
    <w:rsid w:val="00A467D4"/>
    <w:rsid w:val="00A51989"/>
    <w:rsid w:val="00A528F3"/>
    <w:rsid w:val="00A552C8"/>
    <w:rsid w:val="00A55955"/>
    <w:rsid w:val="00A56502"/>
    <w:rsid w:val="00A60092"/>
    <w:rsid w:val="00A619D6"/>
    <w:rsid w:val="00A62396"/>
    <w:rsid w:val="00A64AB4"/>
    <w:rsid w:val="00A65F06"/>
    <w:rsid w:val="00A707A2"/>
    <w:rsid w:val="00A70DDA"/>
    <w:rsid w:val="00A811F9"/>
    <w:rsid w:val="00A82243"/>
    <w:rsid w:val="00A851FB"/>
    <w:rsid w:val="00A93E2B"/>
    <w:rsid w:val="00A942E0"/>
    <w:rsid w:val="00AA03D1"/>
    <w:rsid w:val="00AA7693"/>
    <w:rsid w:val="00AB6FF7"/>
    <w:rsid w:val="00AC0AB2"/>
    <w:rsid w:val="00AC0E20"/>
    <w:rsid w:val="00AC1C9D"/>
    <w:rsid w:val="00AC2B74"/>
    <w:rsid w:val="00AC56DF"/>
    <w:rsid w:val="00AC6A0C"/>
    <w:rsid w:val="00AC6A72"/>
    <w:rsid w:val="00AC76D3"/>
    <w:rsid w:val="00AD0055"/>
    <w:rsid w:val="00AD15FD"/>
    <w:rsid w:val="00AD3DC0"/>
    <w:rsid w:val="00AE0BE2"/>
    <w:rsid w:val="00AE117B"/>
    <w:rsid w:val="00AE1436"/>
    <w:rsid w:val="00AE39CB"/>
    <w:rsid w:val="00AE4D7B"/>
    <w:rsid w:val="00AE5493"/>
    <w:rsid w:val="00AF1176"/>
    <w:rsid w:val="00AF2A7C"/>
    <w:rsid w:val="00AF2AFE"/>
    <w:rsid w:val="00AF344C"/>
    <w:rsid w:val="00AF580D"/>
    <w:rsid w:val="00B006FF"/>
    <w:rsid w:val="00B02FC2"/>
    <w:rsid w:val="00B063A5"/>
    <w:rsid w:val="00B1014C"/>
    <w:rsid w:val="00B11CD9"/>
    <w:rsid w:val="00B210B2"/>
    <w:rsid w:val="00B237ED"/>
    <w:rsid w:val="00B2396D"/>
    <w:rsid w:val="00B26DAA"/>
    <w:rsid w:val="00B274BA"/>
    <w:rsid w:val="00B36F68"/>
    <w:rsid w:val="00B40D8E"/>
    <w:rsid w:val="00B42798"/>
    <w:rsid w:val="00B47425"/>
    <w:rsid w:val="00B51784"/>
    <w:rsid w:val="00B53A35"/>
    <w:rsid w:val="00B53BB8"/>
    <w:rsid w:val="00B56DF5"/>
    <w:rsid w:val="00B628CD"/>
    <w:rsid w:val="00B644B3"/>
    <w:rsid w:val="00B64686"/>
    <w:rsid w:val="00B65027"/>
    <w:rsid w:val="00B66A10"/>
    <w:rsid w:val="00B71109"/>
    <w:rsid w:val="00B71593"/>
    <w:rsid w:val="00B726AD"/>
    <w:rsid w:val="00B72EC5"/>
    <w:rsid w:val="00B733C7"/>
    <w:rsid w:val="00B74846"/>
    <w:rsid w:val="00B75EC6"/>
    <w:rsid w:val="00B836AE"/>
    <w:rsid w:val="00B851EC"/>
    <w:rsid w:val="00B85D76"/>
    <w:rsid w:val="00B977D3"/>
    <w:rsid w:val="00BA251D"/>
    <w:rsid w:val="00BA598F"/>
    <w:rsid w:val="00BC0352"/>
    <w:rsid w:val="00BC3E12"/>
    <w:rsid w:val="00BC3EFC"/>
    <w:rsid w:val="00BC4047"/>
    <w:rsid w:val="00BD0560"/>
    <w:rsid w:val="00BD13E4"/>
    <w:rsid w:val="00BD5E6D"/>
    <w:rsid w:val="00BD6C1A"/>
    <w:rsid w:val="00BE04CC"/>
    <w:rsid w:val="00BE3C6E"/>
    <w:rsid w:val="00BE47CA"/>
    <w:rsid w:val="00BE5996"/>
    <w:rsid w:val="00BF0361"/>
    <w:rsid w:val="00BF0FAE"/>
    <w:rsid w:val="00BF36D2"/>
    <w:rsid w:val="00BF4A72"/>
    <w:rsid w:val="00BF6ECD"/>
    <w:rsid w:val="00BF6EEC"/>
    <w:rsid w:val="00BF7777"/>
    <w:rsid w:val="00C00C87"/>
    <w:rsid w:val="00C02961"/>
    <w:rsid w:val="00C1095A"/>
    <w:rsid w:val="00C11E1A"/>
    <w:rsid w:val="00C1432B"/>
    <w:rsid w:val="00C23439"/>
    <w:rsid w:val="00C23A7C"/>
    <w:rsid w:val="00C3166E"/>
    <w:rsid w:val="00C33287"/>
    <w:rsid w:val="00C35190"/>
    <w:rsid w:val="00C3781E"/>
    <w:rsid w:val="00C4288A"/>
    <w:rsid w:val="00C433A7"/>
    <w:rsid w:val="00C4505F"/>
    <w:rsid w:val="00C51ABC"/>
    <w:rsid w:val="00C560E8"/>
    <w:rsid w:val="00C57204"/>
    <w:rsid w:val="00C618DE"/>
    <w:rsid w:val="00C62719"/>
    <w:rsid w:val="00C80581"/>
    <w:rsid w:val="00C82981"/>
    <w:rsid w:val="00C830E8"/>
    <w:rsid w:val="00C86F66"/>
    <w:rsid w:val="00C87C9C"/>
    <w:rsid w:val="00C9036C"/>
    <w:rsid w:val="00C91525"/>
    <w:rsid w:val="00CA1200"/>
    <w:rsid w:val="00CA257F"/>
    <w:rsid w:val="00CA33F5"/>
    <w:rsid w:val="00CB3B89"/>
    <w:rsid w:val="00CB49DD"/>
    <w:rsid w:val="00CB73D7"/>
    <w:rsid w:val="00CC1C14"/>
    <w:rsid w:val="00CC300E"/>
    <w:rsid w:val="00CC6F8C"/>
    <w:rsid w:val="00CC7D6D"/>
    <w:rsid w:val="00CD0AA4"/>
    <w:rsid w:val="00CD235B"/>
    <w:rsid w:val="00CD33F9"/>
    <w:rsid w:val="00CD3506"/>
    <w:rsid w:val="00CD453B"/>
    <w:rsid w:val="00CD487C"/>
    <w:rsid w:val="00CD61A0"/>
    <w:rsid w:val="00CE42E8"/>
    <w:rsid w:val="00CE4F7F"/>
    <w:rsid w:val="00CE7C26"/>
    <w:rsid w:val="00CF08BA"/>
    <w:rsid w:val="00D013D0"/>
    <w:rsid w:val="00D05475"/>
    <w:rsid w:val="00D07A84"/>
    <w:rsid w:val="00D10A0B"/>
    <w:rsid w:val="00D13C1B"/>
    <w:rsid w:val="00D21A76"/>
    <w:rsid w:val="00D21FD6"/>
    <w:rsid w:val="00D2275E"/>
    <w:rsid w:val="00D24078"/>
    <w:rsid w:val="00D31E06"/>
    <w:rsid w:val="00D336D8"/>
    <w:rsid w:val="00D34BA8"/>
    <w:rsid w:val="00D34E8F"/>
    <w:rsid w:val="00D360DE"/>
    <w:rsid w:val="00D4389C"/>
    <w:rsid w:val="00D52234"/>
    <w:rsid w:val="00D525AF"/>
    <w:rsid w:val="00D56178"/>
    <w:rsid w:val="00D570A3"/>
    <w:rsid w:val="00D57845"/>
    <w:rsid w:val="00D628C2"/>
    <w:rsid w:val="00D62B7B"/>
    <w:rsid w:val="00D662BB"/>
    <w:rsid w:val="00D664E2"/>
    <w:rsid w:val="00D679E8"/>
    <w:rsid w:val="00D71FF8"/>
    <w:rsid w:val="00D747F0"/>
    <w:rsid w:val="00D74933"/>
    <w:rsid w:val="00D74D06"/>
    <w:rsid w:val="00D756A0"/>
    <w:rsid w:val="00D75D9C"/>
    <w:rsid w:val="00D8156F"/>
    <w:rsid w:val="00D826B1"/>
    <w:rsid w:val="00D847F5"/>
    <w:rsid w:val="00D847FD"/>
    <w:rsid w:val="00D85D3E"/>
    <w:rsid w:val="00D91BE6"/>
    <w:rsid w:val="00D939FF"/>
    <w:rsid w:val="00D95EBC"/>
    <w:rsid w:val="00D97A1E"/>
    <w:rsid w:val="00DA1359"/>
    <w:rsid w:val="00DA2468"/>
    <w:rsid w:val="00DA4431"/>
    <w:rsid w:val="00DB0101"/>
    <w:rsid w:val="00DB1C1F"/>
    <w:rsid w:val="00DB4BCA"/>
    <w:rsid w:val="00DB5B0E"/>
    <w:rsid w:val="00DB7744"/>
    <w:rsid w:val="00DC06E9"/>
    <w:rsid w:val="00DC082D"/>
    <w:rsid w:val="00DC2AB9"/>
    <w:rsid w:val="00DD26FF"/>
    <w:rsid w:val="00DD4A72"/>
    <w:rsid w:val="00DD59EB"/>
    <w:rsid w:val="00DE0F70"/>
    <w:rsid w:val="00DE1636"/>
    <w:rsid w:val="00DE24BA"/>
    <w:rsid w:val="00DE59CB"/>
    <w:rsid w:val="00DE7794"/>
    <w:rsid w:val="00DF6D37"/>
    <w:rsid w:val="00DF7A05"/>
    <w:rsid w:val="00DF7E07"/>
    <w:rsid w:val="00DF7F67"/>
    <w:rsid w:val="00E0188D"/>
    <w:rsid w:val="00E01AE2"/>
    <w:rsid w:val="00E030F1"/>
    <w:rsid w:val="00E065E4"/>
    <w:rsid w:val="00E076C6"/>
    <w:rsid w:val="00E146C9"/>
    <w:rsid w:val="00E23275"/>
    <w:rsid w:val="00E24FB1"/>
    <w:rsid w:val="00E26E34"/>
    <w:rsid w:val="00E270B4"/>
    <w:rsid w:val="00E306C6"/>
    <w:rsid w:val="00E32668"/>
    <w:rsid w:val="00E327FE"/>
    <w:rsid w:val="00E336BF"/>
    <w:rsid w:val="00E35971"/>
    <w:rsid w:val="00E42561"/>
    <w:rsid w:val="00E44057"/>
    <w:rsid w:val="00E45A05"/>
    <w:rsid w:val="00E46B2D"/>
    <w:rsid w:val="00E54424"/>
    <w:rsid w:val="00E60BBE"/>
    <w:rsid w:val="00E6177C"/>
    <w:rsid w:val="00E63738"/>
    <w:rsid w:val="00E6465B"/>
    <w:rsid w:val="00E64D6D"/>
    <w:rsid w:val="00E70BA1"/>
    <w:rsid w:val="00E714CA"/>
    <w:rsid w:val="00E71D67"/>
    <w:rsid w:val="00E7637D"/>
    <w:rsid w:val="00E76D96"/>
    <w:rsid w:val="00E778CB"/>
    <w:rsid w:val="00E821B4"/>
    <w:rsid w:val="00E84342"/>
    <w:rsid w:val="00E84935"/>
    <w:rsid w:val="00E856AE"/>
    <w:rsid w:val="00E95791"/>
    <w:rsid w:val="00E9588A"/>
    <w:rsid w:val="00EA670D"/>
    <w:rsid w:val="00EA7B38"/>
    <w:rsid w:val="00EB1E2C"/>
    <w:rsid w:val="00EC0E09"/>
    <w:rsid w:val="00EC54DB"/>
    <w:rsid w:val="00ED6088"/>
    <w:rsid w:val="00ED7D96"/>
    <w:rsid w:val="00EE1C55"/>
    <w:rsid w:val="00EE7302"/>
    <w:rsid w:val="00EF28ED"/>
    <w:rsid w:val="00EF365A"/>
    <w:rsid w:val="00F10940"/>
    <w:rsid w:val="00F15708"/>
    <w:rsid w:val="00F15C5D"/>
    <w:rsid w:val="00F16034"/>
    <w:rsid w:val="00F204FF"/>
    <w:rsid w:val="00F24E9D"/>
    <w:rsid w:val="00F26F8D"/>
    <w:rsid w:val="00F314E8"/>
    <w:rsid w:val="00F444E7"/>
    <w:rsid w:val="00F45B09"/>
    <w:rsid w:val="00F566A4"/>
    <w:rsid w:val="00F56F9B"/>
    <w:rsid w:val="00F621B3"/>
    <w:rsid w:val="00F6382E"/>
    <w:rsid w:val="00F677EA"/>
    <w:rsid w:val="00F6782A"/>
    <w:rsid w:val="00F67951"/>
    <w:rsid w:val="00F81A7D"/>
    <w:rsid w:val="00F81F08"/>
    <w:rsid w:val="00F844B5"/>
    <w:rsid w:val="00F85B17"/>
    <w:rsid w:val="00F86514"/>
    <w:rsid w:val="00F86FDA"/>
    <w:rsid w:val="00F879E8"/>
    <w:rsid w:val="00F879F3"/>
    <w:rsid w:val="00F90BD5"/>
    <w:rsid w:val="00F9180D"/>
    <w:rsid w:val="00FA7E92"/>
    <w:rsid w:val="00FB01B8"/>
    <w:rsid w:val="00FB1597"/>
    <w:rsid w:val="00FB2F1B"/>
    <w:rsid w:val="00FB431A"/>
    <w:rsid w:val="00FB441D"/>
    <w:rsid w:val="00FB636F"/>
    <w:rsid w:val="00FB668A"/>
    <w:rsid w:val="00FB6FFB"/>
    <w:rsid w:val="00FB7160"/>
    <w:rsid w:val="00FC087B"/>
    <w:rsid w:val="00FD1B46"/>
    <w:rsid w:val="00FD4B55"/>
    <w:rsid w:val="00FE1B67"/>
    <w:rsid w:val="00FE43A4"/>
    <w:rsid w:val="00FE4EB9"/>
    <w:rsid w:val="00FE6299"/>
    <w:rsid w:val="00FF49AD"/>
    <w:rsid w:val="00FF6197"/>
    <w:rsid w:val="00FF646B"/>
    <w:rsid w:val="00FF77CD"/>
    <w:rsid w:val="00FF7E28"/>
    <w:rsid w:val="46F81060"/>
    <w:rsid w:val="50370287"/>
    <w:rsid w:val="786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styleId="9">
    <w:name w:val="Hyperlink"/>
    <w:basedOn w:val="7"/>
    <w:uiPriority w:val="99"/>
    <w:rPr>
      <w:color w:val="0000FF"/>
      <w:u w:val="single"/>
    </w:rPr>
  </w:style>
  <w:style w:type="table" w:styleId="11">
    <w:name w:val="Table Grid"/>
    <w:basedOn w:val="10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7"/>
    <w:link w:val="3"/>
    <w:semiHidden/>
    <w:qFormat/>
    <w:uiPriority w:val="99"/>
    <w:rPr>
      <w:szCs w:val="21"/>
    </w:rPr>
  </w:style>
  <w:style w:type="character" w:customStyle="1" w:styleId="13">
    <w:name w:val="Footer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uiPriority w:val="99"/>
    <w:rPr>
      <w:sz w:val="18"/>
      <w:szCs w:val="18"/>
    </w:rPr>
  </w:style>
  <w:style w:type="character" w:customStyle="1" w:styleId="15">
    <w:name w:val="Balloon Text Char"/>
    <w:basedOn w:val="7"/>
    <w:link w:val="4"/>
    <w:semiHidden/>
    <w:uiPriority w:val="99"/>
    <w:rPr>
      <w:sz w:val="0"/>
      <w:szCs w:val="0"/>
    </w:rPr>
  </w:style>
  <w:style w:type="character" w:customStyle="1" w:styleId="16">
    <w:name w:val="Body Text Indent Char"/>
    <w:basedOn w:val="7"/>
    <w:link w:val="2"/>
    <w:locked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7</Pages>
  <Words>648</Words>
  <Characters>3694</Characters>
  <Lines>0</Lines>
  <Paragraphs>0</Paragraphs>
  <TotalTime>20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2018-08-03T07:49:00Z</dcterms:created>
  <dc:creator>User</dc:creator>
  <cp:lastModifiedBy>ycx</cp:lastModifiedBy>
  <cp:lastPrinted>2018-08-02T02:42:00Z</cp:lastPrinted>
  <dcterms:modified xsi:type="dcterms:W3CDTF">2018-08-03T09:35:04Z</dcterms:modified>
  <dc:title>靖州职中2015年现场招聘教师方案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