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b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：</w:t>
      </w:r>
    </w:p>
    <w:p>
      <w:pPr>
        <w:widowControl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ascii="仿宋" w:hAnsi="仿宋" w:eastAsia="仿宋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仿宋" w:hAnsi="仿宋" w:eastAsia="仿宋" w:cs="宋体"/>
          <w:b/>
          <w:kern w:val="0"/>
          <w:sz w:val="44"/>
          <w:szCs w:val="44"/>
        </w:rPr>
        <w:t>单位同意报考证明</w:t>
      </w:r>
    </w:p>
    <w:bookmarkEnd w:id="0"/>
    <w:p>
      <w:pPr>
        <w:widowControl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洛阳市涧西区人力资源和社会保障局：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兹有我单位职工</w:t>
      </w:r>
      <w:r>
        <w:rPr>
          <w:rFonts w:hint="eastAsia" w:ascii="仿宋" w:hAnsi="仿宋" w:eastAsia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，生于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日，身份证号码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年涧西区公开招聘小学教师考试。我单位同意其报考，并且其如被聘用，原单位愿配合有关单位办理其档案、工资、党团关系等的移交手续。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该同志在我单位的工作起止时间为：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月至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我单位的性质为：（机关、事业、企业、其他）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　　月　　日</w:t>
      </w:r>
    </w:p>
    <w:p/>
    <w:sectPr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B1"/>
    <w:rsid w:val="000C07B1"/>
    <w:rsid w:val="00186CAC"/>
    <w:rsid w:val="001C6863"/>
    <w:rsid w:val="00225E01"/>
    <w:rsid w:val="003800F7"/>
    <w:rsid w:val="003D49E4"/>
    <w:rsid w:val="003E176E"/>
    <w:rsid w:val="004D5720"/>
    <w:rsid w:val="00514361"/>
    <w:rsid w:val="007722E2"/>
    <w:rsid w:val="008C3D35"/>
    <w:rsid w:val="075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41</Words>
  <Characters>240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2018-07-25T09:38:00Z</dcterms:created>
  <dc:creator>admin</dc:creator>
  <cp:lastModifiedBy>Administrator</cp:lastModifiedBy>
  <dcterms:modified xsi:type="dcterms:W3CDTF">2018-08-03T02:56:37Z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