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  <w:lang w:bidi="ar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安阳市北关区2018年公开招聘教师报名登记表</w:t>
      </w:r>
      <w:bookmarkEnd w:id="0"/>
    </w:p>
    <w:p>
      <w:pPr>
        <w:ind w:right="480"/>
        <w:jc w:val="center"/>
        <w:rPr>
          <w:rFonts w:ascii="黑体" w:hAnsi="宋体" w:eastAsia="黑体" w:cs="黑体"/>
          <w:color w:val="000000"/>
          <w:kern w:val="0"/>
          <w:sz w:val="24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 xml:space="preserve">                                         填表日期：   年   月   日</w:t>
      </w:r>
    </w:p>
    <w:tbl>
      <w:tblPr>
        <w:tblStyle w:val="3"/>
        <w:tblW w:w="901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1"/>
        <w:gridCol w:w="1755"/>
        <w:gridCol w:w="1197"/>
        <w:gridCol w:w="722"/>
        <w:gridCol w:w="538"/>
        <w:gridCol w:w="902"/>
        <w:gridCol w:w="1012"/>
        <w:gridCol w:w="15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Style w:val="4"/>
                <w:rFonts w:hint="eastAsia" w:hAnsi="宋体"/>
                <w:lang w:bidi="ar"/>
              </w:rPr>
              <w:t>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二寸彩色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免冠照片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户籍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6126" w:type="dxa"/>
            <w:gridSpan w:val="6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第一学历、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最高学历、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报考学科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岗位及代码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教师资格证书种类及编号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普通话等级及证书编号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英语等级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资格证及编号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4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主要简历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（从上高中填起，尤其是上大学起始时间、院校、专业、学历及毕业后工作情况填写要详细准确完整）</w:t>
            </w:r>
          </w:p>
        </w:tc>
        <w:tc>
          <w:tcPr>
            <w:tcW w:w="7634" w:type="dxa"/>
            <w:gridSpan w:val="7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9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报名人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声明</w:t>
            </w:r>
          </w:p>
        </w:tc>
        <w:tc>
          <w:tcPr>
            <w:tcW w:w="7634" w:type="dxa"/>
            <w:gridSpan w:val="7"/>
            <w:vAlign w:val="top"/>
          </w:tcPr>
          <w:p>
            <w:pPr>
              <w:widowControl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/>
                <w:lang w:bidi="ar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Style w:val="4"/>
                <w:lang w:bidi="ar"/>
              </w:rPr>
              <w:br w:type="textWrapping"/>
            </w:r>
            <w:r>
              <w:rPr>
                <w:rStyle w:val="5"/>
                <w:lang w:bidi="ar"/>
              </w:rPr>
              <w:br w:type="textWrapping"/>
            </w:r>
            <w:r>
              <w:rPr>
                <w:rStyle w:val="4"/>
                <w:rFonts w:hint="eastAsia"/>
                <w:lang w:bidi="ar"/>
              </w:rPr>
              <w:t>报名人签字：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资格审查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7634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审查人签字：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D36FA"/>
    <w:rsid w:val="6D535020"/>
    <w:rsid w:val="77C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11"/>
    <w:basedOn w:val="2"/>
    <w:uiPriority w:val="0"/>
    <w:rPr>
      <w:rFonts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2018-08-06T02:13:00Z</dcterms:created>
  <dc:creator>Administrator</dc:creator>
  <cp:lastModifiedBy>Administrator</cp:lastModifiedBy>
  <dcterms:modified xsi:type="dcterms:W3CDTF">2018-08-06T02:13:58Z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