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FD" w:rsidRDefault="004208FD" w:rsidP="00D77057">
      <w:pPr>
        <w:spacing w:line="578" w:lineRule="exact"/>
        <w:rPr>
          <w:rFonts w:ascii="方正仿宋简体" w:eastAsia="方正仿宋简体" w:hAnsi="Times New Roman"/>
          <w:sz w:val="32"/>
          <w:szCs w:val="32"/>
        </w:rPr>
      </w:pPr>
    </w:p>
    <w:p w:rsidR="004208FD" w:rsidRDefault="004208FD" w:rsidP="00272660">
      <w:pPr>
        <w:spacing w:line="578" w:lineRule="exact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4208FD" w:rsidRDefault="004208FD" w:rsidP="00272660">
      <w:pPr>
        <w:spacing w:line="578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272660">
        <w:rPr>
          <w:rFonts w:eastAsia="方正小标宋简体" w:hint="eastAsia"/>
          <w:color w:val="000000"/>
          <w:sz w:val="36"/>
          <w:szCs w:val="36"/>
        </w:rPr>
        <w:t>成都市新都区</w:t>
      </w:r>
      <w:r w:rsidRPr="00272660">
        <w:rPr>
          <w:rFonts w:eastAsia="方正小标宋简体"/>
          <w:color w:val="000000"/>
          <w:sz w:val="36"/>
          <w:szCs w:val="36"/>
        </w:rPr>
        <w:t>2018</w:t>
      </w:r>
      <w:r w:rsidRPr="00272660">
        <w:rPr>
          <w:rFonts w:eastAsia="方正小标宋简体" w:hint="eastAsia"/>
          <w:color w:val="000000"/>
          <w:sz w:val="36"/>
          <w:szCs w:val="36"/>
        </w:rPr>
        <w:t>年引进区外名优教师岗位需求表</w:t>
      </w:r>
    </w:p>
    <w:tbl>
      <w:tblPr>
        <w:tblW w:w="14171" w:type="dxa"/>
        <w:jc w:val="center"/>
        <w:tblInd w:w="93" w:type="dxa"/>
        <w:tblLook w:val="00A0"/>
      </w:tblPr>
      <w:tblGrid>
        <w:gridCol w:w="1950"/>
        <w:gridCol w:w="1985"/>
        <w:gridCol w:w="1984"/>
        <w:gridCol w:w="1559"/>
        <w:gridCol w:w="5387"/>
        <w:gridCol w:w="1306"/>
      </w:tblGrid>
      <w:tr w:rsidR="004208FD" w:rsidRPr="00323214" w:rsidTr="00A40261">
        <w:trPr>
          <w:trHeight w:val="480"/>
          <w:jc w:val="center"/>
        </w:trPr>
        <w:tc>
          <w:tcPr>
            <w:tcW w:w="7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4208FD" w:rsidRPr="00323214" w:rsidTr="00A40261">
        <w:trPr>
          <w:trHeight w:val="601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208FD" w:rsidRDefault="004208FD" w:rsidP="006507F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符合新都教发〔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2018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号文件规定范围内的教育人才。</w:t>
            </w:r>
          </w:p>
          <w:p w:rsidR="004208FD" w:rsidRDefault="004208FD" w:rsidP="006507F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2.</w:t>
            </w:r>
            <w:r w:rsidRPr="00650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领军名优教师年龄在法定退休年龄以下；拔尖名优教师和优秀名优教师年龄在</w:t>
            </w:r>
            <w:r w:rsidRPr="006507F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</w:t>
            </w:r>
            <w:r w:rsidRPr="00650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周岁及以下；青年名优教师年龄在</w:t>
            </w:r>
            <w:r w:rsidRPr="006507F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 w:rsidRPr="006507F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周岁及以下。</w:t>
            </w:r>
          </w:p>
          <w:p w:rsidR="004208FD" w:rsidRDefault="004208FD" w:rsidP="006507FE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已取得报考学段及以上的教师资格证。</w:t>
            </w:r>
          </w:p>
          <w:p w:rsidR="004208FD" w:rsidRPr="003504B0" w:rsidRDefault="004208FD" w:rsidP="006507FE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3504B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08FD" w:rsidRPr="00323214" w:rsidTr="00A40261">
        <w:trPr>
          <w:trHeight w:val="2277"/>
          <w:jc w:val="center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成都市新都区教育局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中小学、幼儿园教师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A40261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FD" w:rsidRPr="003504B0" w:rsidRDefault="004208FD" w:rsidP="00750811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4208FD" w:rsidRPr="00433AFD" w:rsidRDefault="004208FD" w:rsidP="00D77057">
      <w:pPr>
        <w:widowControl/>
        <w:jc w:val="left"/>
      </w:pPr>
    </w:p>
    <w:sectPr w:rsidR="004208FD" w:rsidRPr="00433AFD" w:rsidSect="004922F2">
      <w:footerReference w:type="default" r:id="rId6"/>
      <w:pgSz w:w="16838" w:h="11906" w:orient="landscape"/>
      <w:pgMar w:top="1588" w:right="1440" w:bottom="1588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FD" w:rsidRDefault="004208FD" w:rsidP="00377DD8">
      <w:r>
        <w:separator/>
      </w:r>
    </w:p>
  </w:endnote>
  <w:endnote w:type="continuationSeparator" w:id="0">
    <w:p w:rsidR="004208FD" w:rsidRDefault="004208FD" w:rsidP="0037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8FD" w:rsidRDefault="004208FD">
    <w:pPr>
      <w:pStyle w:val="Footer"/>
      <w:jc w:val="right"/>
    </w:pPr>
    <w:r w:rsidRPr="00377DD8">
      <w:rPr>
        <w:rFonts w:ascii="Times New Roman" w:hAnsi="Times New Roman"/>
        <w:sz w:val="32"/>
        <w:szCs w:val="32"/>
      </w:rPr>
      <w:fldChar w:fldCharType="begin"/>
    </w:r>
    <w:r w:rsidRPr="00377DD8">
      <w:rPr>
        <w:rFonts w:ascii="Times New Roman" w:hAnsi="Times New Roman"/>
        <w:sz w:val="32"/>
        <w:szCs w:val="32"/>
      </w:rPr>
      <w:instrText>PAGE   \* MERGEFORMAT</w:instrText>
    </w:r>
    <w:r w:rsidRPr="00377DD8">
      <w:rPr>
        <w:rFonts w:ascii="Times New Roman" w:hAnsi="Times New Roman"/>
        <w:sz w:val="32"/>
        <w:szCs w:val="32"/>
      </w:rPr>
      <w:fldChar w:fldCharType="separate"/>
    </w:r>
    <w:r w:rsidRPr="004922F2">
      <w:rPr>
        <w:rFonts w:ascii="Times New Roman" w:hAnsi="Times New Roman"/>
        <w:noProof/>
        <w:sz w:val="32"/>
        <w:szCs w:val="32"/>
        <w:lang w:val="zh-CN"/>
      </w:rPr>
      <w:t>-</w:t>
    </w:r>
    <w:r>
      <w:rPr>
        <w:rFonts w:ascii="Times New Roman" w:hAnsi="Times New Roman"/>
        <w:noProof/>
        <w:sz w:val="32"/>
        <w:szCs w:val="32"/>
      </w:rPr>
      <w:t xml:space="preserve"> 1 -</w:t>
    </w:r>
    <w:r w:rsidRPr="00377DD8">
      <w:rPr>
        <w:rFonts w:ascii="Times New Roman" w:hAnsi="Times New Roman"/>
        <w:sz w:val="32"/>
        <w:szCs w:val="32"/>
      </w:rPr>
      <w:fldChar w:fldCharType="end"/>
    </w:r>
  </w:p>
  <w:p w:rsidR="004208FD" w:rsidRDefault="004208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FD" w:rsidRDefault="004208FD" w:rsidP="00377DD8">
      <w:r>
        <w:separator/>
      </w:r>
    </w:p>
  </w:footnote>
  <w:footnote w:type="continuationSeparator" w:id="0">
    <w:p w:rsidR="004208FD" w:rsidRDefault="004208FD" w:rsidP="00377D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9BE"/>
    <w:rsid w:val="0000008A"/>
    <w:rsid w:val="0003369C"/>
    <w:rsid w:val="00035349"/>
    <w:rsid w:val="00057D22"/>
    <w:rsid w:val="0007410F"/>
    <w:rsid w:val="00077DDB"/>
    <w:rsid w:val="000A0DB3"/>
    <w:rsid w:val="000B2D41"/>
    <w:rsid w:val="000B488B"/>
    <w:rsid w:val="000C043D"/>
    <w:rsid w:val="000E6558"/>
    <w:rsid w:val="001164D7"/>
    <w:rsid w:val="0014433B"/>
    <w:rsid w:val="0015261E"/>
    <w:rsid w:val="00161204"/>
    <w:rsid w:val="00171E66"/>
    <w:rsid w:val="0018243D"/>
    <w:rsid w:val="0019368E"/>
    <w:rsid w:val="001944CC"/>
    <w:rsid w:val="001A0D9E"/>
    <w:rsid w:val="001B72CC"/>
    <w:rsid w:val="001C1D5C"/>
    <w:rsid w:val="001D6E3B"/>
    <w:rsid w:val="001F11EC"/>
    <w:rsid w:val="001F4229"/>
    <w:rsid w:val="00206A7E"/>
    <w:rsid w:val="00225FF1"/>
    <w:rsid w:val="00236B32"/>
    <w:rsid w:val="00244ABC"/>
    <w:rsid w:val="00270C49"/>
    <w:rsid w:val="00272660"/>
    <w:rsid w:val="00282227"/>
    <w:rsid w:val="002B47E9"/>
    <w:rsid w:val="002B4DF0"/>
    <w:rsid w:val="002C1AEA"/>
    <w:rsid w:val="002E5FDB"/>
    <w:rsid w:val="002E7CB4"/>
    <w:rsid w:val="00323214"/>
    <w:rsid w:val="003504B0"/>
    <w:rsid w:val="0037148A"/>
    <w:rsid w:val="00377DD8"/>
    <w:rsid w:val="00377F09"/>
    <w:rsid w:val="00381AEB"/>
    <w:rsid w:val="003935AA"/>
    <w:rsid w:val="00393BD5"/>
    <w:rsid w:val="003C473B"/>
    <w:rsid w:val="003D0FB6"/>
    <w:rsid w:val="003F3F1B"/>
    <w:rsid w:val="004208FD"/>
    <w:rsid w:val="00433AFD"/>
    <w:rsid w:val="00484A7C"/>
    <w:rsid w:val="004922F2"/>
    <w:rsid w:val="004A446E"/>
    <w:rsid w:val="004E6C2B"/>
    <w:rsid w:val="0053407C"/>
    <w:rsid w:val="00564524"/>
    <w:rsid w:val="0057277F"/>
    <w:rsid w:val="0058693B"/>
    <w:rsid w:val="005D463D"/>
    <w:rsid w:val="005E240B"/>
    <w:rsid w:val="005E38BB"/>
    <w:rsid w:val="00606582"/>
    <w:rsid w:val="00620049"/>
    <w:rsid w:val="006215F1"/>
    <w:rsid w:val="00632FC0"/>
    <w:rsid w:val="00637A82"/>
    <w:rsid w:val="00642C94"/>
    <w:rsid w:val="00646A66"/>
    <w:rsid w:val="006507FE"/>
    <w:rsid w:val="0067053D"/>
    <w:rsid w:val="00684771"/>
    <w:rsid w:val="006935E8"/>
    <w:rsid w:val="006A5856"/>
    <w:rsid w:val="006F2B21"/>
    <w:rsid w:val="00701EAD"/>
    <w:rsid w:val="00704784"/>
    <w:rsid w:val="00704D4C"/>
    <w:rsid w:val="0070679E"/>
    <w:rsid w:val="0071652E"/>
    <w:rsid w:val="00725EC0"/>
    <w:rsid w:val="00750811"/>
    <w:rsid w:val="00755E29"/>
    <w:rsid w:val="00772435"/>
    <w:rsid w:val="007867E3"/>
    <w:rsid w:val="007944B3"/>
    <w:rsid w:val="007A0789"/>
    <w:rsid w:val="007B6B18"/>
    <w:rsid w:val="007C241C"/>
    <w:rsid w:val="00805200"/>
    <w:rsid w:val="00815362"/>
    <w:rsid w:val="008464FF"/>
    <w:rsid w:val="008526E0"/>
    <w:rsid w:val="0085591D"/>
    <w:rsid w:val="0087490A"/>
    <w:rsid w:val="00877B59"/>
    <w:rsid w:val="008A49BE"/>
    <w:rsid w:val="008E3C45"/>
    <w:rsid w:val="00954286"/>
    <w:rsid w:val="0097478C"/>
    <w:rsid w:val="0098001B"/>
    <w:rsid w:val="009D653A"/>
    <w:rsid w:val="009E4AAC"/>
    <w:rsid w:val="009F262A"/>
    <w:rsid w:val="00A30D0A"/>
    <w:rsid w:val="00A325D0"/>
    <w:rsid w:val="00A40261"/>
    <w:rsid w:val="00A42628"/>
    <w:rsid w:val="00A450D5"/>
    <w:rsid w:val="00A91AC2"/>
    <w:rsid w:val="00AA0A10"/>
    <w:rsid w:val="00AB0D98"/>
    <w:rsid w:val="00AC1495"/>
    <w:rsid w:val="00AC15A9"/>
    <w:rsid w:val="00AC5D0F"/>
    <w:rsid w:val="00AE620C"/>
    <w:rsid w:val="00AE67FE"/>
    <w:rsid w:val="00B0124F"/>
    <w:rsid w:val="00B21AE3"/>
    <w:rsid w:val="00B305D4"/>
    <w:rsid w:val="00B32808"/>
    <w:rsid w:val="00BC136C"/>
    <w:rsid w:val="00BC4CF4"/>
    <w:rsid w:val="00BE4015"/>
    <w:rsid w:val="00C339D7"/>
    <w:rsid w:val="00C84344"/>
    <w:rsid w:val="00CB4657"/>
    <w:rsid w:val="00CD3BB7"/>
    <w:rsid w:val="00CD7CA3"/>
    <w:rsid w:val="00CF6699"/>
    <w:rsid w:val="00D14859"/>
    <w:rsid w:val="00D2281F"/>
    <w:rsid w:val="00D6366A"/>
    <w:rsid w:val="00D77057"/>
    <w:rsid w:val="00D80B9F"/>
    <w:rsid w:val="00D86C00"/>
    <w:rsid w:val="00DA5E98"/>
    <w:rsid w:val="00DA6007"/>
    <w:rsid w:val="00DE2660"/>
    <w:rsid w:val="00E0736B"/>
    <w:rsid w:val="00E125DE"/>
    <w:rsid w:val="00E130B8"/>
    <w:rsid w:val="00E2080A"/>
    <w:rsid w:val="00E457E6"/>
    <w:rsid w:val="00E86C9F"/>
    <w:rsid w:val="00E8759C"/>
    <w:rsid w:val="00EA0286"/>
    <w:rsid w:val="00EE0022"/>
    <w:rsid w:val="00EF1DAE"/>
    <w:rsid w:val="00F22D57"/>
    <w:rsid w:val="00F9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3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5E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77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7D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77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7DD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B0D9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0D9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</Words>
  <Characters>185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</dc:creator>
  <cp:keywords/>
  <dc:description/>
  <cp:lastModifiedBy>lenovo234</cp:lastModifiedBy>
  <cp:revision>6</cp:revision>
  <cp:lastPrinted>2018-08-01T06:29:00Z</cp:lastPrinted>
  <dcterms:created xsi:type="dcterms:W3CDTF">2018-08-01T06:30:00Z</dcterms:created>
  <dcterms:modified xsi:type="dcterms:W3CDTF">2018-08-01T08:22:00Z</dcterms:modified>
</cp:coreProperties>
</file>