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6"/>
        <w:gridCol w:w="1515"/>
        <w:gridCol w:w="870"/>
        <w:gridCol w:w="1950"/>
        <w:gridCol w:w="1395"/>
        <w:gridCol w:w="106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472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办公室岗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中文类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新建区安监局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安全监察岗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化工管理类、安全工程类、机械工程类、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23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84E"/>
    <w:rsid w:val="0000333B"/>
    <w:rsid w:val="0000333C"/>
    <w:rsid w:val="000107B8"/>
    <w:rsid w:val="000304CA"/>
    <w:rsid w:val="00041436"/>
    <w:rsid w:val="00052B88"/>
    <w:rsid w:val="0005523B"/>
    <w:rsid w:val="000557A6"/>
    <w:rsid w:val="0006143A"/>
    <w:rsid w:val="0006168C"/>
    <w:rsid w:val="000C0770"/>
    <w:rsid w:val="000D0A82"/>
    <w:rsid w:val="000D2E86"/>
    <w:rsid w:val="000E49B1"/>
    <w:rsid w:val="000E73DA"/>
    <w:rsid w:val="00112C7B"/>
    <w:rsid w:val="00126BFF"/>
    <w:rsid w:val="00136F38"/>
    <w:rsid w:val="0014359A"/>
    <w:rsid w:val="00152CFA"/>
    <w:rsid w:val="001721C5"/>
    <w:rsid w:val="00176C2E"/>
    <w:rsid w:val="001976B9"/>
    <w:rsid w:val="001A5A3A"/>
    <w:rsid w:val="001B5D5B"/>
    <w:rsid w:val="001B6246"/>
    <w:rsid w:val="001F46B1"/>
    <w:rsid w:val="00215A3A"/>
    <w:rsid w:val="00263EBA"/>
    <w:rsid w:val="002721BD"/>
    <w:rsid w:val="00297C7D"/>
    <w:rsid w:val="002A190E"/>
    <w:rsid w:val="002A20A5"/>
    <w:rsid w:val="002A528A"/>
    <w:rsid w:val="002B08E5"/>
    <w:rsid w:val="002E5565"/>
    <w:rsid w:val="003308FE"/>
    <w:rsid w:val="00332CDD"/>
    <w:rsid w:val="003360DE"/>
    <w:rsid w:val="0037788E"/>
    <w:rsid w:val="0039599C"/>
    <w:rsid w:val="003B27AB"/>
    <w:rsid w:val="003B2F34"/>
    <w:rsid w:val="003D0117"/>
    <w:rsid w:val="003E131B"/>
    <w:rsid w:val="00402EAE"/>
    <w:rsid w:val="004135AC"/>
    <w:rsid w:val="00443028"/>
    <w:rsid w:val="004623AA"/>
    <w:rsid w:val="0046466F"/>
    <w:rsid w:val="004A1481"/>
    <w:rsid w:val="004B7842"/>
    <w:rsid w:val="004D7540"/>
    <w:rsid w:val="004E2FDE"/>
    <w:rsid w:val="004F15BE"/>
    <w:rsid w:val="004F45C2"/>
    <w:rsid w:val="004F7F76"/>
    <w:rsid w:val="00501FBB"/>
    <w:rsid w:val="00507219"/>
    <w:rsid w:val="00574555"/>
    <w:rsid w:val="005B7324"/>
    <w:rsid w:val="005C69EB"/>
    <w:rsid w:val="005C7A65"/>
    <w:rsid w:val="005D0AD2"/>
    <w:rsid w:val="005D764D"/>
    <w:rsid w:val="005E03CE"/>
    <w:rsid w:val="00606D30"/>
    <w:rsid w:val="00632DB0"/>
    <w:rsid w:val="00634F3D"/>
    <w:rsid w:val="0064510C"/>
    <w:rsid w:val="006455AD"/>
    <w:rsid w:val="00682192"/>
    <w:rsid w:val="0068307C"/>
    <w:rsid w:val="00693805"/>
    <w:rsid w:val="006964AE"/>
    <w:rsid w:val="006A41FA"/>
    <w:rsid w:val="006C43CD"/>
    <w:rsid w:val="006C6250"/>
    <w:rsid w:val="00712D86"/>
    <w:rsid w:val="00725F3A"/>
    <w:rsid w:val="00730C88"/>
    <w:rsid w:val="0074434D"/>
    <w:rsid w:val="00753DF4"/>
    <w:rsid w:val="00754FA9"/>
    <w:rsid w:val="00757718"/>
    <w:rsid w:val="00763052"/>
    <w:rsid w:val="00777E04"/>
    <w:rsid w:val="0078118D"/>
    <w:rsid w:val="00797F7B"/>
    <w:rsid w:val="007C263F"/>
    <w:rsid w:val="007D04F8"/>
    <w:rsid w:val="007D3897"/>
    <w:rsid w:val="007D4314"/>
    <w:rsid w:val="007E13E7"/>
    <w:rsid w:val="00823501"/>
    <w:rsid w:val="00840A3C"/>
    <w:rsid w:val="00847437"/>
    <w:rsid w:val="00862D41"/>
    <w:rsid w:val="00872220"/>
    <w:rsid w:val="00875A82"/>
    <w:rsid w:val="008837EE"/>
    <w:rsid w:val="008A4B0B"/>
    <w:rsid w:val="008A4CEE"/>
    <w:rsid w:val="008B3F0D"/>
    <w:rsid w:val="008D6A9B"/>
    <w:rsid w:val="008F467E"/>
    <w:rsid w:val="00903C54"/>
    <w:rsid w:val="00912205"/>
    <w:rsid w:val="00915301"/>
    <w:rsid w:val="00955E92"/>
    <w:rsid w:val="0096233B"/>
    <w:rsid w:val="0099347E"/>
    <w:rsid w:val="009B7DA3"/>
    <w:rsid w:val="009C6742"/>
    <w:rsid w:val="009E5B1E"/>
    <w:rsid w:val="009E5B8E"/>
    <w:rsid w:val="009F1666"/>
    <w:rsid w:val="009F18DE"/>
    <w:rsid w:val="00A152DA"/>
    <w:rsid w:val="00A40D62"/>
    <w:rsid w:val="00A4242C"/>
    <w:rsid w:val="00A51D99"/>
    <w:rsid w:val="00A5483D"/>
    <w:rsid w:val="00A61827"/>
    <w:rsid w:val="00A637DC"/>
    <w:rsid w:val="00A66A57"/>
    <w:rsid w:val="00A67191"/>
    <w:rsid w:val="00A707A2"/>
    <w:rsid w:val="00A81B61"/>
    <w:rsid w:val="00A97013"/>
    <w:rsid w:val="00AA0F91"/>
    <w:rsid w:val="00AB1908"/>
    <w:rsid w:val="00AB19B2"/>
    <w:rsid w:val="00AB1FBD"/>
    <w:rsid w:val="00AE5AF9"/>
    <w:rsid w:val="00B10FA9"/>
    <w:rsid w:val="00B4637A"/>
    <w:rsid w:val="00B4780C"/>
    <w:rsid w:val="00B51981"/>
    <w:rsid w:val="00B52A23"/>
    <w:rsid w:val="00B60B67"/>
    <w:rsid w:val="00B801D0"/>
    <w:rsid w:val="00B82525"/>
    <w:rsid w:val="00BD0588"/>
    <w:rsid w:val="00BF6EFC"/>
    <w:rsid w:val="00C042A6"/>
    <w:rsid w:val="00C071A8"/>
    <w:rsid w:val="00C37BDA"/>
    <w:rsid w:val="00C42D38"/>
    <w:rsid w:val="00C630E8"/>
    <w:rsid w:val="00C64730"/>
    <w:rsid w:val="00C73912"/>
    <w:rsid w:val="00C765FC"/>
    <w:rsid w:val="00C800A5"/>
    <w:rsid w:val="00CA5BEF"/>
    <w:rsid w:val="00CB67F1"/>
    <w:rsid w:val="00CC45C0"/>
    <w:rsid w:val="00CC4EBD"/>
    <w:rsid w:val="00CC613B"/>
    <w:rsid w:val="00CF1066"/>
    <w:rsid w:val="00D1054D"/>
    <w:rsid w:val="00D25999"/>
    <w:rsid w:val="00D26D86"/>
    <w:rsid w:val="00D273FF"/>
    <w:rsid w:val="00D35898"/>
    <w:rsid w:val="00D3738B"/>
    <w:rsid w:val="00D4386B"/>
    <w:rsid w:val="00D86CE5"/>
    <w:rsid w:val="00D90564"/>
    <w:rsid w:val="00D9471A"/>
    <w:rsid w:val="00DA3C43"/>
    <w:rsid w:val="00DB2DA2"/>
    <w:rsid w:val="00DB62E9"/>
    <w:rsid w:val="00DC2AF1"/>
    <w:rsid w:val="00DD5627"/>
    <w:rsid w:val="00DD7104"/>
    <w:rsid w:val="00DF1DA9"/>
    <w:rsid w:val="00DF432F"/>
    <w:rsid w:val="00E06791"/>
    <w:rsid w:val="00E10472"/>
    <w:rsid w:val="00E35290"/>
    <w:rsid w:val="00E56787"/>
    <w:rsid w:val="00E74DCE"/>
    <w:rsid w:val="00E80BEC"/>
    <w:rsid w:val="00E81739"/>
    <w:rsid w:val="00E9760E"/>
    <w:rsid w:val="00E9795E"/>
    <w:rsid w:val="00EB0565"/>
    <w:rsid w:val="00EB070C"/>
    <w:rsid w:val="00EC34C7"/>
    <w:rsid w:val="00EE3CAA"/>
    <w:rsid w:val="00EE5531"/>
    <w:rsid w:val="00EF4596"/>
    <w:rsid w:val="00EF5CC5"/>
    <w:rsid w:val="00F0144E"/>
    <w:rsid w:val="00F02116"/>
    <w:rsid w:val="00F211E8"/>
    <w:rsid w:val="00F36AC3"/>
    <w:rsid w:val="00F63B32"/>
    <w:rsid w:val="00F658FE"/>
    <w:rsid w:val="00F7486E"/>
    <w:rsid w:val="00F825C6"/>
    <w:rsid w:val="00F9484E"/>
    <w:rsid w:val="00FE756D"/>
    <w:rsid w:val="00FF2697"/>
    <w:rsid w:val="262B5555"/>
    <w:rsid w:val="533C43C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Header Char"/>
    <w:basedOn w:val="6"/>
    <w:link w:val="4"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6"/>
    <w:link w:val="3"/>
    <w:locked/>
    <w:uiPriority w:val="99"/>
    <w:rPr>
      <w:rFonts w:cs="Times New Roman"/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apple-converted-space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113</Words>
  <Characters>650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2018-07-30T02:08:00Z</dcterms:created>
  <dc:creator>lenovo</dc:creator>
  <cp:lastModifiedBy>Administrator</cp:lastModifiedBy>
  <cp:lastPrinted>2018-08-06T02:09:00Z</cp:lastPrinted>
  <dcterms:modified xsi:type="dcterms:W3CDTF">2018-08-06T06:50:42Z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