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ascii="寰蒋闆呴粦" w:hAnsi="寰蒋闆呴粦" w:eastAsia="寰蒋闆呴粦" w:cs="寰蒋闆呴粦"/>
          <w:color w:val="4C4C4C"/>
          <w:sz w:val="24"/>
          <w:szCs w:val="24"/>
        </w:rPr>
      </w:pPr>
      <w:r>
        <w:rPr>
          <w:rStyle w:val="4"/>
          <w:rFonts w:ascii="方正大标宋简体" w:hAnsi="方正大标宋简体" w:eastAsia="方正大标宋简体" w:cs="方正大标宋简体"/>
          <w:color w:val="4C4C4C"/>
          <w:sz w:val="30"/>
          <w:szCs w:val="30"/>
          <w:bdr w:val="none" w:color="auto" w:sz="0" w:space="0"/>
        </w:rPr>
        <w:t>张家界市永定区2018年公开招聘教师拟考察人员名单</w:t>
      </w:r>
      <w:r>
        <w:rPr>
          <w:rStyle w:val="4"/>
          <w:rFonts w:hint="eastAsia" w:ascii="宋体" w:hAnsi="宋体" w:eastAsia="宋体" w:cs="宋体"/>
          <w:color w:val="4C4C4C"/>
          <w:sz w:val="24"/>
          <w:szCs w:val="24"/>
          <w:bdr w:val="none" w:color="auto" w:sz="0" w:space="0"/>
        </w:rPr>
        <w:t> </w:t>
      </w:r>
    </w:p>
    <w:tbl>
      <w:tblPr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140"/>
        <w:gridCol w:w="825"/>
        <w:gridCol w:w="1290"/>
        <w:gridCol w:w="1320"/>
        <w:gridCol w:w="154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综合成绩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科    目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备 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龚军霞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84.68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楚文俊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83.72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徐甜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82.3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赵雨珈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81.54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周磊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79.8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周俊超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79.72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宋白云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80.38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谢金梦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73.1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尹彩玉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72.92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龙慧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80.24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田丽仙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77.84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小学信息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覃俏俊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86.2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覃大盛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86.1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柏伟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肖哲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82.34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张冬晴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72.72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伍靖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68.96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符佳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65.88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侯淑芬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64.88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胡艳辉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64.52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张兴益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64.52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庹玲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63.68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宋倍思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85.56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金莎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83.18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张文懿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82.86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综合成绩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科    目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4C4C4C"/>
                <w:sz w:val="24"/>
                <w:szCs w:val="24"/>
                <w:bdr w:val="none" w:color="auto" w:sz="0" w:space="0"/>
              </w:rPr>
              <w:t>备 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宋思思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78.92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戴韵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75.8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许聪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74.08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张玥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83.28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杨丽娟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82.4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王楠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81.84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周丹丹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81.72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朱燕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82.06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卓林韵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80.1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朱红姣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78.94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伍盼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78.32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体检递补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赵玉萍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86.36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初中音乐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朱瑶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84.56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初中音乐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龚倩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92.48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王剑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88.16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宋璐宇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77.28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初中舞蹈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皮钦心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盛丹妮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86.44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王磊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69.52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张锦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64.92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符逸欢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63.84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体检递补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李顺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70.34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李勇斌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82.24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胡新巍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75.88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  <w:bdr w:val="none" w:color="auto" w:sz="0" w:space="0"/>
              </w:rPr>
              <w:t>体检递补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许志超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74.04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初中化学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80D17"/>
    <w:rsid w:val="16C80D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2018-08-07T08:40:00Z</dcterms:created>
  <dc:creator> 米 米 </dc:creator>
  <cp:lastModifiedBy> 米 米 </cp:lastModifiedBy>
  <dcterms:modified xsi:type="dcterms:W3CDTF">2018-08-07T08:40:57Z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