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28"/>
          <w:szCs w:val="28"/>
        </w:rPr>
        <w:t>安吉县卫计系统下属事业单位</w:t>
      </w:r>
      <w:r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hint="eastAsia" w:ascii="黑体" w:eastAsia="黑体" w:cs="黑体"/>
          <w:kern w:val="0"/>
          <w:sz w:val="28"/>
          <w:szCs w:val="28"/>
        </w:rPr>
        <w:t>8年公开招聘</w:t>
      </w:r>
      <w:r>
        <w:rPr>
          <w:rFonts w:hint="eastAsia" w:ascii="黑体" w:hAnsi="黑体" w:eastAsia="黑体" w:cs="黑体"/>
          <w:kern w:val="0"/>
          <w:sz w:val="28"/>
          <w:szCs w:val="28"/>
        </w:rPr>
        <w:t>编外工作人员报名表</w:t>
      </w:r>
    </w:p>
    <w:p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Style w:val="3"/>
        <w:tblW w:w="98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16"/>
        <w:gridCol w:w="1466"/>
        <w:gridCol w:w="1299"/>
        <w:gridCol w:w="384"/>
        <w:gridCol w:w="742"/>
        <w:gridCol w:w="250"/>
        <w:gridCol w:w="168"/>
        <w:gridCol w:w="1004"/>
        <w:gridCol w:w="446"/>
        <w:gridCol w:w="788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身份证号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学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性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所学专业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时间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职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毕业院校</w:t>
            </w:r>
          </w:p>
        </w:tc>
        <w:tc>
          <w:tcPr>
            <w:tcW w:w="84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所在地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90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（注：个人简历包括教育经历和工作经历，教育经历从高中起）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            </w:t>
            </w:r>
            <w:r>
              <w:rPr>
                <w:rFonts w:hint="eastAsia" w:ascii="仿宋_GB2312" w:cs="仿宋_GB2312"/>
              </w:rPr>
              <w:t>申请人（签名）：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仿宋_GB2312" w:cs="仿宋_GB2312"/>
              </w:rPr>
              <w:t xml:space="preserve">                                                   </w:t>
            </w:r>
            <w:r>
              <w:rPr>
                <w:rFonts w:hint="eastAsia" w:ascii="仿宋_GB2312" w:cs="仿宋_GB2312"/>
              </w:rPr>
              <w:t>年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月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用人单位审核意见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仿宋_GB2312"/>
              </w:rPr>
              <w:t>年  月  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主管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部门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复核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意见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 w:firstLine="1365" w:firstLineChars="650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hint="eastAsia" w:ascii="仿宋_GB2312" w:cs="仿宋_GB2312"/>
              </w:rPr>
              <w:t xml:space="preserve"> 年   月   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5EDC"/>
    <w:rsid w:val="1EFA5EDC"/>
    <w:rsid w:val="452143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2018-08-07T02:27:00Z</dcterms:created>
  <dc:creator>武大娟</dc:creator>
  <cp:lastModifiedBy>xuran</cp:lastModifiedBy>
  <dcterms:modified xsi:type="dcterms:W3CDTF">2018-08-07T07:35:13Z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