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ascii="黑体" w:hAnsi="方正小标宋简体" w:eastAsia="黑体" w:cs="Times New Roman"/>
          <w:b/>
          <w:bCs/>
          <w:color w:val="000000"/>
          <w:sz w:val="36"/>
          <w:szCs w:val="36"/>
          <w:shd w:val="clear" w:color="auto" w:fill="FDFEFF"/>
        </w:rPr>
      </w:pPr>
      <w:r>
        <w:rPr>
          <w:rFonts w:ascii="黑体" w:hAnsi="方正小标宋简体" w:eastAsia="黑体" w:cs="黑体"/>
          <w:b/>
          <w:bCs/>
          <w:color w:val="000000"/>
          <w:sz w:val="36"/>
          <w:szCs w:val="36"/>
          <w:shd w:val="clear" w:color="auto" w:fill="FDFEFF"/>
        </w:rPr>
        <w:t xml:space="preserve"> </w:t>
      </w:r>
      <w:r>
        <w:rPr>
          <w:rFonts w:hint="eastAsia" w:ascii="黑体" w:hAnsi="方正小标宋简体" w:eastAsia="黑体" w:cs="黑体"/>
          <w:b/>
          <w:bCs/>
          <w:color w:val="000000"/>
          <w:sz w:val="36"/>
          <w:szCs w:val="36"/>
          <w:shd w:val="clear" w:color="auto" w:fill="FDFEFF"/>
        </w:rPr>
        <w:t>张家界邦和劳务服务有限公司</w:t>
      </w:r>
    </w:p>
    <w:p>
      <w:pPr>
        <w:widowControl/>
        <w:spacing w:afterLines="50" w:line="560" w:lineRule="exact"/>
        <w:rPr>
          <w:rFonts w:ascii="宋体" w:cs="Times New Roman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 xml:space="preserve">           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公开招聘员工报名登记表</w:t>
      </w:r>
    </w:p>
    <w:tbl>
      <w:tblPr>
        <w:tblStyle w:val="10"/>
        <w:tblW w:w="97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481"/>
        <w:gridCol w:w="19"/>
        <w:gridCol w:w="462"/>
        <w:gridCol w:w="481"/>
        <w:gridCol w:w="238"/>
        <w:gridCol w:w="244"/>
        <w:gridCol w:w="481"/>
        <w:gridCol w:w="126"/>
        <w:gridCol w:w="205"/>
        <w:gridCol w:w="150"/>
        <w:gridCol w:w="481"/>
        <w:gridCol w:w="482"/>
        <w:gridCol w:w="52"/>
        <w:gridCol w:w="72"/>
        <w:gridCol w:w="358"/>
        <w:gridCol w:w="75"/>
        <w:gridCol w:w="406"/>
        <w:gridCol w:w="482"/>
        <w:gridCol w:w="168"/>
        <w:gridCol w:w="282"/>
        <w:gridCol w:w="31"/>
        <w:gridCol w:w="481"/>
        <w:gridCol w:w="422"/>
        <w:gridCol w:w="59"/>
        <w:gridCol w:w="482"/>
        <w:gridCol w:w="481"/>
        <w:gridCol w:w="481"/>
        <w:gridCol w:w="4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</w:t>
            </w:r>
            <w:r>
              <w:rPr>
                <w:rFonts w:ascii="宋体" w:cs="Times New Roman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6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</w:t>
            </w:r>
            <w:r>
              <w:rPr>
                <w:rFonts w:ascii="宋体" w:cs="Times New Roman"/>
                <w:kern w:val="0"/>
              </w:rPr>
              <w:t>  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6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</w:t>
            </w:r>
            <w:r>
              <w:rPr>
                <w:rFonts w:ascii="宋体" w:cs="Times New Roman"/>
                <w:kern w:val="0"/>
              </w:rPr>
              <w:t>  </w:t>
            </w:r>
            <w:r>
              <w:rPr>
                <w:rFonts w:hint="eastAsia" w:ascii="宋体" w:hAnsi="宋体" w:cs="宋体"/>
                <w:kern w:val="0"/>
              </w:rPr>
              <w:t>族</w:t>
            </w:r>
          </w:p>
        </w:tc>
        <w:tc>
          <w:tcPr>
            <w:tcW w:w="12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/>
                <w:kern w:val="0"/>
              </w:rPr>
              <w:t> </w:t>
            </w:r>
          </w:p>
        </w:tc>
        <w:tc>
          <w:tcPr>
            <w:tcW w:w="1985" w:type="dxa"/>
            <w:gridSpan w:val="5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期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6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6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</w:t>
            </w:r>
            <w:r>
              <w:rPr>
                <w:rFonts w:ascii="宋体" w:cs="Times New Roman"/>
                <w:kern w:val="0"/>
              </w:rPr>
              <w:t>  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2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出生地</w:t>
            </w:r>
          </w:p>
        </w:tc>
        <w:tc>
          <w:tcPr>
            <w:tcW w:w="16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315" w:rightChars="-15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现户籍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所在地</w:t>
            </w:r>
          </w:p>
        </w:tc>
        <w:tc>
          <w:tcPr>
            <w:tcW w:w="16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right="-315" w:rightChars="-15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2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</w:t>
            </w:r>
          </w:p>
        </w:tc>
        <w:tc>
          <w:tcPr>
            <w:tcW w:w="6679" w:type="dxa"/>
            <w:gridSpan w:val="2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273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6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2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</w:p>
        </w:tc>
        <w:tc>
          <w:tcPr>
            <w:tcW w:w="16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学位</w:t>
            </w:r>
          </w:p>
        </w:tc>
        <w:tc>
          <w:tcPr>
            <w:tcW w:w="16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</w:t>
            </w:r>
          </w:p>
        </w:tc>
        <w:tc>
          <w:tcPr>
            <w:tcW w:w="12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-105" w:leftChars="-50" w:right="-105" w:rightChars="-5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0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手机及固定电话</w:t>
            </w:r>
          </w:p>
        </w:tc>
        <w:tc>
          <w:tcPr>
            <w:tcW w:w="291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1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-105" w:leftChars="-50" w:right="-105" w:rightChars="-50"/>
              <w:jc w:val="center"/>
              <w:rPr>
                <w:rFonts w:ascii="宋体" w:cs="Times New Roman"/>
                <w:spacing w:val="-6"/>
                <w:kern w:val="0"/>
              </w:rPr>
            </w:pPr>
            <w:r>
              <w:rPr>
                <w:rFonts w:hint="eastAsia" w:ascii="宋体" w:hAnsi="宋体" w:cs="宋体"/>
                <w:spacing w:val="-6"/>
                <w:kern w:val="0"/>
              </w:rPr>
              <w:t>现工作单位</w:t>
            </w:r>
          </w:p>
        </w:tc>
        <w:tc>
          <w:tcPr>
            <w:tcW w:w="3907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是否具有基层工作经历</w:t>
            </w:r>
          </w:p>
        </w:tc>
        <w:tc>
          <w:tcPr>
            <w:tcW w:w="291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1" w:hRule="atLeast"/>
          <w:jc w:val="center"/>
        </w:trPr>
        <w:tc>
          <w:tcPr>
            <w:tcW w:w="1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学习经历（从中学开始填写</w:t>
            </w:r>
          </w:p>
        </w:tc>
        <w:tc>
          <w:tcPr>
            <w:tcW w:w="8164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3" w:hRule="atLeast"/>
          <w:jc w:val="center"/>
        </w:trPr>
        <w:tc>
          <w:tcPr>
            <w:tcW w:w="1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社会工作经历（从大学毕业开始填写，应届生不填）</w:t>
            </w:r>
          </w:p>
        </w:tc>
        <w:tc>
          <w:tcPr>
            <w:tcW w:w="8164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55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社会关系</w:t>
            </w:r>
          </w:p>
        </w:tc>
        <w:tc>
          <w:tcPr>
            <w:tcW w:w="203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center"/>
              <w:rPr>
                <w:rFonts w:ascii="宋体" w:cs="Times New Roman"/>
                <w:kern w:val="0"/>
              </w:rPr>
            </w:pPr>
            <w:bookmarkStart w:id="0" w:name="_GoBack"/>
            <w:bookmarkEnd w:id="0"/>
            <w:r>
              <w:rPr>
                <w:rFonts w:hint="eastAsia" w:ascii="宋体" w:cs="Times New Roman"/>
                <w:kern w:val="0"/>
              </w:rPr>
              <w:t>称谓</w:t>
            </w:r>
          </w:p>
        </w:tc>
        <w:tc>
          <w:tcPr>
            <w:tcW w:w="1800" w:type="dxa"/>
            <w:gridSpan w:val="7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姓名</w:t>
            </w:r>
          </w:p>
        </w:tc>
        <w:tc>
          <w:tcPr>
            <w:tcW w:w="4332" w:type="dxa"/>
            <w:gridSpan w:val="13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55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03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800" w:type="dxa"/>
            <w:gridSpan w:val="7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4332" w:type="dxa"/>
            <w:gridSpan w:val="13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55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03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800" w:type="dxa"/>
            <w:gridSpan w:val="7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4332" w:type="dxa"/>
            <w:gridSpan w:val="13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55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03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800" w:type="dxa"/>
            <w:gridSpan w:val="7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4332" w:type="dxa"/>
            <w:gridSpan w:val="13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55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03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800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4332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5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03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43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553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03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433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 w:hRule="atLeast"/>
          <w:jc w:val="center"/>
        </w:trPr>
        <w:tc>
          <w:tcPr>
            <w:tcW w:w="1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诚信报考</w:t>
            </w:r>
          </w:p>
        </w:tc>
        <w:tc>
          <w:tcPr>
            <w:tcW w:w="8164" w:type="dxa"/>
            <w:gridSpan w:val="2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本人承诺：我具备报考本岗位所要求的基本条件，不存在招考公告中规定的不予受理报名的任何一种情形。以上情况属实，如情况不符，同意不予聘用。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55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资格审查</w:t>
            </w:r>
          </w:p>
          <w:p>
            <w:pPr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审核意见</w:t>
            </w:r>
          </w:p>
        </w:tc>
        <w:tc>
          <w:tcPr>
            <w:tcW w:w="347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招聘单位意见</w:t>
            </w:r>
          </w:p>
        </w:tc>
        <w:tc>
          <w:tcPr>
            <w:tcW w:w="469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用人单位意见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  <w:jc w:val="center"/>
        </w:trPr>
        <w:tc>
          <w:tcPr>
            <w:tcW w:w="1553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3474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审核人（签字）：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2018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cs="Times New Roman"/>
                <w:kern w:val="0"/>
              </w:rPr>
              <w:t> </w:t>
            </w:r>
            <w:r>
              <w:rPr>
                <w:rFonts w:ascii="宋体" w:cs="宋体"/>
                <w:kern w:val="0"/>
              </w:rPr>
              <w:t xml:space="preserve">  </w:t>
            </w:r>
            <w:r>
              <w:rPr>
                <w:rFonts w:ascii="宋体" w:cs="Times New Roman"/>
                <w:kern w:val="0"/>
              </w:rPr>
              <w:t> 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cs="Times New Roman"/>
                <w:kern w:val="0"/>
              </w:rPr>
              <w:t>  </w:t>
            </w:r>
            <w:r>
              <w:rPr>
                <w:rFonts w:asci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  <w:tc>
          <w:tcPr>
            <w:tcW w:w="469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审核人（签字）：</w:t>
            </w: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2018</w:t>
            </w: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cs="Times New Roman"/>
                <w:kern w:val="0"/>
              </w:rPr>
              <w:t>  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cs="Times New Roman"/>
                <w:kern w:val="0"/>
              </w:rPr>
              <w:t> </w:t>
            </w:r>
            <w:r>
              <w:rPr>
                <w:rFonts w:asci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1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注</w:t>
            </w:r>
            <w:r>
              <w:rPr>
                <w:rFonts w:ascii="宋体" w:cs="Times New Roman"/>
                <w:kern w:val="0"/>
              </w:rPr>
              <w:t> 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意</w:t>
            </w:r>
          </w:p>
        </w:tc>
        <w:tc>
          <w:tcPr>
            <w:tcW w:w="8164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、所有项目要如实填写，因填写不实或联系电话无法联系到本人而造成的一切后果，由填表人承担。</w:t>
            </w:r>
          </w:p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、此表为一式二份，招聘单位、用人单位各一份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  <w:rFonts w:cs="Calibri"/>
      </w:rPr>
      <w:fldChar w:fldCharType="begin"/>
    </w:r>
    <w:r>
      <w:rPr>
        <w:rStyle w:val="8"/>
        <w:rFonts w:cs="Calibri"/>
      </w:rPr>
      <w:instrText xml:space="preserve">PAGE  </w:instrText>
    </w:r>
    <w:r>
      <w:rPr>
        <w:rStyle w:val="8"/>
        <w:rFonts w:cs="Calibri"/>
      </w:rPr>
      <w:fldChar w:fldCharType="separate"/>
    </w:r>
    <w:r>
      <w:rPr>
        <w:rStyle w:val="8"/>
        <w:rFonts w:cs="Calibri"/>
      </w:rPr>
      <w:t>2</w:t>
    </w:r>
    <w:r>
      <w:rPr>
        <w:rStyle w:val="8"/>
        <w:rFonts w:cs="Calibri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3F95595"/>
    <w:rsid w:val="000143DD"/>
    <w:rsid w:val="00015EB2"/>
    <w:rsid w:val="00022125"/>
    <w:rsid w:val="000233AD"/>
    <w:rsid w:val="00037EC6"/>
    <w:rsid w:val="00042E09"/>
    <w:rsid w:val="00052F47"/>
    <w:rsid w:val="0006257D"/>
    <w:rsid w:val="0006353D"/>
    <w:rsid w:val="00071BA8"/>
    <w:rsid w:val="00075683"/>
    <w:rsid w:val="000A2AE7"/>
    <w:rsid w:val="000A41AB"/>
    <w:rsid w:val="000B038A"/>
    <w:rsid w:val="000D346F"/>
    <w:rsid w:val="000D5CE6"/>
    <w:rsid w:val="000E1339"/>
    <w:rsid w:val="000F0B71"/>
    <w:rsid w:val="000F55AC"/>
    <w:rsid w:val="00103352"/>
    <w:rsid w:val="001143B6"/>
    <w:rsid w:val="00125B5A"/>
    <w:rsid w:val="00133418"/>
    <w:rsid w:val="00133BD3"/>
    <w:rsid w:val="00135922"/>
    <w:rsid w:val="00141BDD"/>
    <w:rsid w:val="00146CBE"/>
    <w:rsid w:val="0015114B"/>
    <w:rsid w:val="00175D41"/>
    <w:rsid w:val="00195022"/>
    <w:rsid w:val="001A5832"/>
    <w:rsid w:val="001C3822"/>
    <w:rsid w:val="001C4D95"/>
    <w:rsid w:val="001C61A7"/>
    <w:rsid w:val="001D7E89"/>
    <w:rsid w:val="002048B7"/>
    <w:rsid w:val="00204AE1"/>
    <w:rsid w:val="00212E08"/>
    <w:rsid w:val="002159D4"/>
    <w:rsid w:val="00216B91"/>
    <w:rsid w:val="00231188"/>
    <w:rsid w:val="00254BA6"/>
    <w:rsid w:val="00264AC6"/>
    <w:rsid w:val="002A1A03"/>
    <w:rsid w:val="002A1C97"/>
    <w:rsid w:val="002A4653"/>
    <w:rsid w:val="002A5586"/>
    <w:rsid w:val="002B0411"/>
    <w:rsid w:val="002B086B"/>
    <w:rsid w:val="002E227C"/>
    <w:rsid w:val="00301A20"/>
    <w:rsid w:val="00313749"/>
    <w:rsid w:val="003423AA"/>
    <w:rsid w:val="00344AA0"/>
    <w:rsid w:val="00370AE5"/>
    <w:rsid w:val="00377768"/>
    <w:rsid w:val="003803D8"/>
    <w:rsid w:val="00386CC9"/>
    <w:rsid w:val="00386D74"/>
    <w:rsid w:val="00390D1A"/>
    <w:rsid w:val="0039228B"/>
    <w:rsid w:val="00393FB0"/>
    <w:rsid w:val="00395002"/>
    <w:rsid w:val="003B199B"/>
    <w:rsid w:val="003C7DD2"/>
    <w:rsid w:val="003F2626"/>
    <w:rsid w:val="003F4E51"/>
    <w:rsid w:val="00402FCB"/>
    <w:rsid w:val="00403F37"/>
    <w:rsid w:val="00420579"/>
    <w:rsid w:val="00426D64"/>
    <w:rsid w:val="004400E4"/>
    <w:rsid w:val="0044072E"/>
    <w:rsid w:val="00447020"/>
    <w:rsid w:val="004506EC"/>
    <w:rsid w:val="004542FC"/>
    <w:rsid w:val="0046581B"/>
    <w:rsid w:val="00483458"/>
    <w:rsid w:val="004B1378"/>
    <w:rsid w:val="004B22DA"/>
    <w:rsid w:val="004B77B5"/>
    <w:rsid w:val="004D43E8"/>
    <w:rsid w:val="004E1C79"/>
    <w:rsid w:val="004E52B7"/>
    <w:rsid w:val="004F248F"/>
    <w:rsid w:val="004F492B"/>
    <w:rsid w:val="0051434E"/>
    <w:rsid w:val="00514A4B"/>
    <w:rsid w:val="0052202B"/>
    <w:rsid w:val="00525E54"/>
    <w:rsid w:val="0053087D"/>
    <w:rsid w:val="00542F42"/>
    <w:rsid w:val="0054453C"/>
    <w:rsid w:val="005674CB"/>
    <w:rsid w:val="0058177B"/>
    <w:rsid w:val="00586021"/>
    <w:rsid w:val="00587AB9"/>
    <w:rsid w:val="005A1EA0"/>
    <w:rsid w:val="005A792F"/>
    <w:rsid w:val="005A7F0C"/>
    <w:rsid w:val="005C2751"/>
    <w:rsid w:val="005C3EDE"/>
    <w:rsid w:val="005E34C9"/>
    <w:rsid w:val="0060208E"/>
    <w:rsid w:val="006079D1"/>
    <w:rsid w:val="00630BC3"/>
    <w:rsid w:val="0064223D"/>
    <w:rsid w:val="0064407B"/>
    <w:rsid w:val="00655888"/>
    <w:rsid w:val="00657579"/>
    <w:rsid w:val="0066503E"/>
    <w:rsid w:val="00666461"/>
    <w:rsid w:val="0067754C"/>
    <w:rsid w:val="0068077C"/>
    <w:rsid w:val="0069163C"/>
    <w:rsid w:val="006925A7"/>
    <w:rsid w:val="00695F52"/>
    <w:rsid w:val="006A0540"/>
    <w:rsid w:val="006E2D24"/>
    <w:rsid w:val="006E517C"/>
    <w:rsid w:val="00706640"/>
    <w:rsid w:val="00717FFC"/>
    <w:rsid w:val="007328EA"/>
    <w:rsid w:val="00735A9C"/>
    <w:rsid w:val="00736CEB"/>
    <w:rsid w:val="0074397E"/>
    <w:rsid w:val="007501F4"/>
    <w:rsid w:val="00750534"/>
    <w:rsid w:val="00752233"/>
    <w:rsid w:val="007601E8"/>
    <w:rsid w:val="007602AA"/>
    <w:rsid w:val="00760E50"/>
    <w:rsid w:val="0076655F"/>
    <w:rsid w:val="00785C6E"/>
    <w:rsid w:val="00793D5B"/>
    <w:rsid w:val="007A76FB"/>
    <w:rsid w:val="007E2C9B"/>
    <w:rsid w:val="007E449D"/>
    <w:rsid w:val="007E66C8"/>
    <w:rsid w:val="007F54DE"/>
    <w:rsid w:val="007F5658"/>
    <w:rsid w:val="007F6EDE"/>
    <w:rsid w:val="007F72C7"/>
    <w:rsid w:val="00800C05"/>
    <w:rsid w:val="0080687B"/>
    <w:rsid w:val="00821E49"/>
    <w:rsid w:val="008318DE"/>
    <w:rsid w:val="0084518A"/>
    <w:rsid w:val="008669B7"/>
    <w:rsid w:val="00874BC5"/>
    <w:rsid w:val="00875920"/>
    <w:rsid w:val="00887DD4"/>
    <w:rsid w:val="008A5312"/>
    <w:rsid w:val="008A7F05"/>
    <w:rsid w:val="008C1146"/>
    <w:rsid w:val="008D02BF"/>
    <w:rsid w:val="008E0770"/>
    <w:rsid w:val="008E1FC4"/>
    <w:rsid w:val="008F6E3E"/>
    <w:rsid w:val="009049C8"/>
    <w:rsid w:val="00905A19"/>
    <w:rsid w:val="00905B4C"/>
    <w:rsid w:val="00907BF0"/>
    <w:rsid w:val="0091614A"/>
    <w:rsid w:val="00921DD7"/>
    <w:rsid w:val="00932D23"/>
    <w:rsid w:val="0096525A"/>
    <w:rsid w:val="0097583E"/>
    <w:rsid w:val="00976CC5"/>
    <w:rsid w:val="0098024E"/>
    <w:rsid w:val="009846C6"/>
    <w:rsid w:val="0099283A"/>
    <w:rsid w:val="00994338"/>
    <w:rsid w:val="009B1F01"/>
    <w:rsid w:val="009B7D68"/>
    <w:rsid w:val="00A00A3F"/>
    <w:rsid w:val="00A0212D"/>
    <w:rsid w:val="00A13A8C"/>
    <w:rsid w:val="00A21928"/>
    <w:rsid w:val="00A25E13"/>
    <w:rsid w:val="00A2739F"/>
    <w:rsid w:val="00A276A8"/>
    <w:rsid w:val="00A30D56"/>
    <w:rsid w:val="00A418C3"/>
    <w:rsid w:val="00A5608F"/>
    <w:rsid w:val="00A70B62"/>
    <w:rsid w:val="00A83538"/>
    <w:rsid w:val="00A83830"/>
    <w:rsid w:val="00A86191"/>
    <w:rsid w:val="00A86E8B"/>
    <w:rsid w:val="00A970E0"/>
    <w:rsid w:val="00AA05F9"/>
    <w:rsid w:val="00AA39E5"/>
    <w:rsid w:val="00AA4895"/>
    <w:rsid w:val="00AA74F9"/>
    <w:rsid w:val="00AB2222"/>
    <w:rsid w:val="00AB4778"/>
    <w:rsid w:val="00AB785F"/>
    <w:rsid w:val="00AC4E5C"/>
    <w:rsid w:val="00AD3069"/>
    <w:rsid w:val="00B162CF"/>
    <w:rsid w:val="00B22D39"/>
    <w:rsid w:val="00B40521"/>
    <w:rsid w:val="00B40FDC"/>
    <w:rsid w:val="00B41565"/>
    <w:rsid w:val="00B47DB7"/>
    <w:rsid w:val="00B700D6"/>
    <w:rsid w:val="00B73FAE"/>
    <w:rsid w:val="00B75039"/>
    <w:rsid w:val="00B83132"/>
    <w:rsid w:val="00B951C1"/>
    <w:rsid w:val="00B953B8"/>
    <w:rsid w:val="00BA3E24"/>
    <w:rsid w:val="00BD0E2A"/>
    <w:rsid w:val="00BE1243"/>
    <w:rsid w:val="00BE531D"/>
    <w:rsid w:val="00C100A3"/>
    <w:rsid w:val="00C141C9"/>
    <w:rsid w:val="00C169D8"/>
    <w:rsid w:val="00C275A4"/>
    <w:rsid w:val="00C3694B"/>
    <w:rsid w:val="00C60BAF"/>
    <w:rsid w:val="00C82B7C"/>
    <w:rsid w:val="00C86727"/>
    <w:rsid w:val="00C92FA8"/>
    <w:rsid w:val="00CA68C4"/>
    <w:rsid w:val="00CD3732"/>
    <w:rsid w:val="00CE0D45"/>
    <w:rsid w:val="00CE57EB"/>
    <w:rsid w:val="00CF7D80"/>
    <w:rsid w:val="00D00F4F"/>
    <w:rsid w:val="00D157D6"/>
    <w:rsid w:val="00D20F73"/>
    <w:rsid w:val="00D22F09"/>
    <w:rsid w:val="00D65694"/>
    <w:rsid w:val="00D656DD"/>
    <w:rsid w:val="00D741C3"/>
    <w:rsid w:val="00D76B78"/>
    <w:rsid w:val="00D91B8D"/>
    <w:rsid w:val="00DA1420"/>
    <w:rsid w:val="00DA4CEC"/>
    <w:rsid w:val="00DB431A"/>
    <w:rsid w:val="00DC0EAE"/>
    <w:rsid w:val="00DC1761"/>
    <w:rsid w:val="00E022A3"/>
    <w:rsid w:val="00E107D8"/>
    <w:rsid w:val="00E129C2"/>
    <w:rsid w:val="00E375E5"/>
    <w:rsid w:val="00E6543D"/>
    <w:rsid w:val="00E71A3A"/>
    <w:rsid w:val="00E751A4"/>
    <w:rsid w:val="00E82A3A"/>
    <w:rsid w:val="00E86115"/>
    <w:rsid w:val="00EB15A7"/>
    <w:rsid w:val="00EB2638"/>
    <w:rsid w:val="00ED0333"/>
    <w:rsid w:val="00ED5E8E"/>
    <w:rsid w:val="00EE33F1"/>
    <w:rsid w:val="00EF4B5F"/>
    <w:rsid w:val="00F00017"/>
    <w:rsid w:val="00F0314A"/>
    <w:rsid w:val="00F105C1"/>
    <w:rsid w:val="00F1398B"/>
    <w:rsid w:val="00F21254"/>
    <w:rsid w:val="00F2187F"/>
    <w:rsid w:val="00F23912"/>
    <w:rsid w:val="00F35701"/>
    <w:rsid w:val="00F3628B"/>
    <w:rsid w:val="00F40E7D"/>
    <w:rsid w:val="00F4375E"/>
    <w:rsid w:val="00F53564"/>
    <w:rsid w:val="00F62981"/>
    <w:rsid w:val="00F62BD7"/>
    <w:rsid w:val="00F757E7"/>
    <w:rsid w:val="00F84A1F"/>
    <w:rsid w:val="00FA5BF0"/>
    <w:rsid w:val="00FA73F9"/>
    <w:rsid w:val="00FC13D3"/>
    <w:rsid w:val="00FC33E0"/>
    <w:rsid w:val="00FD2933"/>
    <w:rsid w:val="00FE2479"/>
    <w:rsid w:val="00FE37B8"/>
    <w:rsid w:val="00FE3D53"/>
    <w:rsid w:val="00FE79B3"/>
    <w:rsid w:val="00FF368B"/>
    <w:rsid w:val="2875193B"/>
    <w:rsid w:val="2C883CA9"/>
    <w:rsid w:val="2EE3568A"/>
    <w:rsid w:val="3B1624DD"/>
    <w:rsid w:val="3E544223"/>
    <w:rsid w:val="3EFC056D"/>
    <w:rsid w:val="4DCA1966"/>
    <w:rsid w:val="5E8A3FFE"/>
    <w:rsid w:val="63F95595"/>
    <w:rsid w:val="79727DC0"/>
    <w:rsid w:val="7A51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locked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locked/>
    <w:uiPriority w:val="99"/>
    <w:rPr>
      <w:rFonts w:cs="Times New Roman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1">
    <w:name w:val="Date Char"/>
    <w:basedOn w:val="6"/>
    <w:link w:val="2"/>
    <w:semiHidden/>
    <w:locked/>
    <w:uiPriority w:val="99"/>
    <w:rPr>
      <w:rFonts w:cs="Times New Roman"/>
      <w:sz w:val="21"/>
      <w:szCs w:val="21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80</Words>
  <Characters>462</Characters>
  <Lines>0</Lines>
  <Paragraphs>0</Paragraphs>
  <TotalTime>21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2017-02-16T03:37:00Z</dcterms:created>
  <dc:creator>Administrator</dc:creator>
  <cp:lastModifiedBy>Administrator</cp:lastModifiedBy>
  <cp:lastPrinted>2017-02-16T07:24:00Z</cp:lastPrinted>
  <dcterms:modified xsi:type="dcterms:W3CDTF">2018-08-05T16:16:29Z</dcterms:modified>
  <dc:title>张家界民生劳务派遣有限责任公司招聘</dc:title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